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7FE" w:rsidRDefault="007F17FE" w:rsidP="007F17FE">
      <w:pPr>
        <w:pStyle w:val="Subtitle"/>
        <w:rPr>
          <w:b w:val="0"/>
          <w:sz w:val="32"/>
          <w:u w:val="single"/>
        </w:rPr>
      </w:pPr>
    </w:p>
    <w:p w:rsidR="007F17FE" w:rsidRDefault="007F17FE" w:rsidP="007F17FE">
      <w:pPr>
        <w:pStyle w:val="Subtitle"/>
        <w:rPr>
          <w:b w:val="0"/>
          <w:sz w:val="32"/>
          <w:u w:val="single"/>
        </w:rPr>
      </w:pPr>
    </w:p>
    <w:p w:rsidR="007F17FE" w:rsidRDefault="007F17FE" w:rsidP="007F17FE">
      <w:pPr>
        <w:pStyle w:val="Subtitle"/>
        <w:rPr>
          <w:b w:val="0"/>
          <w:sz w:val="32"/>
          <w:u w:val="single"/>
        </w:rPr>
      </w:pPr>
    </w:p>
    <w:p w:rsidR="007F17FE" w:rsidRDefault="007F17FE" w:rsidP="007F17FE">
      <w:pPr>
        <w:pStyle w:val="Subtitle"/>
        <w:rPr>
          <w:b w:val="0"/>
          <w:sz w:val="32"/>
          <w:u w:val="single"/>
        </w:rPr>
      </w:pPr>
    </w:p>
    <w:p w:rsidR="007F17FE" w:rsidRDefault="007F17FE" w:rsidP="007F17FE">
      <w:pPr>
        <w:pStyle w:val="Subtitle"/>
        <w:rPr>
          <w:sz w:val="32"/>
        </w:rPr>
      </w:pPr>
    </w:p>
    <w:p w:rsidR="00F835B9" w:rsidRDefault="00F835B9" w:rsidP="00C972CA">
      <w:pPr>
        <w:pStyle w:val="Subtitle"/>
        <w:jc w:val="right"/>
        <w:rPr>
          <w:sz w:val="32"/>
        </w:rPr>
      </w:pPr>
    </w:p>
    <w:p w:rsidR="00F835B9" w:rsidRDefault="00F835B9" w:rsidP="00C972CA">
      <w:pPr>
        <w:pStyle w:val="Subtitle"/>
        <w:jc w:val="right"/>
        <w:rPr>
          <w:sz w:val="32"/>
        </w:rPr>
      </w:pPr>
    </w:p>
    <w:p w:rsidR="00F835B9" w:rsidRDefault="00F835B9" w:rsidP="00C972CA">
      <w:pPr>
        <w:pStyle w:val="Subtitle"/>
        <w:jc w:val="right"/>
        <w:rPr>
          <w:sz w:val="32"/>
        </w:rPr>
      </w:pPr>
    </w:p>
    <w:p w:rsidR="00F835B9" w:rsidRDefault="00F835B9" w:rsidP="00C972CA">
      <w:pPr>
        <w:pStyle w:val="Subtitle"/>
        <w:jc w:val="right"/>
        <w:rPr>
          <w:sz w:val="32"/>
        </w:rPr>
      </w:pPr>
    </w:p>
    <w:p w:rsidR="007F17FE" w:rsidRPr="00F835B9" w:rsidRDefault="00C972CA" w:rsidP="00F835B9">
      <w:pPr>
        <w:pStyle w:val="Subtitle"/>
        <w:ind w:left="1260"/>
        <w:jc w:val="left"/>
        <w:rPr>
          <w:sz w:val="44"/>
          <w:szCs w:val="44"/>
        </w:rPr>
      </w:pPr>
      <w:r w:rsidRPr="00F835B9">
        <w:rPr>
          <w:sz w:val="44"/>
          <w:szCs w:val="44"/>
        </w:rPr>
        <w:t>201</w:t>
      </w:r>
      <w:r w:rsidR="00F70FCC">
        <w:rPr>
          <w:sz w:val="44"/>
          <w:szCs w:val="44"/>
        </w:rPr>
        <w:t>3</w:t>
      </w:r>
      <w:r w:rsidRPr="00F835B9">
        <w:rPr>
          <w:sz w:val="44"/>
          <w:szCs w:val="44"/>
        </w:rPr>
        <w:t xml:space="preserve"> </w:t>
      </w:r>
      <w:r w:rsidR="00F70FCC" w:rsidRPr="00F70FCC">
        <w:rPr>
          <w:sz w:val="44"/>
          <w:szCs w:val="44"/>
        </w:rPr>
        <w:t xml:space="preserve">Impact Evaluation of </w:t>
      </w:r>
      <w:r w:rsidR="00CC08A3">
        <w:rPr>
          <w:sz w:val="44"/>
          <w:szCs w:val="44"/>
        </w:rPr>
        <w:t xml:space="preserve">SDG&amp;E Non-Alert PTR Population </w:t>
      </w:r>
    </w:p>
    <w:p w:rsidR="00C972CA" w:rsidRDefault="00C972CA" w:rsidP="00F835B9">
      <w:pPr>
        <w:pStyle w:val="Subtitle"/>
        <w:ind w:left="1260"/>
        <w:jc w:val="left"/>
        <w:rPr>
          <w:sz w:val="32"/>
        </w:rPr>
      </w:pPr>
    </w:p>
    <w:p w:rsidR="007F17FE" w:rsidRDefault="001B7A94" w:rsidP="00F835B9">
      <w:pPr>
        <w:ind w:left="1260"/>
        <w:rPr>
          <w:sz w:val="32"/>
        </w:rPr>
      </w:pPr>
      <w:r>
        <w:rPr>
          <w:b/>
          <w:sz w:val="32"/>
        </w:rPr>
        <w:t xml:space="preserve">CALMAC Study ID </w:t>
      </w:r>
      <w:r w:rsidR="008E60F9">
        <w:rPr>
          <w:b/>
          <w:sz w:val="32"/>
        </w:rPr>
        <w:t>SCE0343.02</w:t>
      </w:r>
    </w:p>
    <w:p w:rsidR="00C972CA" w:rsidRDefault="00C972CA" w:rsidP="00F835B9">
      <w:pPr>
        <w:ind w:left="1260"/>
        <w:rPr>
          <w:sz w:val="32"/>
        </w:rPr>
      </w:pPr>
    </w:p>
    <w:p w:rsidR="003F41C6" w:rsidRDefault="003F41C6" w:rsidP="00F835B9">
      <w:pPr>
        <w:ind w:left="1260"/>
        <w:rPr>
          <w:sz w:val="32"/>
        </w:rPr>
      </w:pPr>
    </w:p>
    <w:p w:rsidR="001B7A94" w:rsidRDefault="001B7A94" w:rsidP="00F835B9">
      <w:pPr>
        <w:ind w:left="1260"/>
        <w:rPr>
          <w:sz w:val="32"/>
        </w:rPr>
      </w:pPr>
    </w:p>
    <w:p w:rsidR="007F17FE" w:rsidRDefault="007F17FE" w:rsidP="00F835B9">
      <w:pPr>
        <w:spacing w:after="60"/>
        <w:ind w:left="1260"/>
        <w:rPr>
          <w:i/>
          <w:sz w:val="32"/>
        </w:rPr>
      </w:pPr>
      <w:r>
        <w:rPr>
          <w:i/>
          <w:sz w:val="32"/>
        </w:rPr>
        <w:t>by</w:t>
      </w:r>
    </w:p>
    <w:p w:rsidR="00C972CA" w:rsidRPr="003601DE" w:rsidRDefault="00C972CA" w:rsidP="00F835B9">
      <w:pPr>
        <w:ind w:left="1260"/>
        <w:rPr>
          <w:rFonts w:ascii="AvantGarde" w:hAnsi="AvantGarde"/>
          <w:lang w:val="nb-NO"/>
        </w:rPr>
      </w:pPr>
      <w:r w:rsidRPr="003601DE">
        <w:rPr>
          <w:rFonts w:ascii="AvantGarde" w:hAnsi="AvantGarde"/>
          <w:lang w:val="nb-NO"/>
        </w:rPr>
        <w:t>Steven D. Braithwait</w:t>
      </w:r>
    </w:p>
    <w:p w:rsidR="00C972CA" w:rsidRDefault="00C972CA" w:rsidP="00F835B9">
      <w:pPr>
        <w:ind w:left="1260"/>
        <w:rPr>
          <w:rFonts w:ascii="AvantGarde" w:hAnsi="AvantGarde"/>
          <w:lang w:val="nb-NO"/>
        </w:rPr>
      </w:pPr>
      <w:r w:rsidRPr="003601DE">
        <w:rPr>
          <w:rFonts w:ascii="AvantGarde" w:hAnsi="AvantGarde"/>
          <w:lang w:val="nb-NO"/>
        </w:rPr>
        <w:t>Daniel G. Hansen</w:t>
      </w:r>
    </w:p>
    <w:p w:rsidR="00C972CA" w:rsidRPr="003601DE" w:rsidRDefault="00C972CA" w:rsidP="00F835B9">
      <w:pPr>
        <w:ind w:left="1260"/>
        <w:rPr>
          <w:rFonts w:ascii="AvantGarde" w:hAnsi="AvantGarde"/>
        </w:rPr>
      </w:pPr>
      <w:r>
        <w:rPr>
          <w:rFonts w:ascii="AvantGarde" w:hAnsi="AvantGarde"/>
        </w:rPr>
        <w:t>Marlies Hilbrink</w:t>
      </w:r>
    </w:p>
    <w:p w:rsidR="00C972CA" w:rsidRDefault="00C972CA" w:rsidP="00F835B9">
      <w:pPr>
        <w:ind w:left="1260"/>
        <w:rPr>
          <w:b/>
          <w:sz w:val="32"/>
        </w:rPr>
      </w:pPr>
    </w:p>
    <w:p w:rsidR="00F835B9" w:rsidRDefault="00F835B9" w:rsidP="00F835B9">
      <w:pPr>
        <w:ind w:left="1260"/>
        <w:rPr>
          <w:b/>
          <w:sz w:val="32"/>
        </w:rPr>
      </w:pPr>
    </w:p>
    <w:p w:rsidR="003F41C6" w:rsidRDefault="003F41C6" w:rsidP="00F835B9">
      <w:pPr>
        <w:ind w:left="1260"/>
        <w:rPr>
          <w:b/>
          <w:sz w:val="32"/>
        </w:rPr>
      </w:pPr>
    </w:p>
    <w:p w:rsidR="003F41C6" w:rsidRDefault="003F41C6" w:rsidP="00F835B9">
      <w:pPr>
        <w:ind w:left="1260"/>
        <w:rPr>
          <w:b/>
          <w:sz w:val="32"/>
        </w:rPr>
      </w:pPr>
    </w:p>
    <w:p w:rsidR="003F41C6" w:rsidRDefault="003F41C6" w:rsidP="00F835B9">
      <w:pPr>
        <w:ind w:left="1260"/>
        <w:rPr>
          <w:b/>
          <w:sz w:val="32"/>
        </w:rPr>
      </w:pPr>
    </w:p>
    <w:p w:rsidR="003F41C6" w:rsidRDefault="003F41C6" w:rsidP="00F835B9">
      <w:pPr>
        <w:ind w:left="1260"/>
        <w:rPr>
          <w:b/>
          <w:sz w:val="32"/>
        </w:rPr>
      </w:pPr>
    </w:p>
    <w:p w:rsidR="00C972CA" w:rsidRPr="00F835B9" w:rsidRDefault="005249CB" w:rsidP="00F835B9">
      <w:pPr>
        <w:ind w:left="1260"/>
        <w:rPr>
          <w:sz w:val="32"/>
        </w:rPr>
      </w:pPr>
      <w:r>
        <w:rPr>
          <w:sz w:val="32"/>
        </w:rPr>
        <w:t>April</w:t>
      </w:r>
      <w:r w:rsidR="00991FB1">
        <w:rPr>
          <w:sz w:val="32"/>
        </w:rPr>
        <w:t xml:space="preserve"> </w:t>
      </w:r>
      <w:r>
        <w:rPr>
          <w:sz w:val="32"/>
        </w:rPr>
        <w:t>1</w:t>
      </w:r>
      <w:r w:rsidR="00C972CA" w:rsidRPr="00F835B9">
        <w:rPr>
          <w:sz w:val="32"/>
        </w:rPr>
        <w:t>, 201</w:t>
      </w:r>
      <w:r w:rsidR="00F70FCC">
        <w:rPr>
          <w:sz w:val="32"/>
        </w:rPr>
        <w:t>4</w:t>
      </w:r>
    </w:p>
    <w:p w:rsidR="00F835B9" w:rsidRDefault="00F835B9" w:rsidP="00F835B9">
      <w:pPr>
        <w:pStyle w:val="TOC1"/>
        <w:sectPr w:rsidR="00F835B9" w:rsidSect="00F835B9">
          <w:headerReference w:type="default" r:id="rId8"/>
          <w:footerReference w:type="even" r:id="rId9"/>
          <w:footerReference w:type="default" r:id="rId10"/>
          <w:pgSz w:w="12240" w:h="15840"/>
          <w:pgMar w:top="1440" w:right="1080" w:bottom="1440" w:left="4824" w:header="720" w:footer="720" w:gutter="0"/>
          <w:pgNumType w:fmt="lowerRoman"/>
          <w:cols w:space="720"/>
          <w:docGrid w:linePitch="360"/>
        </w:sectPr>
      </w:pPr>
    </w:p>
    <w:p w:rsidR="00F835B9" w:rsidRPr="000C1088" w:rsidRDefault="00F835B9" w:rsidP="00F835B9">
      <w:pPr>
        <w:jc w:val="center"/>
        <w:rPr>
          <w:b/>
        </w:rPr>
      </w:pPr>
      <w:r>
        <w:rPr>
          <w:b/>
        </w:rPr>
        <w:lastRenderedPageBreak/>
        <w:t>T</w:t>
      </w:r>
      <w:r w:rsidRPr="000C1088">
        <w:rPr>
          <w:b/>
        </w:rPr>
        <w:t>able of Contents</w:t>
      </w:r>
    </w:p>
    <w:p w:rsidR="00F835B9" w:rsidRDefault="00F835B9" w:rsidP="00F835B9"/>
    <w:p w:rsidR="00F835B9" w:rsidRDefault="00F835B9" w:rsidP="00F835B9"/>
    <w:p w:rsidR="00372C65" w:rsidRDefault="00F835B9">
      <w:pPr>
        <w:pStyle w:val="TOC1"/>
        <w:tabs>
          <w:tab w:val="right" w:leader="dot" w:pos="9350"/>
        </w:tabs>
        <w:rPr>
          <w:rFonts w:asciiTheme="minorHAnsi" w:eastAsiaTheme="minorEastAsia" w:hAnsiTheme="minorHAnsi" w:cstheme="minorBidi"/>
          <w:b w:val="0"/>
          <w:bCs w:val="0"/>
          <w:caps w:val="0"/>
          <w:noProof/>
          <w:sz w:val="22"/>
          <w:szCs w:val="22"/>
        </w:rPr>
      </w:pPr>
      <w:r>
        <w:fldChar w:fldCharType="begin"/>
      </w:r>
      <w:r>
        <w:instrText xml:space="preserve"> TOC \o "1-2" \h \z \u </w:instrText>
      </w:r>
      <w:r>
        <w:fldChar w:fldCharType="separate"/>
      </w:r>
      <w:hyperlink w:anchor="_Toc384035164" w:history="1">
        <w:r w:rsidR="00372C65" w:rsidRPr="0072242D">
          <w:rPr>
            <w:rStyle w:val="Hyperlink"/>
            <w:noProof/>
          </w:rPr>
          <w:t>abstract</w:t>
        </w:r>
        <w:r w:rsidR="00372C65">
          <w:rPr>
            <w:noProof/>
            <w:webHidden/>
          </w:rPr>
          <w:tab/>
        </w:r>
        <w:r w:rsidR="00372C65">
          <w:rPr>
            <w:noProof/>
            <w:webHidden/>
          </w:rPr>
          <w:fldChar w:fldCharType="begin"/>
        </w:r>
        <w:r w:rsidR="00372C65">
          <w:rPr>
            <w:noProof/>
            <w:webHidden/>
          </w:rPr>
          <w:instrText xml:space="preserve"> PAGEREF _Toc384035164 \h </w:instrText>
        </w:r>
        <w:r w:rsidR="00372C65">
          <w:rPr>
            <w:noProof/>
            <w:webHidden/>
          </w:rPr>
        </w:r>
        <w:r w:rsidR="00372C65">
          <w:rPr>
            <w:noProof/>
            <w:webHidden/>
          </w:rPr>
          <w:fldChar w:fldCharType="separate"/>
        </w:r>
        <w:r w:rsidR="00372C65">
          <w:rPr>
            <w:noProof/>
            <w:webHidden/>
          </w:rPr>
          <w:t>1</w:t>
        </w:r>
        <w:r w:rsidR="00372C65">
          <w:rPr>
            <w:noProof/>
            <w:webHidden/>
          </w:rPr>
          <w:fldChar w:fldCharType="end"/>
        </w:r>
      </w:hyperlink>
    </w:p>
    <w:p w:rsidR="00372C65" w:rsidRDefault="00372C65">
      <w:pPr>
        <w:pStyle w:val="TOC1"/>
        <w:tabs>
          <w:tab w:val="right" w:leader="dot" w:pos="9350"/>
        </w:tabs>
        <w:rPr>
          <w:rFonts w:asciiTheme="minorHAnsi" w:eastAsiaTheme="minorEastAsia" w:hAnsiTheme="minorHAnsi" w:cstheme="minorBidi"/>
          <w:b w:val="0"/>
          <w:bCs w:val="0"/>
          <w:caps w:val="0"/>
          <w:noProof/>
          <w:sz w:val="22"/>
          <w:szCs w:val="22"/>
        </w:rPr>
      </w:pPr>
      <w:hyperlink w:anchor="_Toc384035165" w:history="1">
        <w:r w:rsidRPr="0072242D">
          <w:rPr>
            <w:rStyle w:val="Hyperlink"/>
            <w:noProof/>
          </w:rPr>
          <w:t>Executive Summary</w:t>
        </w:r>
        <w:r>
          <w:rPr>
            <w:noProof/>
            <w:webHidden/>
          </w:rPr>
          <w:tab/>
        </w:r>
        <w:r>
          <w:rPr>
            <w:noProof/>
            <w:webHidden/>
          </w:rPr>
          <w:fldChar w:fldCharType="begin"/>
        </w:r>
        <w:r>
          <w:rPr>
            <w:noProof/>
            <w:webHidden/>
          </w:rPr>
          <w:instrText xml:space="preserve"> PAGEREF _Toc384035165 \h </w:instrText>
        </w:r>
        <w:r>
          <w:rPr>
            <w:noProof/>
            <w:webHidden/>
          </w:rPr>
        </w:r>
        <w:r>
          <w:rPr>
            <w:noProof/>
            <w:webHidden/>
          </w:rPr>
          <w:fldChar w:fldCharType="separate"/>
        </w:r>
        <w:r>
          <w:rPr>
            <w:noProof/>
            <w:webHidden/>
          </w:rPr>
          <w:t>2</w:t>
        </w:r>
        <w:r>
          <w:rPr>
            <w:noProof/>
            <w:webHidden/>
          </w:rPr>
          <w:fldChar w:fldCharType="end"/>
        </w:r>
      </w:hyperlink>
    </w:p>
    <w:p w:rsidR="00372C65" w:rsidRDefault="00372C65">
      <w:pPr>
        <w:pStyle w:val="TOC2"/>
        <w:tabs>
          <w:tab w:val="right" w:leader="dot" w:pos="9350"/>
        </w:tabs>
        <w:rPr>
          <w:rFonts w:asciiTheme="minorHAnsi" w:eastAsiaTheme="minorEastAsia" w:hAnsiTheme="minorHAnsi" w:cstheme="minorBidi"/>
          <w:smallCaps w:val="0"/>
          <w:noProof/>
          <w:sz w:val="22"/>
          <w:szCs w:val="22"/>
        </w:rPr>
      </w:pPr>
      <w:hyperlink w:anchor="_Toc384035166" w:history="1">
        <w:r w:rsidRPr="0072242D">
          <w:rPr>
            <w:rStyle w:val="Hyperlink"/>
            <w:noProof/>
          </w:rPr>
          <w:t>Project Objectives</w:t>
        </w:r>
        <w:r>
          <w:rPr>
            <w:noProof/>
            <w:webHidden/>
          </w:rPr>
          <w:tab/>
        </w:r>
        <w:r>
          <w:rPr>
            <w:noProof/>
            <w:webHidden/>
          </w:rPr>
          <w:fldChar w:fldCharType="begin"/>
        </w:r>
        <w:r>
          <w:rPr>
            <w:noProof/>
            <w:webHidden/>
          </w:rPr>
          <w:instrText xml:space="preserve"> PAGEREF _Toc384035166 \h </w:instrText>
        </w:r>
        <w:r>
          <w:rPr>
            <w:noProof/>
            <w:webHidden/>
          </w:rPr>
        </w:r>
        <w:r>
          <w:rPr>
            <w:noProof/>
            <w:webHidden/>
          </w:rPr>
          <w:fldChar w:fldCharType="separate"/>
        </w:r>
        <w:r>
          <w:rPr>
            <w:noProof/>
            <w:webHidden/>
          </w:rPr>
          <w:t>2</w:t>
        </w:r>
        <w:r>
          <w:rPr>
            <w:noProof/>
            <w:webHidden/>
          </w:rPr>
          <w:fldChar w:fldCharType="end"/>
        </w:r>
      </w:hyperlink>
    </w:p>
    <w:p w:rsidR="00372C65" w:rsidRDefault="00372C65">
      <w:pPr>
        <w:pStyle w:val="TOC2"/>
        <w:tabs>
          <w:tab w:val="right" w:leader="dot" w:pos="9350"/>
        </w:tabs>
        <w:rPr>
          <w:rFonts w:asciiTheme="minorHAnsi" w:eastAsiaTheme="minorEastAsia" w:hAnsiTheme="minorHAnsi" w:cstheme="minorBidi"/>
          <w:smallCaps w:val="0"/>
          <w:noProof/>
          <w:sz w:val="22"/>
          <w:szCs w:val="22"/>
        </w:rPr>
      </w:pPr>
      <w:hyperlink w:anchor="_Toc384035167" w:history="1">
        <w:r w:rsidRPr="0072242D">
          <w:rPr>
            <w:rStyle w:val="Hyperlink"/>
            <w:noProof/>
          </w:rPr>
          <w:t>Analysis Approach</w:t>
        </w:r>
        <w:r>
          <w:rPr>
            <w:noProof/>
            <w:webHidden/>
          </w:rPr>
          <w:tab/>
        </w:r>
        <w:r>
          <w:rPr>
            <w:noProof/>
            <w:webHidden/>
          </w:rPr>
          <w:fldChar w:fldCharType="begin"/>
        </w:r>
        <w:r>
          <w:rPr>
            <w:noProof/>
            <w:webHidden/>
          </w:rPr>
          <w:instrText xml:space="preserve"> PAGEREF _Toc384035167 \h </w:instrText>
        </w:r>
        <w:r>
          <w:rPr>
            <w:noProof/>
            <w:webHidden/>
          </w:rPr>
        </w:r>
        <w:r>
          <w:rPr>
            <w:noProof/>
            <w:webHidden/>
          </w:rPr>
          <w:fldChar w:fldCharType="separate"/>
        </w:r>
        <w:r>
          <w:rPr>
            <w:noProof/>
            <w:webHidden/>
          </w:rPr>
          <w:t>2</w:t>
        </w:r>
        <w:r>
          <w:rPr>
            <w:noProof/>
            <w:webHidden/>
          </w:rPr>
          <w:fldChar w:fldCharType="end"/>
        </w:r>
      </w:hyperlink>
    </w:p>
    <w:p w:rsidR="00372C65" w:rsidRDefault="00372C65">
      <w:pPr>
        <w:pStyle w:val="TOC2"/>
        <w:tabs>
          <w:tab w:val="right" w:leader="dot" w:pos="9350"/>
        </w:tabs>
        <w:rPr>
          <w:rFonts w:asciiTheme="minorHAnsi" w:eastAsiaTheme="minorEastAsia" w:hAnsiTheme="minorHAnsi" w:cstheme="minorBidi"/>
          <w:smallCaps w:val="0"/>
          <w:noProof/>
          <w:sz w:val="22"/>
          <w:szCs w:val="22"/>
        </w:rPr>
      </w:pPr>
      <w:hyperlink w:anchor="_Toc384035168" w:history="1">
        <w:r w:rsidRPr="0072242D">
          <w:rPr>
            <w:rStyle w:val="Hyperlink"/>
            <w:noProof/>
          </w:rPr>
          <w:t>Key Study Findings</w:t>
        </w:r>
        <w:r>
          <w:rPr>
            <w:noProof/>
            <w:webHidden/>
          </w:rPr>
          <w:tab/>
        </w:r>
        <w:r>
          <w:rPr>
            <w:noProof/>
            <w:webHidden/>
          </w:rPr>
          <w:fldChar w:fldCharType="begin"/>
        </w:r>
        <w:r>
          <w:rPr>
            <w:noProof/>
            <w:webHidden/>
          </w:rPr>
          <w:instrText xml:space="preserve"> PAGEREF _Toc384035168 \h </w:instrText>
        </w:r>
        <w:r>
          <w:rPr>
            <w:noProof/>
            <w:webHidden/>
          </w:rPr>
        </w:r>
        <w:r>
          <w:rPr>
            <w:noProof/>
            <w:webHidden/>
          </w:rPr>
          <w:fldChar w:fldCharType="separate"/>
        </w:r>
        <w:r>
          <w:rPr>
            <w:noProof/>
            <w:webHidden/>
          </w:rPr>
          <w:t>2</w:t>
        </w:r>
        <w:r>
          <w:rPr>
            <w:noProof/>
            <w:webHidden/>
          </w:rPr>
          <w:fldChar w:fldCharType="end"/>
        </w:r>
      </w:hyperlink>
    </w:p>
    <w:p w:rsidR="00372C65" w:rsidRDefault="00372C65">
      <w:pPr>
        <w:pStyle w:val="TOC2"/>
        <w:tabs>
          <w:tab w:val="right" w:leader="dot" w:pos="9350"/>
        </w:tabs>
        <w:rPr>
          <w:rFonts w:asciiTheme="minorHAnsi" w:eastAsiaTheme="minorEastAsia" w:hAnsiTheme="minorHAnsi" w:cstheme="minorBidi"/>
          <w:smallCaps w:val="0"/>
          <w:noProof/>
          <w:sz w:val="22"/>
          <w:szCs w:val="22"/>
        </w:rPr>
      </w:pPr>
      <w:hyperlink w:anchor="_Toc384035169" w:history="1">
        <w:r w:rsidRPr="0072242D">
          <w:rPr>
            <w:rStyle w:val="Hyperlink"/>
            <w:noProof/>
          </w:rPr>
          <w:t>Conclusions and Recommendations</w:t>
        </w:r>
        <w:r>
          <w:rPr>
            <w:noProof/>
            <w:webHidden/>
          </w:rPr>
          <w:tab/>
        </w:r>
        <w:r>
          <w:rPr>
            <w:noProof/>
            <w:webHidden/>
          </w:rPr>
          <w:fldChar w:fldCharType="begin"/>
        </w:r>
        <w:r>
          <w:rPr>
            <w:noProof/>
            <w:webHidden/>
          </w:rPr>
          <w:instrText xml:space="preserve"> PAGEREF _Toc384035169 \h </w:instrText>
        </w:r>
        <w:r>
          <w:rPr>
            <w:noProof/>
            <w:webHidden/>
          </w:rPr>
        </w:r>
        <w:r>
          <w:rPr>
            <w:noProof/>
            <w:webHidden/>
          </w:rPr>
          <w:fldChar w:fldCharType="separate"/>
        </w:r>
        <w:r>
          <w:rPr>
            <w:noProof/>
            <w:webHidden/>
          </w:rPr>
          <w:t>3</w:t>
        </w:r>
        <w:r>
          <w:rPr>
            <w:noProof/>
            <w:webHidden/>
          </w:rPr>
          <w:fldChar w:fldCharType="end"/>
        </w:r>
      </w:hyperlink>
    </w:p>
    <w:p w:rsidR="00372C65" w:rsidRDefault="00372C65">
      <w:pPr>
        <w:pStyle w:val="TOC1"/>
        <w:tabs>
          <w:tab w:val="right" w:leader="dot" w:pos="9350"/>
        </w:tabs>
        <w:rPr>
          <w:rFonts w:asciiTheme="minorHAnsi" w:eastAsiaTheme="minorEastAsia" w:hAnsiTheme="minorHAnsi" w:cstheme="minorBidi"/>
          <w:b w:val="0"/>
          <w:bCs w:val="0"/>
          <w:caps w:val="0"/>
          <w:noProof/>
          <w:sz w:val="22"/>
          <w:szCs w:val="22"/>
        </w:rPr>
      </w:pPr>
      <w:hyperlink w:anchor="_Toc384035170" w:history="1">
        <w:r w:rsidRPr="0072242D">
          <w:rPr>
            <w:rStyle w:val="Hyperlink"/>
            <w:noProof/>
          </w:rPr>
          <w:t>1. introduction and purpose of study</w:t>
        </w:r>
        <w:r>
          <w:rPr>
            <w:noProof/>
            <w:webHidden/>
          </w:rPr>
          <w:tab/>
        </w:r>
        <w:r>
          <w:rPr>
            <w:noProof/>
            <w:webHidden/>
          </w:rPr>
          <w:fldChar w:fldCharType="begin"/>
        </w:r>
        <w:r>
          <w:rPr>
            <w:noProof/>
            <w:webHidden/>
          </w:rPr>
          <w:instrText xml:space="preserve"> PAGEREF _Toc384035170 \h </w:instrText>
        </w:r>
        <w:r>
          <w:rPr>
            <w:noProof/>
            <w:webHidden/>
          </w:rPr>
        </w:r>
        <w:r>
          <w:rPr>
            <w:noProof/>
            <w:webHidden/>
          </w:rPr>
          <w:fldChar w:fldCharType="separate"/>
        </w:r>
        <w:r>
          <w:rPr>
            <w:noProof/>
            <w:webHidden/>
          </w:rPr>
          <w:t>5</w:t>
        </w:r>
        <w:r>
          <w:rPr>
            <w:noProof/>
            <w:webHidden/>
          </w:rPr>
          <w:fldChar w:fldCharType="end"/>
        </w:r>
      </w:hyperlink>
    </w:p>
    <w:p w:rsidR="00372C65" w:rsidRDefault="00372C65">
      <w:pPr>
        <w:pStyle w:val="TOC1"/>
        <w:tabs>
          <w:tab w:val="right" w:leader="dot" w:pos="9350"/>
        </w:tabs>
        <w:rPr>
          <w:rFonts w:asciiTheme="minorHAnsi" w:eastAsiaTheme="minorEastAsia" w:hAnsiTheme="minorHAnsi" w:cstheme="minorBidi"/>
          <w:b w:val="0"/>
          <w:bCs w:val="0"/>
          <w:caps w:val="0"/>
          <w:noProof/>
          <w:sz w:val="22"/>
          <w:szCs w:val="22"/>
        </w:rPr>
      </w:pPr>
      <w:hyperlink w:anchor="_Toc384035171" w:history="1">
        <w:r w:rsidRPr="0072242D">
          <w:rPr>
            <w:rStyle w:val="Hyperlink"/>
            <w:noProof/>
          </w:rPr>
          <w:t>2. Description of Resources Covered in the Study</w:t>
        </w:r>
        <w:r>
          <w:rPr>
            <w:noProof/>
            <w:webHidden/>
          </w:rPr>
          <w:tab/>
        </w:r>
        <w:r>
          <w:rPr>
            <w:noProof/>
            <w:webHidden/>
          </w:rPr>
          <w:fldChar w:fldCharType="begin"/>
        </w:r>
        <w:r>
          <w:rPr>
            <w:noProof/>
            <w:webHidden/>
          </w:rPr>
          <w:instrText xml:space="preserve"> PAGEREF _Toc384035171 \h </w:instrText>
        </w:r>
        <w:r>
          <w:rPr>
            <w:noProof/>
            <w:webHidden/>
          </w:rPr>
        </w:r>
        <w:r>
          <w:rPr>
            <w:noProof/>
            <w:webHidden/>
          </w:rPr>
          <w:fldChar w:fldCharType="separate"/>
        </w:r>
        <w:r>
          <w:rPr>
            <w:noProof/>
            <w:webHidden/>
          </w:rPr>
          <w:t>5</w:t>
        </w:r>
        <w:r>
          <w:rPr>
            <w:noProof/>
            <w:webHidden/>
          </w:rPr>
          <w:fldChar w:fldCharType="end"/>
        </w:r>
      </w:hyperlink>
    </w:p>
    <w:p w:rsidR="00372C65" w:rsidRDefault="00372C65">
      <w:pPr>
        <w:pStyle w:val="TOC2"/>
        <w:tabs>
          <w:tab w:val="right" w:leader="dot" w:pos="9350"/>
        </w:tabs>
        <w:rPr>
          <w:rFonts w:asciiTheme="minorHAnsi" w:eastAsiaTheme="minorEastAsia" w:hAnsiTheme="minorHAnsi" w:cstheme="minorBidi"/>
          <w:smallCaps w:val="0"/>
          <w:noProof/>
          <w:sz w:val="22"/>
          <w:szCs w:val="22"/>
        </w:rPr>
      </w:pPr>
      <w:hyperlink w:anchor="_Toc384035172" w:history="1">
        <w:r w:rsidRPr="0072242D">
          <w:rPr>
            <w:rStyle w:val="Hyperlink"/>
            <w:noProof/>
          </w:rPr>
          <w:t>2.1 Program Description</w:t>
        </w:r>
        <w:r>
          <w:rPr>
            <w:noProof/>
            <w:webHidden/>
          </w:rPr>
          <w:tab/>
        </w:r>
        <w:r>
          <w:rPr>
            <w:noProof/>
            <w:webHidden/>
          </w:rPr>
          <w:fldChar w:fldCharType="begin"/>
        </w:r>
        <w:r>
          <w:rPr>
            <w:noProof/>
            <w:webHidden/>
          </w:rPr>
          <w:instrText xml:space="preserve"> PAGEREF _Toc384035172 \h </w:instrText>
        </w:r>
        <w:r>
          <w:rPr>
            <w:noProof/>
            <w:webHidden/>
          </w:rPr>
        </w:r>
        <w:r>
          <w:rPr>
            <w:noProof/>
            <w:webHidden/>
          </w:rPr>
          <w:fldChar w:fldCharType="separate"/>
        </w:r>
        <w:r>
          <w:rPr>
            <w:noProof/>
            <w:webHidden/>
          </w:rPr>
          <w:t>5</w:t>
        </w:r>
        <w:r>
          <w:rPr>
            <w:noProof/>
            <w:webHidden/>
          </w:rPr>
          <w:fldChar w:fldCharType="end"/>
        </w:r>
      </w:hyperlink>
    </w:p>
    <w:p w:rsidR="00372C65" w:rsidRDefault="00372C65">
      <w:pPr>
        <w:pStyle w:val="TOC2"/>
        <w:tabs>
          <w:tab w:val="right" w:leader="dot" w:pos="9350"/>
        </w:tabs>
        <w:rPr>
          <w:rFonts w:asciiTheme="minorHAnsi" w:eastAsiaTheme="minorEastAsia" w:hAnsiTheme="minorHAnsi" w:cstheme="minorBidi"/>
          <w:smallCaps w:val="0"/>
          <w:noProof/>
          <w:sz w:val="22"/>
          <w:szCs w:val="22"/>
        </w:rPr>
      </w:pPr>
      <w:hyperlink w:anchor="_Toc384035173" w:history="1">
        <w:r w:rsidRPr="0072242D">
          <w:rPr>
            <w:rStyle w:val="Hyperlink"/>
            <w:noProof/>
          </w:rPr>
          <w:t>2.2 PTR Event in 2013</w:t>
        </w:r>
        <w:r>
          <w:rPr>
            <w:noProof/>
            <w:webHidden/>
          </w:rPr>
          <w:tab/>
        </w:r>
        <w:r>
          <w:rPr>
            <w:noProof/>
            <w:webHidden/>
          </w:rPr>
          <w:fldChar w:fldCharType="begin"/>
        </w:r>
        <w:r>
          <w:rPr>
            <w:noProof/>
            <w:webHidden/>
          </w:rPr>
          <w:instrText xml:space="preserve"> PAGEREF _Toc384035173 \h </w:instrText>
        </w:r>
        <w:r>
          <w:rPr>
            <w:noProof/>
            <w:webHidden/>
          </w:rPr>
        </w:r>
        <w:r>
          <w:rPr>
            <w:noProof/>
            <w:webHidden/>
          </w:rPr>
          <w:fldChar w:fldCharType="separate"/>
        </w:r>
        <w:r>
          <w:rPr>
            <w:noProof/>
            <w:webHidden/>
          </w:rPr>
          <w:t>6</w:t>
        </w:r>
        <w:r>
          <w:rPr>
            <w:noProof/>
            <w:webHidden/>
          </w:rPr>
          <w:fldChar w:fldCharType="end"/>
        </w:r>
      </w:hyperlink>
    </w:p>
    <w:p w:rsidR="00372C65" w:rsidRDefault="00372C65">
      <w:pPr>
        <w:pStyle w:val="TOC2"/>
        <w:tabs>
          <w:tab w:val="right" w:leader="dot" w:pos="9350"/>
        </w:tabs>
        <w:rPr>
          <w:rFonts w:asciiTheme="minorHAnsi" w:eastAsiaTheme="minorEastAsia" w:hAnsiTheme="minorHAnsi" w:cstheme="minorBidi"/>
          <w:smallCaps w:val="0"/>
          <w:noProof/>
          <w:sz w:val="22"/>
          <w:szCs w:val="22"/>
        </w:rPr>
      </w:pPr>
      <w:hyperlink w:anchor="_Toc384035174" w:history="1">
        <w:r w:rsidRPr="0072242D">
          <w:rPr>
            <w:rStyle w:val="Hyperlink"/>
            <w:noProof/>
          </w:rPr>
          <w:t>2.3 Features of the PTR event</w:t>
        </w:r>
        <w:r>
          <w:rPr>
            <w:noProof/>
            <w:webHidden/>
          </w:rPr>
          <w:tab/>
        </w:r>
        <w:r>
          <w:rPr>
            <w:noProof/>
            <w:webHidden/>
          </w:rPr>
          <w:fldChar w:fldCharType="begin"/>
        </w:r>
        <w:r>
          <w:rPr>
            <w:noProof/>
            <w:webHidden/>
          </w:rPr>
          <w:instrText xml:space="preserve"> PAGEREF _Toc384035174 \h </w:instrText>
        </w:r>
        <w:r>
          <w:rPr>
            <w:noProof/>
            <w:webHidden/>
          </w:rPr>
        </w:r>
        <w:r>
          <w:rPr>
            <w:noProof/>
            <w:webHidden/>
          </w:rPr>
          <w:fldChar w:fldCharType="separate"/>
        </w:r>
        <w:r>
          <w:rPr>
            <w:noProof/>
            <w:webHidden/>
          </w:rPr>
          <w:t>6</w:t>
        </w:r>
        <w:r>
          <w:rPr>
            <w:noProof/>
            <w:webHidden/>
          </w:rPr>
          <w:fldChar w:fldCharType="end"/>
        </w:r>
      </w:hyperlink>
    </w:p>
    <w:p w:rsidR="00372C65" w:rsidRDefault="00372C65">
      <w:pPr>
        <w:pStyle w:val="TOC1"/>
        <w:tabs>
          <w:tab w:val="right" w:leader="dot" w:pos="9350"/>
        </w:tabs>
        <w:rPr>
          <w:rFonts w:asciiTheme="minorHAnsi" w:eastAsiaTheme="minorEastAsia" w:hAnsiTheme="minorHAnsi" w:cstheme="minorBidi"/>
          <w:b w:val="0"/>
          <w:bCs w:val="0"/>
          <w:caps w:val="0"/>
          <w:noProof/>
          <w:sz w:val="22"/>
          <w:szCs w:val="22"/>
        </w:rPr>
      </w:pPr>
      <w:hyperlink w:anchor="_Toc384035175" w:history="1">
        <w:r w:rsidRPr="0072242D">
          <w:rPr>
            <w:rStyle w:val="Hyperlink"/>
            <w:noProof/>
          </w:rPr>
          <w:t>3. Study Methodology</w:t>
        </w:r>
        <w:r>
          <w:rPr>
            <w:noProof/>
            <w:webHidden/>
          </w:rPr>
          <w:tab/>
        </w:r>
        <w:r>
          <w:rPr>
            <w:noProof/>
            <w:webHidden/>
          </w:rPr>
          <w:fldChar w:fldCharType="begin"/>
        </w:r>
        <w:r>
          <w:rPr>
            <w:noProof/>
            <w:webHidden/>
          </w:rPr>
          <w:instrText xml:space="preserve"> PAGEREF _Toc384035175 \h </w:instrText>
        </w:r>
        <w:r>
          <w:rPr>
            <w:noProof/>
            <w:webHidden/>
          </w:rPr>
        </w:r>
        <w:r>
          <w:rPr>
            <w:noProof/>
            <w:webHidden/>
          </w:rPr>
          <w:fldChar w:fldCharType="separate"/>
        </w:r>
        <w:r>
          <w:rPr>
            <w:noProof/>
            <w:webHidden/>
          </w:rPr>
          <w:t>13</w:t>
        </w:r>
        <w:r>
          <w:rPr>
            <w:noProof/>
            <w:webHidden/>
          </w:rPr>
          <w:fldChar w:fldCharType="end"/>
        </w:r>
      </w:hyperlink>
    </w:p>
    <w:p w:rsidR="00372C65" w:rsidRDefault="00372C65">
      <w:pPr>
        <w:pStyle w:val="TOC2"/>
        <w:tabs>
          <w:tab w:val="right" w:leader="dot" w:pos="9350"/>
        </w:tabs>
        <w:rPr>
          <w:rFonts w:asciiTheme="minorHAnsi" w:eastAsiaTheme="minorEastAsia" w:hAnsiTheme="minorHAnsi" w:cstheme="minorBidi"/>
          <w:smallCaps w:val="0"/>
          <w:noProof/>
          <w:sz w:val="22"/>
          <w:szCs w:val="22"/>
        </w:rPr>
      </w:pPr>
      <w:hyperlink w:anchor="_Toc384035176" w:history="1">
        <w:r w:rsidRPr="0072242D">
          <w:rPr>
            <w:rStyle w:val="Hyperlink"/>
            <w:noProof/>
          </w:rPr>
          <w:t>3.1 Overview</w:t>
        </w:r>
        <w:r>
          <w:rPr>
            <w:noProof/>
            <w:webHidden/>
          </w:rPr>
          <w:tab/>
        </w:r>
        <w:r>
          <w:rPr>
            <w:noProof/>
            <w:webHidden/>
          </w:rPr>
          <w:fldChar w:fldCharType="begin"/>
        </w:r>
        <w:r>
          <w:rPr>
            <w:noProof/>
            <w:webHidden/>
          </w:rPr>
          <w:instrText xml:space="preserve"> PAGEREF _Toc384035176 \h </w:instrText>
        </w:r>
        <w:r>
          <w:rPr>
            <w:noProof/>
            <w:webHidden/>
          </w:rPr>
        </w:r>
        <w:r>
          <w:rPr>
            <w:noProof/>
            <w:webHidden/>
          </w:rPr>
          <w:fldChar w:fldCharType="separate"/>
        </w:r>
        <w:r>
          <w:rPr>
            <w:noProof/>
            <w:webHidden/>
          </w:rPr>
          <w:t>13</w:t>
        </w:r>
        <w:r>
          <w:rPr>
            <w:noProof/>
            <w:webHidden/>
          </w:rPr>
          <w:fldChar w:fldCharType="end"/>
        </w:r>
      </w:hyperlink>
    </w:p>
    <w:p w:rsidR="00372C65" w:rsidRDefault="00372C65">
      <w:pPr>
        <w:pStyle w:val="TOC2"/>
        <w:tabs>
          <w:tab w:val="right" w:leader="dot" w:pos="9350"/>
        </w:tabs>
        <w:rPr>
          <w:rFonts w:asciiTheme="minorHAnsi" w:eastAsiaTheme="minorEastAsia" w:hAnsiTheme="minorHAnsi" w:cstheme="minorBidi"/>
          <w:smallCaps w:val="0"/>
          <w:noProof/>
          <w:sz w:val="22"/>
          <w:szCs w:val="22"/>
        </w:rPr>
      </w:pPr>
      <w:hyperlink w:anchor="_Toc384035177" w:history="1">
        <w:r w:rsidRPr="0072242D">
          <w:rPr>
            <w:rStyle w:val="Hyperlink"/>
            <w:noProof/>
          </w:rPr>
          <w:t>3.2 Description of Methods</w:t>
        </w:r>
        <w:r>
          <w:rPr>
            <w:noProof/>
            <w:webHidden/>
          </w:rPr>
          <w:tab/>
        </w:r>
        <w:r>
          <w:rPr>
            <w:noProof/>
            <w:webHidden/>
          </w:rPr>
          <w:fldChar w:fldCharType="begin"/>
        </w:r>
        <w:r>
          <w:rPr>
            <w:noProof/>
            <w:webHidden/>
          </w:rPr>
          <w:instrText xml:space="preserve"> PAGEREF _Toc384035177 \h </w:instrText>
        </w:r>
        <w:r>
          <w:rPr>
            <w:noProof/>
            <w:webHidden/>
          </w:rPr>
        </w:r>
        <w:r>
          <w:rPr>
            <w:noProof/>
            <w:webHidden/>
          </w:rPr>
          <w:fldChar w:fldCharType="separate"/>
        </w:r>
        <w:r>
          <w:rPr>
            <w:noProof/>
            <w:webHidden/>
          </w:rPr>
          <w:t>13</w:t>
        </w:r>
        <w:r>
          <w:rPr>
            <w:noProof/>
            <w:webHidden/>
          </w:rPr>
          <w:fldChar w:fldCharType="end"/>
        </w:r>
      </w:hyperlink>
    </w:p>
    <w:p w:rsidR="00372C65" w:rsidRDefault="00372C65">
      <w:pPr>
        <w:pStyle w:val="TOC1"/>
        <w:tabs>
          <w:tab w:val="right" w:leader="dot" w:pos="9350"/>
        </w:tabs>
        <w:rPr>
          <w:rFonts w:asciiTheme="minorHAnsi" w:eastAsiaTheme="minorEastAsia" w:hAnsiTheme="minorHAnsi" w:cstheme="minorBidi"/>
          <w:b w:val="0"/>
          <w:bCs w:val="0"/>
          <w:caps w:val="0"/>
          <w:noProof/>
          <w:sz w:val="22"/>
          <w:szCs w:val="22"/>
        </w:rPr>
      </w:pPr>
      <w:hyperlink w:anchor="_Toc384035178" w:history="1">
        <w:r w:rsidRPr="0072242D">
          <w:rPr>
            <w:rStyle w:val="Hyperlink"/>
            <w:noProof/>
          </w:rPr>
          <w:t>4. Detailed Study Findings</w:t>
        </w:r>
        <w:r>
          <w:rPr>
            <w:noProof/>
            <w:webHidden/>
          </w:rPr>
          <w:tab/>
        </w:r>
        <w:r>
          <w:rPr>
            <w:noProof/>
            <w:webHidden/>
          </w:rPr>
          <w:fldChar w:fldCharType="begin"/>
        </w:r>
        <w:r>
          <w:rPr>
            <w:noProof/>
            <w:webHidden/>
          </w:rPr>
          <w:instrText xml:space="preserve"> PAGEREF _Toc384035178 \h </w:instrText>
        </w:r>
        <w:r>
          <w:rPr>
            <w:noProof/>
            <w:webHidden/>
          </w:rPr>
        </w:r>
        <w:r>
          <w:rPr>
            <w:noProof/>
            <w:webHidden/>
          </w:rPr>
          <w:fldChar w:fldCharType="separate"/>
        </w:r>
        <w:r>
          <w:rPr>
            <w:noProof/>
            <w:webHidden/>
          </w:rPr>
          <w:t>16</w:t>
        </w:r>
        <w:r>
          <w:rPr>
            <w:noProof/>
            <w:webHidden/>
          </w:rPr>
          <w:fldChar w:fldCharType="end"/>
        </w:r>
      </w:hyperlink>
    </w:p>
    <w:p w:rsidR="00372C65" w:rsidRDefault="00372C65">
      <w:pPr>
        <w:pStyle w:val="TOC2"/>
        <w:tabs>
          <w:tab w:val="right" w:leader="dot" w:pos="9350"/>
        </w:tabs>
        <w:rPr>
          <w:rFonts w:asciiTheme="minorHAnsi" w:eastAsiaTheme="minorEastAsia" w:hAnsiTheme="minorHAnsi" w:cstheme="minorBidi"/>
          <w:smallCaps w:val="0"/>
          <w:noProof/>
          <w:sz w:val="22"/>
          <w:szCs w:val="22"/>
        </w:rPr>
      </w:pPr>
      <w:hyperlink w:anchor="_Toc384035179" w:history="1">
        <w:r w:rsidRPr="0072242D">
          <w:rPr>
            <w:rStyle w:val="Hyperlink"/>
            <w:noProof/>
          </w:rPr>
          <w:t xml:space="preserve">4.1 Summary of estimated </w:t>
        </w:r>
        <w:r w:rsidRPr="0072242D">
          <w:rPr>
            <w:rStyle w:val="Hyperlink"/>
            <w:i/>
            <w:noProof/>
          </w:rPr>
          <w:t>ex-post</w:t>
        </w:r>
        <w:r w:rsidRPr="0072242D">
          <w:rPr>
            <w:rStyle w:val="Hyperlink"/>
            <w:noProof/>
          </w:rPr>
          <w:t xml:space="preserve"> load impacts</w:t>
        </w:r>
        <w:r>
          <w:rPr>
            <w:noProof/>
            <w:webHidden/>
          </w:rPr>
          <w:tab/>
        </w:r>
        <w:r>
          <w:rPr>
            <w:noProof/>
            <w:webHidden/>
          </w:rPr>
          <w:fldChar w:fldCharType="begin"/>
        </w:r>
        <w:r>
          <w:rPr>
            <w:noProof/>
            <w:webHidden/>
          </w:rPr>
          <w:instrText xml:space="preserve"> PAGEREF _Toc384035179 \h </w:instrText>
        </w:r>
        <w:r>
          <w:rPr>
            <w:noProof/>
            <w:webHidden/>
          </w:rPr>
        </w:r>
        <w:r>
          <w:rPr>
            <w:noProof/>
            <w:webHidden/>
          </w:rPr>
          <w:fldChar w:fldCharType="separate"/>
        </w:r>
        <w:r>
          <w:rPr>
            <w:noProof/>
            <w:webHidden/>
          </w:rPr>
          <w:t>16</w:t>
        </w:r>
        <w:r>
          <w:rPr>
            <w:noProof/>
            <w:webHidden/>
          </w:rPr>
          <w:fldChar w:fldCharType="end"/>
        </w:r>
      </w:hyperlink>
    </w:p>
    <w:p w:rsidR="00372C65" w:rsidRDefault="00372C65">
      <w:pPr>
        <w:pStyle w:val="TOC2"/>
        <w:tabs>
          <w:tab w:val="right" w:leader="dot" w:pos="9350"/>
        </w:tabs>
        <w:rPr>
          <w:rFonts w:asciiTheme="minorHAnsi" w:eastAsiaTheme="minorEastAsia" w:hAnsiTheme="minorHAnsi" w:cstheme="minorBidi"/>
          <w:smallCaps w:val="0"/>
          <w:noProof/>
          <w:sz w:val="22"/>
          <w:szCs w:val="22"/>
        </w:rPr>
      </w:pPr>
      <w:hyperlink w:anchor="_Toc384035180" w:history="1">
        <w:r w:rsidRPr="0072242D">
          <w:rPr>
            <w:rStyle w:val="Hyperlink"/>
            <w:noProof/>
          </w:rPr>
          <w:t>4.2 Estimated hourly load impacts</w:t>
        </w:r>
        <w:r>
          <w:rPr>
            <w:noProof/>
            <w:webHidden/>
          </w:rPr>
          <w:tab/>
        </w:r>
        <w:r>
          <w:rPr>
            <w:noProof/>
            <w:webHidden/>
          </w:rPr>
          <w:fldChar w:fldCharType="begin"/>
        </w:r>
        <w:r>
          <w:rPr>
            <w:noProof/>
            <w:webHidden/>
          </w:rPr>
          <w:instrText xml:space="preserve"> PAGEREF _Toc384035180 \h </w:instrText>
        </w:r>
        <w:r>
          <w:rPr>
            <w:noProof/>
            <w:webHidden/>
          </w:rPr>
        </w:r>
        <w:r>
          <w:rPr>
            <w:noProof/>
            <w:webHidden/>
          </w:rPr>
          <w:fldChar w:fldCharType="separate"/>
        </w:r>
        <w:r>
          <w:rPr>
            <w:noProof/>
            <w:webHidden/>
          </w:rPr>
          <w:t>16</w:t>
        </w:r>
        <w:r>
          <w:rPr>
            <w:noProof/>
            <w:webHidden/>
          </w:rPr>
          <w:fldChar w:fldCharType="end"/>
        </w:r>
      </w:hyperlink>
    </w:p>
    <w:p w:rsidR="00372C65" w:rsidRDefault="00372C65">
      <w:pPr>
        <w:pStyle w:val="TOC2"/>
        <w:tabs>
          <w:tab w:val="right" w:leader="dot" w:pos="9350"/>
        </w:tabs>
        <w:rPr>
          <w:rFonts w:asciiTheme="minorHAnsi" w:eastAsiaTheme="minorEastAsia" w:hAnsiTheme="minorHAnsi" w:cstheme="minorBidi"/>
          <w:smallCaps w:val="0"/>
          <w:noProof/>
          <w:sz w:val="22"/>
          <w:szCs w:val="22"/>
        </w:rPr>
      </w:pPr>
      <w:hyperlink w:anchor="_Toc384035181" w:history="1">
        <w:r w:rsidRPr="0072242D">
          <w:rPr>
            <w:rStyle w:val="Hyperlink"/>
            <w:noProof/>
          </w:rPr>
          <w:t>4.3 Observations on estimated load impacts</w:t>
        </w:r>
        <w:r>
          <w:rPr>
            <w:noProof/>
            <w:webHidden/>
          </w:rPr>
          <w:tab/>
        </w:r>
        <w:r>
          <w:rPr>
            <w:noProof/>
            <w:webHidden/>
          </w:rPr>
          <w:fldChar w:fldCharType="begin"/>
        </w:r>
        <w:r>
          <w:rPr>
            <w:noProof/>
            <w:webHidden/>
          </w:rPr>
          <w:instrText xml:space="preserve"> PAGEREF _Toc384035181 \h </w:instrText>
        </w:r>
        <w:r>
          <w:rPr>
            <w:noProof/>
            <w:webHidden/>
          </w:rPr>
        </w:r>
        <w:r>
          <w:rPr>
            <w:noProof/>
            <w:webHidden/>
          </w:rPr>
          <w:fldChar w:fldCharType="separate"/>
        </w:r>
        <w:r>
          <w:rPr>
            <w:noProof/>
            <w:webHidden/>
          </w:rPr>
          <w:t>20</w:t>
        </w:r>
        <w:r>
          <w:rPr>
            <w:noProof/>
            <w:webHidden/>
          </w:rPr>
          <w:fldChar w:fldCharType="end"/>
        </w:r>
      </w:hyperlink>
    </w:p>
    <w:p w:rsidR="00372C65" w:rsidRDefault="00372C65">
      <w:pPr>
        <w:pStyle w:val="TOC1"/>
        <w:tabs>
          <w:tab w:val="right" w:leader="dot" w:pos="9350"/>
        </w:tabs>
        <w:rPr>
          <w:rFonts w:asciiTheme="minorHAnsi" w:eastAsiaTheme="minorEastAsia" w:hAnsiTheme="minorHAnsi" w:cstheme="minorBidi"/>
          <w:b w:val="0"/>
          <w:bCs w:val="0"/>
          <w:caps w:val="0"/>
          <w:noProof/>
          <w:sz w:val="22"/>
          <w:szCs w:val="22"/>
        </w:rPr>
      </w:pPr>
      <w:hyperlink w:anchor="_Toc384035182" w:history="1">
        <w:r w:rsidRPr="0072242D">
          <w:rPr>
            <w:rStyle w:val="Hyperlink"/>
            <w:noProof/>
          </w:rPr>
          <w:t>5. Conclusions and Recommendations</w:t>
        </w:r>
        <w:r>
          <w:rPr>
            <w:noProof/>
            <w:webHidden/>
          </w:rPr>
          <w:tab/>
        </w:r>
        <w:r>
          <w:rPr>
            <w:noProof/>
            <w:webHidden/>
          </w:rPr>
          <w:fldChar w:fldCharType="begin"/>
        </w:r>
        <w:r>
          <w:rPr>
            <w:noProof/>
            <w:webHidden/>
          </w:rPr>
          <w:instrText xml:space="preserve"> PAGEREF _Toc384035182 \h </w:instrText>
        </w:r>
        <w:r>
          <w:rPr>
            <w:noProof/>
            <w:webHidden/>
          </w:rPr>
        </w:r>
        <w:r>
          <w:rPr>
            <w:noProof/>
            <w:webHidden/>
          </w:rPr>
          <w:fldChar w:fldCharType="separate"/>
        </w:r>
        <w:r>
          <w:rPr>
            <w:noProof/>
            <w:webHidden/>
          </w:rPr>
          <w:t>20</w:t>
        </w:r>
        <w:r>
          <w:rPr>
            <w:noProof/>
            <w:webHidden/>
          </w:rPr>
          <w:fldChar w:fldCharType="end"/>
        </w:r>
      </w:hyperlink>
    </w:p>
    <w:p w:rsidR="00372C65" w:rsidRDefault="00372C65">
      <w:pPr>
        <w:pStyle w:val="TOC1"/>
        <w:tabs>
          <w:tab w:val="right" w:leader="dot" w:pos="9350"/>
        </w:tabs>
        <w:rPr>
          <w:rFonts w:asciiTheme="minorHAnsi" w:eastAsiaTheme="minorEastAsia" w:hAnsiTheme="minorHAnsi" w:cstheme="minorBidi"/>
          <w:b w:val="0"/>
          <w:bCs w:val="0"/>
          <w:caps w:val="0"/>
          <w:noProof/>
          <w:sz w:val="22"/>
          <w:szCs w:val="22"/>
        </w:rPr>
      </w:pPr>
      <w:hyperlink w:anchor="_Toc384035183" w:history="1">
        <w:r w:rsidRPr="0072242D">
          <w:rPr>
            <w:rStyle w:val="Hyperlink"/>
            <w:noProof/>
          </w:rPr>
          <w:t>Appendix A. Model Validation</w:t>
        </w:r>
        <w:r>
          <w:rPr>
            <w:noProof/>
            <w:webHidden/>
          </w:rPr>
          <w:tab/>
        </w:r>
        <w:r>
          <w:rPr>
            <w:noProof/>
            <w:webHidden/>
          </w:rPr>
          <w:fldChar w:fldCharType="begin"/>
        </w:r>
        <w:r>
          <w:rPr>
            <w:noProof/>
            <w:webHidden/>
          </w:rPr>
          <w:instrText xml:space="preserve"> PAGEREF _Toc384035183 \h </w:instrText>
        </w:r>
        <w:r>
          <w:rPr>
            <w:noProof/>
            <w:webHidden/>
          </w:rPr>
        </w:r>
        <w:r>
          <w:rPr>
            <w:noProof/>
            <w:webHidden/>
          </w:rPr>
          <w:fldChar w:fldCharType="separate"/>
        </w:r>
        <w:r>
          <w:rPr>
            <w:noProof/>
            <w:webHidden/>
          </w:rPr>
          <w:t>21</w:t>
        </w:r>
        <w:r>
          <w:rPr>
            <w:noProof/>
            <w:webHidden/>
          </w:rPr>
          <w:fldChar w:fldCharType="end"/>
        </w:r>
      </w:hyperlink>
    </w:p>
    <w:p w:rsidR="00F835B9" w:rsidRDefault="00F835B9" w:rsidP="00F835B9">
      <w:r>
        <w:fldChar w:fldCharType="end"/>
      </w:r>
    </w:p>
    <w:p w:rsidR="00F835B9" w:rsidRPr="006B553B" w:rsidRDefault="00F835B9" w:rsidP="00F835B9">
      <w:pPr>
        <w:jc w:val="center"/>
        <w:rPr>
          <w:b/>
        </w:rPr>
      </w:pPr>
      <w:r>
        <w:br w:type="page"/>
      </w:r>
      <w:r w:rsidRPr="006B553B">
        <w:rPr>
          <w:b/>
        </w:rPr>
        <w:lastRenderedPageBreak/>
        <w:t>List of Tables</w:t>
      </w:r>
    </w:p>
    <w:p w:rsidR="00F835B9" w:rsidRDefault="00F835B9" w:rsidP="00F835B9"/>
    <w:p w:rsidR="00914026" w:rsidRDefault="002071BF">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\t "Table Caption" \c </w:instrText>
      </w:r>
      <w:r>
        <w:fldChar w:fldCharType="separate"/>
      </w:r>
      <w:hyperlink w:anchor="_Toc381954913" w:history="1">
        <w:r w:rsidR="00914026" w:rsidRPr="00C71FB3">
          <w:rPr>
            <w:rStyle w:val="Hyperlink"/>
            <w:noProof/>
          </w:rPr>
          <w:t>Table ES–1: Estimated PTR Usage Impacts by Major Customer Group</w:t>
        </w:r>
        <w:r w:rsidR="00914026">
          <w:rPr>
            <w:noProof/>
            <w:webHidden/>
          </w:rPr>
          <w:tab/>
        </w:r>
        <w:r w:rsidR="00914026">
          <w:rPr>
            <w:noProof/>
            <w:webHidden/>
          </w:rPr>
          <w:fldChar w:fldCharType="begin"/>
        </w:r>
        <w:r w:rsidR="00914026">
          <w:rPr>
            <w:noProof/>
            <w:webHidden/>
          </w:rPr>
          <w:instrText xml:space="preserve"> PAGEREF _Toc381954913 \h </w:instrText>
        </w:r>
        <w:r w:rsidR="00914026">
          <w:rPr>
            <w:noProof/>
            <w:webHidden/>
          </w:rPr>
        </w:r>
        <w:r w:rsidR="00914026">
          <w:rPr>
            <w:noProof/>
            <w:webHidden/>
          </w:rPr>
          <w:fldChar w:fldCharType="separate"/>
        </w:r>
        <w:r w:rsidR="00372C65">
          <w:rPr>
            <w:noProof/>
            <w:webHidden/>
          </w:rPr>
          <w:t>3</w:t>
        </w:r>
        <w:r w:rsidR="00914026">
          <w:rPr>
            <w:noProof/>
            <w:webHidden/>
          </w:rPr>
          <w:fldChar w:fldCharType="end"/>
        </w:r>
      </w:hyperlink>
    </w:p>
    <w:p w:rsidR="00914026" w:rsidRDefault="00475071">
      <w:pPr>
        <w:pStyle w:val="TableofFigures"/>
        <w:tabs>
          <w:tab w:val="right" w:leader="dot" w:pos="9350"/>
        </w:tabs>
        <w:rPr>
          <w:rFonts w:asciiTheme="minorHAnsi" w:eastAsiaTheme="minorEastAsia" w:hAnsiTheme="minorHAnsi" w:cstheme="minorBidi"/>
          <w:noProof/>
          <w:sz w:val="22"/>
          <w:szCs w:val="22"/>
        </w:rPr>
      </w:pPr>
      <w:hyperlink w:anchor="_Toc381954914" w:history="1">
        <w:r w:rsidR="00914026" w:rsidRPr="00C71FB3">
          <w:rPr>
            <w:rStyle w:val="Hyperlink"/>
            <w:noProof/>
          </w:rPr>
          <w:t>Table 2–1: Characteristics of Non-Alert Population and Sample</w:t>
        </w:r>
        <w:r w:rsidR="00914026">
          <w:rPr>
            <w:noProof/>
            <w:webHidden/>
          </w:rPr>
          <w:tab/>
        </w:r>
        <w:r w:rsidR="00914026">
          <w:rPr>
            <w:noProof/>
            <w:webHidden/>
          </w:rPr>
          <w:fldChar w:fldCharType="begin"/>
        </w:r>
        <w:r w:rsidR="00914026">
          <w:rPr>
            <w:noProof/>
            <w:webHidden/>
          </w:rPr>
          <w:instrText xml:space="preserve"> PAGEREF _Toc381954914 \h </w:instrText>
        </w:r>
        <w:r w:rsidR="00914026">
          <w:rPr>
            <w:noProof/>
            <w:webHidden/>
          </w:rPr>
        </w:r>
        <w:r w:rsidR="00914026">
          <w:rPr>
            <w:noProof/>
            <w:webHidden/>
          </w:rPr>
          <w:fldChar w:fldCharType="separate"/>
        </w:r>
        <w:r w:rsidR="00372C65">
          <w:rPr>
            <w:noProof/>
            <w:webHidden/>
          </w:rPr>
          <w:t>6</w:t>
        </w:r>
        <w:r w:rsidR="00914026">
          <w:rPr>
            <w:noProof/>
            <w:webHidden/>
          </w:rPr>
          <w:fldChar w:fldCharType="end"/>
        </w:r>
      </w:hyperlink>
    </w:p>
    <w:p w:rsidR="00914026" w:rsidRDefault="00475071">
      <w:pPr>
        <w:pStyle w:val="TableofFigures"/>
        <w:tabs>
          <w:tab w:val="right" w:leader="dot" w:pos="9350"/>
        </w:tabs>
        <w:rPr>
          <w:rFonts w:asciiTheme="minorHAnsi" w:eastAsiaTheme="minorEastAsia" w:hAnsiTheme="minorHAnsi" w:cstheme="minorBidi"/>
          <w:noProof/>
          <w:sz w:val="22"/>
          <w:szCs w:val="22"/>
        </w:rPr>
      </w:pPr>
      <w:hyperlink w:anchor="_Toc381954915" w:history="1">
        <w:r w:rsidR="00914026" w:rsidRPr="00C71FB3">
          <w:rPr>
            <w:rStyle w:val="Hyperlink"/>
            <w:noProof/>
          </w:rPr>
          <w:t>Table 4–1: Average Event-Hour Loads and Load Impacts – by Climate Zone</w:t>
        </w:r>
        <w:r w:rsidR="00914026">
          <w:rPr>
            <w:noProof/>
            <w:webHidden/>
          </w:rPr>
          <w:tab/>
        </w:r>
        <w:r w:rsidR="00914026">
          <w:rPr>
            <w:noProof/>
            <w:webHidden/>
          </w:rPr>
          <w:fldChar w:fldCharType="begin"/>
        </w:r>
        <w:r w:rsidR="00914026">
          <w:rPr>
            <w:noProof/>
            <w:webHidden/>
          </w:rPr>
          <w:instrText xml:space="preserve"> PAGEREF _Toc381954915 \h </w:instrText>
        </w:r>
        <w:r w:rsidR="00914026">
          <w:rPr>
            <w:noProof/>
            <w:webHidden/>
          </w:rPr>
        </w:r>
        <w:r w:rsidR="00914026">
          <w:rPr>
            <w:noProof/>
            <w:webHidden/>
          </w:rPr>
          <w:fldChar w:fldCharType="separate"/>
        </w:r>
        <w:r w:rsidR="00372C65">
          <w:rPr>
            <w:noProof/>
            <w:webHidden/>
          </w:rPr>
          <w:t>16</w:t>
        </w:r>
        <w:r w:rsidR="00914026">
          <w:rPr>
            <w:noProof/>
            <w:webHidden/>
          </w:rPr>
          <w:fldChar w:fldCharType="end"/>
        </w:r>
      </w:hyperlink>
    </w:p>
    <w:p w:rsidR="00914026" w:rsidRDefault="00475071">
      <w:pPr>
        <w:pStyle w:val="TableofFigures"/>
        <w:tabs>
          <w:tab w:val="right" w:leader="dot" w:pos="9350"/>
        </w:tabs>
        <w:rPr>
          <w:rFonts w:asciiTheme="minorHAnsi" w:eastAsiaTheme="minorEastAsia" w:hAnsiTheme="minorHAnsi" w:cstheme="minorBidi"/>
          <w:noProof/>
          <w:sz w:val="22"/>
          <w:szCs w:val="22"/>
        </w:rPr>
      </w:pPr>
      <w:hyperlink w:anchor="_Toc381954916" w:history="1">
        <w:r w:rsidR="00914026" w:rsidRPr="00C71FB3">
          <w:rPr>
            <w:rStyle w:val="Hyperlink"/>
            <w:noProof/>
          </w:rPr>
          <w:t xml:space="preserve">Table 4–2: Aggregate Hourly Loads and Load Impacts – </w:t>
        </w:r>
        <w:r w:rsidR="00914026" w:rsidRPr="00C71FB3">
          <w:rPr>
            <w:rStyle w:val="Hyperlink"/>
            <w:i/>
            <w:noProof/>
          </w:rPr>
          <w:t>Coastal</w:t>
        </w:r>
        <w:r w:rsidR="00914026">
          <w:rPr>
            <w:noProof/>
            <w:webHidden/>
          </w:rPr>
          <w:tab/>
        </w:r>
        <w:r w:rsidR="00914026">
          <w:rPr>
            <w:noProof/>
            <w:webHidden/>
          </w:rPr>
          <w:fldChar w:fldCharType="begin"/>
        </w:r>
        <w:r w:rsidR="00914026">
          <w:rPr>
            <w:noProof/>
            <w:webHidden/>
          </w:rPr>
          <w:instrText xml:space="preserve"> PAGEREF _Toc381954916 \h </w:instrText>
        </w:r>
        <w:r w:rsidR="00914026">
          <w:rPr>
            <w:noProof/>
            <w:webHidden/>
          </w:rPr>
        </w:r>
        <w:r w:rsidR="00914026">
          <w:rPr>
            <w:noProof/>
            <w:webHidden/>
          </w:rPr>
          <w:fldChar w:fldCharType="separate"/>
        </w:r>
        <w:r w:rsidR="00372C65">
          <w:rPr>
            <w:noProof/>
            <w:webHidden/>
          </w:rPr>
          <w:t>17</w:t>
        </w:r>
        <w:r w:rsidR="00914026">
          <w:rPr>
            <w:noProof/>
            <w:webHidden/>
          </w:rPr>
          <w:fldChar w:fldCharType="end"/>
        </w:r>
      </w:hyperlink>
    </w:p>
    <w:p w:rsidR="00914026" w:rsidRDefault="00475071">
      <w:pPr>
        <w:pStyle w:val="TableofFigures"/>
        <w:tabs>
          <w:tab w:val="right" w:leader="dot" w:pos="9350"/>
        </w:tabs>
        <w:rPr>
          <w:rFonts w:asciiTheme="minorHAnsi" w:eastAsiaTheme="minorEastAsia" w:hAnsiTheme="minorHAnsi" w:cstheme="minorBidi"/>
          <w:noProof/>
          <w:sz w:val="22"/>
          <w:szCs w:val="22"/>
        </w:rPr>
      </w:pPr>
      <w:hyperlink w:anchor="_Toc381954917" w:history="1">
        <w:r w:rsidR="00914026" w:rsidRPr="00C71FB3">
          <w:rPr>
            <w:rStyle w:val="Hyperlink"/>
            <w:noProof/>
          </w:rPr>
          <w:t xml:space="preserve">Table 4–3: Aggregate Hourly Loads and Load Impacts – </w:t>
        </w:r>
        <w:r w:rsidR="00914026" w:rsidRPr="00C71FB3">
          <w:rPr>
            <w:rStyle w:val="Hyperlink"/>
            <w:i/>
            <w:noProof/>
          </w:rPr>
          <w:t>Inland</w:t>
        </w:r>
        <w:r w:rsidR="00914026">
          <w:rPr>
            <w:noProof/>
            <w:webHidden/>
          </w:rPr>
          <w:tab/>
        </w:r>
        <w:r w:rsidR="00914026">
          <w:rPr>
            <w:noProof/>
            <w:webHidden/>
          </w:rPr>
          <w:fldChar w:fldCharType="begin"/>
        </w:r>
        <w:r w:rsidR="00914026">
          <w:rPr>
            <w:noProof/>
            <w:webHidden/>
          </w:rPr>
          <w:instrText xml:space="preserve"> PAGEREF _Toc381954917 \h </w:instrText>
        </w:r>
        <w:r w:rsidR="00914026">
          <w:rPr>
            <w:noProof/>
            <w:webHidden/>
          </w:rPr>
        </w:r>
        <w:r w:rsidR="00914026">
          <w:rPr>
            <w:noProof/>
            <w:webHidden/>
          </w:rPr>
          <w:fldChar w:fldCharType="separate"/>
        </w:r>
        <w:r w:rsidR="00372C65">
          <w:rPr>
            <w:noProof/>
            <w:webHidden/>
          </w:rPr>
          <w:t>18</w:t>
        </w:r>
        <w:r w:rsidR="00914026">
          <w:rPr>
            <w:noProof/>
            <w:webHidden/>
          </w:rPr>
          <w:fldChar w:fldCharType="end"/>
        </w:r>
      </w:hyperlink>
    </w:p>
    <w:p w:rsidR="00914026" w:rsidRDefault="00475071">
      <w:pPr>
        <w:pStyle w:val="TableofFigures"/>
        <w:tabs>
          <w:tab w:val="right" w:leader="dot" w:pos="9350"/>
        </w:tabs>
        <w:rPr>
          <w:rFonts w:asciiTheme="minorHAnsi" w:eastAsiaTheme="minorEastAsia" w:hAnsiTheme="minorHAnsi" w:cstheme="minorBidi"/>
          <w:noProof/>
          <w:sz w:val="22"/>
          <w:szCs w:val="22"/>
        </w:rPr>
      </w:pPr>
      <w:hyperlink w:anchor="_Toc381954918" w:history="1">
        <w:r w:rsidR="00914026" w:rsidRPr="00C71FB3">
          <w:rPr>
            <w:rStyle w:val="Hyperlink"/>
            <w:noProof/>
          </w:rPr>
          <w:t>Table A–1: Event-like Days used in the Model Validation Process</w:t>
        </w:r>
        <w:r w:rsidR="00914026">
          <w:rPr>
            <w:noProof/>
            <w:webHidden/>
          </w:rPr>
          <w:tab/>
        </w:r>
        <w:r w:rsidR="00914026">
          <w:rPr>
            <w:noProof/>
            <w:webHidden/>
          </w:rPr>
          <w:fldChar w:fldCharType="begin"/>
        </w:r>
        <w:r w:rsidR="00914026">
          <w:rPr>
            <w:noProof/>
            <w:webHidden/>
          </w:rPr>
          <w:instrText xml:space="preserve"> PAGEREF _Toc381954918 \h </w:instrText>
        </w:r>
        <w:r w:rsidR="00914026">
          <w:rPr>
            <w:noProof/>
            <w:webHidden/>
          </w:rPr>
        </w:r>
        <w:r w:rsidR="00914026">
          <w:rPr>
            <w:noProof/>
            <w:webHidden/>
          </w:rPr>
          <w:fldChar w:fldCharType="separate"/>
        </w:r>
        <w:r w:rsidR="00372C65">
          <w:rPr>
            <w:noProof/>
            <w:webHidden/>
          </w:rPr>
          <w:t>21</w:t>
        </w:r>
        <w:r w:rsidR="00914026">
          <w:rPr>
            <w:noProof/>
            <w:webHidden/>
          </w:rPr>
          <w:fldChar w:fldCharType="end"/>
        </w:r>
      </w:hyperlink>
    </w:p>
    <w:p w:rsidR="00914026" w:rsidRDefault="00475071">
      <w:pPr>
        <w:pStyle w:val="TableofFigures"/>
        <w:tabs>
          <w:tab w:val="right" w:leader="dot" w:pos="9350"/>
        </w:tabs>
        <w:rPr>
          <w:rFonts w:asciiTheme="minorHAnsi" w:eastAsiaTheme="minorEastAsia" w:hAnsiTheme="minorHAnsi" w:cstheme="minorBidi"/>
          <w:noProof/>
          <w:sz w:val="22"/>
          <w:szCs w:val="22"/>
        </w:rPr>
      </w:pPr>
      <w:hyperlink w:anchor="_Toc381954919" w:history="1">
        <w:r w:rsidR="00914026" w:rsidRPr="00C71FB3">
          <w:rPr>
            <w:rStyle w:val="Hyperlink"/>
            <w:noProof/>
          </w:rPr>
          <w:t>Table A–2: MPE and MAPE for the Selected Models</w:t>
        </w:r>
        <w:r w:rsidR="00914026">
          <w:rPr>
            <w:noProof/>
            <w:webHidden/>
          </w:rPr>
          <w:tab/>
        </w:r>
        <w:r w:rsidR="00914026">
          <w:rPr>
            <w:noProof/>
            <w:webHidden/>
          </w:rPr>
          <w:fldChar w:fldCharType="begin"/>
        </w:r>
        <w:r w:rsidR="00914026">
          <w:rPr>
            <w:noProof/>
            <w:webHidden/>
          </w:rPr>
          <w:instrText xml:space="preserve"> PAGEREF _Toc381954919 \h </w:instrText>
        </w:r>
        <w:r w:rsidR="00914026">
          <w:rPr>
            <w:noProof/>
            <w:webHidden/>
          </w:rPr>
        </w:r>
        <w:r w:rsidR="00914026">
          <w:rPr>
            <w:noProof/>
            <w:webHidden/>
          </w:rPr>
          <w:fldChar w:fldCharType="separate"/>
        </w:r>
        <w:r w:rsidR="00372C65">
          <w:rPr>
            <w:noProof/>
            <w:webHidden/>
          </w:rPr>
          <w:t>21</w:t>
        </w:r>
        <w:r w:rsidR="00914026">
          <w:rPr>
            <w:noProof/>
            <w:webHidden/>
          </w:rPr>
          <w:fldChar w:fldCharType="end"/>
        </w:r>
      </w:hyperlink>
    </w:p>
    <w:p w:rsidR="00F835B9" w:rsidRDefault="002071BF" w:rsidP="00F835B9">
      <w:r>
        <w:rPr>
          <w:b/>
          <w:bCs/>
          <w:noProof/>
        </w:rPr>
        <w:fldChar w:fldCharType="end"/>
      </w:r>
    </w:p>
    <w:p w:rsidR="00F835B9" w:rsidRPr="006B553B" w:rsidRDefault="00F835B9" w:rsidP="00F835B9">
      <w:pPr>
        <w:jc w:val="center"/>
        <w:rPr>
          <w:b/>
        </w:rPr>
      </w:pPr>
      <w:r>
        <w:br w:type="page"/>
      </w:r>
      <w:r w:rsidRPr="006B553B">
        <w:rPr>
          <w:b/>
        </w:rPr>
        <w:lastRenderedPageBreak/>
        <w:t>List of Figures</w:t>
      </w:r>
    </w:p>
    <w:p w:rsidR="00F835B9" w:rsidRDefault="00F835B9" w:rsidP="00F835B9"/>
    <w:p w:rsidR="00914026" w:rsidRDefault="002071BF">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\t "Figure Caption" \c </w:instrText>
      </w:r>
      <w:r>
        <w:fldChar w:fldCharType="separate"/>
      </w:r>
      <w:hyperlink w:anchor="_Toc381954924" w:history="1">
        <w:r w:rsidR="00914026" w:rsidRPr="00E37973">
          <w:rPr>
            <w:rStyle w:val="Hyperlink"/>
            <w:noProof/>
          </w:rPr>
          <w:t xml:space="preserve">Figure 2–1: Average Customer Loads on High-Temperature Weekend Days – </w:t>
        </w:r>
        <w:r w:rsidR="00914026" w:rsidRPr="00E37973">
          <w:rPr>
            <w:rStyle w:val="Hyperlink"/>
            <w:i/>
            <w:noProof/>
          </w:rPr>
          <w:t>Coastal</w:t>
        </w:r>
        <w:r w:rsidR="00914026">
          <w:rPr>
            <w:noProof/>
            <w:webHidden/>
          </w:rPr>
          <w:tab/>
        </w:r>
        <w:r w:rsidR="00914026">
          <w:rPr>
            <w:noProof/>
            <w:webHidden/>
          </w:rPr>
          <w:fldChar w:fldCharType="begin"/>
        </w:r>
        <w:r w:rsidR="00914026">
          <w:rPr>
            <w:noProof/>
            <w:webHidden/>
          </w:rPr>
          <w:instrText xml:space="preserve"> PAGEREF _Toc381954924 \h </w:instrText>
        </w:r>
        <w:r w:rsidR="00914026">
          <w:rPr>
            <w:noProof/>
            <w:webHidden/>
          </w:rPr>
        </w:r>
        <w:r w:rsidR="00914026">
          <w:rPr>
            <w:noProof/>
            <w:webHidden/>
          </w:rPr>
          <w:fldChar w:fldCharType="separate"/>
        </w:r>
        <w:r w:rsidR="00372C65">
          <w:rPr>
            <w:noProof/>
            <w:webHidden/>
          </w:rPr>
          <w:t>7</w:t>
        </w:r>
        <w:r w:rsidR="00914026">
          <w:rPr>
            <w:noProof/>
            <w:webHidden/>
          </w:rPr>
          <w:fldChar w:fldCharType="end"/>
        </w:r>
      </w:hyperlink>
    </w:p>
    <w:p w:rsidR="00914026" w:rsidRDefault="00475071">
      <w:pPr>
        <w:pStyle w:val="TableofFigures"/>
        <w:tabs>
          <w:tab w:val="right" w:leader="dot" w:pos="9350"/>
        </w:tabs>
        <w:rPr>
          <w:rFonts w:asciiTheme="minorHAnsi" w:eastAsiaTheme="minorEastAsia" w:hAnsiTheme="minorHAnsi" w:cstheme="minorBidi"/>
          <w:noProof/>
          <w:sz w:val="22"/>
          <w:szCs w:val="22"/>
        </w:rPr>
      </w:pPr>
      <w:hyperlink w:anchor="_Toc381954925" w:history="1">
        <w:r w:rsidR="00914026" w:rsidRPr="00E37973">
          <w:rPr>
            <w:rStyle w:val="Hyperlink"/>
            <w:noProof/>
          </w:rPr>
          <w:t xml:space="preserve">Figure 2–2: Average Customer Loads on High-Temperature Weekend Days – </w:t>
        </w:r>
        <w:r w:rsidR="00914026" w:rsidRPr="00E37973">
          <w:rPr>
            <w:rStyle w:val="Hyperlink"/>
            <w:i/>
            <w:noProof/>
          </w:rPr>
          <w:t>Inland</w:t>
        </w:r>
        <w:r w:rsidR="00914026">
          <w:rPr>
            <w:noProof/>
            <w:webHidden/>
          </w:rPr>
          <w:tab/>
        </w:r>
        <w:r w:rsidR="00914026">
          <w:rPr>
            <w:noProof/>
            <w:webHidden/>
          </w:rPr>
          <w:fldChar w:fldCharType="begin"/>
        </w:r>
        <w:r w:rsidR="00914026">
          <w:rPr>
            <w:noProof/>
            <w:webHidden/>
          </w:rPr>
          <w:instrText xml:space="preserve"> PAGEREF _Toc381954925 \h </w:instrText>
        </w:r>
        <w:r w:rsidR="00914026">
          <w:rPr>
            <w:noProof/>
            <w:webHidden/>
          </w:rPr>
        </w:r>
        <w:r w:rsidR="00914026">
          <w:rPr>
            <w:noProof/>
            <w:webHidden/>
          </w:rPr>
          <w:fldChar w:fldCharType="separate"/>
        </w:r>
        <w:r w:rsidR="00372C65">
          <w:rPr>
            <w:noProof/>
            <w:webHidden/>
          </w:rPr>
          <w:t>7</w:t>
        </w:r>
        <w:r w:rsidR="00914026">
          <w:rPr>
            <w:noProof/>
            <w:webHidden/>
          </w:rPr>
          <w:fldChar w:fldCharType="end"/>
        </w:r>
      </w:hyperlink>
    </w:p>
    <w:p w:rsidR="00914026" w:rsidRDefault="00475071">
      <w:pPr>
        <w:pStyle w:val="TableofFigures"/>
        <w:tabs>
          <w:tab w:val="right" w:leader="dot" w:pos="9350"/>
        </w:tabs>
        <w:rPr>
          <w:rFonts w:asciiTheme="minorHAnsi" w:eastAsiaTheme="minorEastAsia" w:hAnsiTheme="minorHAnsi" w:cstheme="minorBidi"/>
          <w:noProof/>
          <w:sz w:val="22"/>
          <w:szCs w:val="22"/>
        </w:rPr>
      </w:pPr>
      <w:hyperlink w:anchor="_Toc381954926" w:history="1">
        <w:r w:rsidR="00914026" w:rsidRPr="00E37973">
          <w:rPr>
            <w:rStyle w:val="Hyperlink"/>
            <w:noProof/>
          </w:rPr>
          <w:t>Figure 2–3: Average Temperatures on August 31</w:t>
        </w:r>
        <w:r w:rsidR="00914026" w:rsidRPr="00E37973">
          <w:rPr>
            <w:rStyle w:val="Hyperlink"/>
            <w:noProof/>
            <w:vertAlign w:val="superscript"/>
          </w:rPr>
          <w:t xml:space="preserve"> </w:t>
        </w:r>
        <w:r w:rsidR="00914026" w:rsidRPr="00E37973">
          <w:rPr>
            <w:rStyle w:val="Hyperlink"/>
            <w:noProof/>
          </w:rPr>
          <w:t xml:space="preserve">and September 1, 2013 – </w:t>
        </w:r>
        <w:r w:rsidR="00914026" w:rsidRPr="00E37973">
          <w:rPr>
            <w:rStyle w:val="Hyperlink"/>
            <w:i/>
            <w:noProof/>
          </w:rPr>
          <w:t>Coastal</w:t>
        </w:r>
        <w:r w:rsidR="00914026">
          <w:rPr>
            <w:noProof/>
            <w:webHidden/>
          </w:rPr>
          <w:tab/>
        </w:r>
        <w:r w:rsidR="00914026">
          <w:rPr>
            <w:noProof/>
            <w:webHidden/>
          </w:rPr>
          <w:fldChar w:fldCharType="begin"/>
        </w:r>
        <w:r w:rsidR="00914026">
          <w:rPr>
            <w:noProof/>
            <w:webHidden/>
          </w:rPr>
          <w:instrText xml:space="preserve"> PAGEREF _Toc381954926 \h </w:instrText>
        </w:r>
        <w:r w:rsidR="00914026">
          <w:rPr>
            <w:noProof/>
            <w:webHidden/>
          </w:rPr>
        </w:r>
        <w:r w:rsidR="00914026">
          <w:rPr>
            <w:noProof/>
            <w:webHidden/>
          </w:rPr>
          <w:fldChar w:fldCharType="separate"/>
        </w:r>
        <w:r w:rsidR="00372C65">
          <w:rPr>
            <w:noProof/>
            <w:webHidden/>
          </w:rPr>
          <w:t>9</w:t>
        </w:r>
        <w:r w:rsidR="00914026">
          <w:rPr>
            <w:noProof/>
            <w:webHidden/>
          </w:rPr>
          <w:fldChar w:fldCharType="end"/>
        </w:r>
      </w:hyperlink>
    </w:p>
    <w:p w:rsidR="00914026" w:rsidRDefault="00475071">
      <w:pPr>
        <w:pStyle w:val="TableofFigures"/>
        <w:tabs>
          <w:tab w:val="right" w:leader="dot" w:pos="9350"/>
        </w:tabs>
        <w:rPr>
          <w:rFonts w:asciiTheme="minorHAnsi" w:eastAsiaTheme="minorEastAsia" w:hAnsiTheme="minorHAnsi" w:cstheme="minorBidi"/>
          <w:noProof/>
          <w:sz w:val="22"/>
          <w:szCs w:val="22"/>
        </w:rPr>
      </w:pPr>
      <w:hyperlink w:anchor="_Toc381954927" w:history="1">
        <w:r w:rsidR="00914026" w:rsidRPr="00E37973">
          <w:rPr>
            <w:rStyle w:val="Hyperlink"/>
            <w:noProof/>
          </w:rPr>
          <w:t>Figure 2–4: Average Temperatures on August 31</w:t>
        </w:r>
        <w:r w:rsidR="00914026" w:rsidRPr="00E37973">
          <w:rPr>
            <w:rStyle w:val="Hyperlink"/>
            <w:noProof/>
            <w:vertAlign w:val="superscript"/>
          </w:rPr>
          <w:t xml:space="preserve"> </w:t>
        </w:r>
        <w:r w:rsidR="00914026" w:rsidRPr="00E37973">
          <w:rPr>
            <w:rStyle w:val="Hyperlink"/>
            <w:noProof/>
          </w:rPr>
          <w:t xml:space="preserve">and September 1, 2013 – </w:t>
        </w:r>
        <w:r w:rsidR="00914026" w:rsidRPr="00E37973">
          <w:rPr>
            <w:rStyle w:val="Hyperlink"/>
            <w:i/>
            <w:noProof/>
          </w:rPr>
          <w:t>Inland</w:t>
        </w:r>
        <w:r w:rsidR="00914026">
          <w:rPr>
            <w:noProof/>
            <w:webHidden/>
          </w:rPr>
          <w:tab/>
        </w:r>
        <w:r w:rsidR="00914026">
          <w:rPr>
            <w:noProof/>
            <w:webHidden/>
          </w:rPr>
          <w:fldChar w:fldCharType="begin"/>
        </w:r>
        <w:r w:rsidR="00914026">
          <w:rPr>
            <w:noProof/>
            <w:webHidden/>
          </w:rPr>
          <w:instrText xml:space="preserve"> PAGEREF _Toc381954927 \h </w:instrText>
        </w:r>
        <w:r w:rsidR="00914026">
          <w:rPr>
            <w:noProof/>
            <w:webHidden/>
          </w:rPr>
        </w:r>
        <w:r w:rsidR="00914026">
          <w:rPr>
            <w:noProof/>
            <w:webHidden/>
          </w:rPr>
          <w:fldChar w:fldCharType="separate"/>
        </w:r>
        <w:r w:rsidR="00372C65">
          <w:rPr>
            <w:noProof/>
            <w:webHidden/>
          </w:rPr>
          <w:t>9</w:t>
        </w:r>
        <w:r w:rsidR="00914026">
          <w:rPr>
            <w:noProof/>
            <w:webHidden/>
          </w:rPr>
          <w:fldChar w:fldCharType="end"/>
        </w:r>
      </w:hyperlink>
    </w:p>
    <w:p w:rsidR="00914026" w:rsidRDefault="00475071">
      <w:pPr>
        <w:pStyle w:val="TableofFigures"/>
        <w:tabs>
          <w:tab w:val="right" w:leader="dot" w:pos="9350"/>
        </w:tabs>
        <w:rPr>
          <w:rFonts w:asciiTheme="minorHAnsi" w:eastAsiaTheme="minorEastAsia" w:hAnsiTheme="minorHAnsi" w:cstheme="minorBidi"/>
          <w:noProof/>
          <w:sz w:val="22"/>
          <w:szCs w:val="22"/>
        </w:rPr>
      </w:pPr>
      <w:hyperlink w:anchor="_Toc381954928" w:history="1">
        <w:r w:rsidR="00914026" w:rsidRPr="00E37973">
          <w:rPr>
            <w:rStyle w:val="Hyperlink"/>
            <w:noProof/>
          </w:rPr>
          <w:t>Figure 2–5: August 31</w:t>
        </w:r>
        <w:r w:rsidR="00914026" w:rsidRPr="00E37973">
          <w:rPr>
            <w:rStyle w:val="Hyperlink"/>
            <w:noProof/>
            <w:vertAlign w:val="superscript"/>
          </w:rPr>
          <w:t xml:space="preserve"> </w:t>
        </w:r>
        <w:r w:rsidR="00914026" w:rsidRPr="00E37973">
          <w:rPr>
            <w:rStyle w:val="Hyperlink"/>
            <w:noProof/>
          </w:rPr>
          <w:t>and Adjusted September 1, 2013 Loads</w:t>
        </w:r>
        <w:r w:rsidR="00914026">
          <w:rPr>
            <w:noProof/>
            <w:webHidden/>
          </w:rPr>
          <w:tab/>
        </w:r>
        <w:r w:rsidR="00914026">
          <w:rPr>
            <w:noProof/>
            <w:webHidden/>
          </w:rPr>
          <w:fldChar w:fldCharType="begin"/>
        </w:r>
        <w:r w:rsidR="00914026">
          <w:rPr>
            <w:noProof/>
            <w:webHidden/>
          </w:rPr>
          <w:instrText xml:space="preserve"> PAGEREF _Toc381954928 \h </w:instrText>
        </w:r>
        <w:r w:rsidR="00914026">
          <w:rPr>
            <w:noProof/>
            <w:webHidden/>
          </w:rPr>
        </w:r>
        <w:r w:rsidR="00914026">
          <w:rPr>
            <w:noProof/>
            <w:webHidden/>
          </w:rPr>
          <w:fldChar w:fldCharType="separate"/>
        </w:r>
        <w:r w:rsidR="00372C65">
          <w:rPr>
            <w:noProof/>
            <w:webHidden/>
          </w:rPr>
          <w:t>10</w:t>
        </w:r>
        <w:r w:rsidR="00914026">
          <w:rPr>
            <w:noProof/>
            <w:webHidden/>
          </w:rPr>
          <w:fldChar w:fldCharType="end"/>
        </w:r>
      </w:hyperlink>
    </w:p>
    <w:p w:rsidR="00914026" w:rsidRDefault="00475071">
      <w:pPr>
        <w:pStyle w:val="TableofFigures"/>
        <w:tabs>
          <w:tab w:val="right" w:leader="dot" w:pos="9350"/>
        </w:tabs>
        <w:rPr>
          <w:rFonts w:asciiTheme="minorHAnsi" w:eastAsiaTheme="minorEastAsia" w:hAnsiTheme="minorHAnsi" w:cstheme="minorBidi"/>
          <w:noProof/>
          <w:sz w:val="22"/>
          <w:szCs w:val="22"/>
        </w:rPr>
      </w:pPr>
      <w:hyperlink w:anchor="_Toc381954929" w:history="1">
        <w:r w:rsidR="00914026" w:rsidRPr="00E37973">
          <w:rPr>
            <w:rStyle w:val="Hyperlink"/>
            <w:noProof/>
          </w:rPr>
          <w:t xml:space="preserve">Figure 2–6: Average Event-Window Temperatures vs. kWh – </w:t>
        </w:r>
        <w:r w:rsidR="00914026" w:rsidRPr="00E37973">
          <w:rPr>
            <w:rStyle w:val="Hyperlink"/>
            <w:i/>
            <w:noProof/>
          </w:rPr>
          <w:t>Coastal</w:t>
        </w:r>
        <w:r w:rsidR="00914026">
          <w:rPr>
            <w:noProof/>
            <w:webHidden/>
          </w:rPr>
          <w:tab/>
        </w:r>
        <w:r w:rsidR="00914026">
          <w:rPr>
            <w:noProof/>
            <w:webHidden/>
          </w:rPr>
          <w:fldChar w:fldCharType="begin"/>
        </w:r>
        <w:r w:rsidR="00914026">
          <w:rPr>
            <w:noProof/>
            <w:webHidden/>
          </w:rPr>
          <w:instrText xml:space="preserve"> PAGEREF _Toc381954929 \h </w:instrText>
        </w:r>
        <w:r w:rsidR="00914026">
          <w:rPr>
            <w:noProof/>
            <w:webHidden/>
          </w:rPr>
        </w:r>
        <w:r w:rsidR="00914026">
          <w:rPr>
            <w:noProof/>
            <w:webHidden/>
          </w:rPr>
          <w:fldChar w:fldCharType="separate"/>
        </w:r>
        <w:r w:rsidR="00372C65">
          <w:rPr>
            <w:noProof/>
            <w:webHidden/>
          </w:rPr>
          <w:t>12</w:t>
        </w:r>
        <w:r w:rsidR="00914026">
          <w:rPr>
            <w:noProof/>
            <w:webHidden/>
          </w:rPr>
          <w:fldChar w:fldCharType="end"/>
        </w:r>
      </w:hyperlink>
    </w:p>
    <w:p w:rsidR="00914026" w:rsidRDefault="00475071">
      <w:pPr>
        <w:pStyle w:val="TableofFigures"/>
        <w:tabs>
          <w:tab w:val="right" w:leader="dot" w:pos="9350"/>
        </w:tabs>
        <w:rPr>
          <w:rFonts w:asciiTheme="minorHAnsi" w:eastAsiaTheme="minorEastAsia" w:hAnsiTheme="minorHAnsi" w:cstheme="minorBidi"/>
          <w:noProof/>
          <w:sz w:val="22"/>
          <w:szCs w:val="22"/>
        </w:rPr>
      </w:pPr>
      <w:hyperlink w:anchor="_Toc381954930" w:history="1">
        <w:r w:rsidR="00914026" w:rsidRPr="00E37973">
          <w:rPr>
            <w:rStyle w:val="Hyperlink"/>
            <w:noProof/>
          </w:rPr>
          <w:t xml:space="preserve">Figure 2–7: Average Event-Window Temperatures vs. kWh – </w:t>
        </w:r>
        <w:r w:rsidR="00914026" w:rsidRPr="00E37973">
          <w:rPr>
            <w:rStyle w:val="Hyperlink"/>
            <w:i/>
            <w:noProof/>
          </w:rPr>
          <w:t>Inland</w:t>
        </w:r>
        <w:r w:rsidR="00914026">
          <w:rPr>
            <w:noProof/>
            <w:webHidden/>
          </w:rPr>
          <w:tab/>
        </w:r>
        <w:r w:rsidR="00914026">
          <w:rPr>
            <w:noProof/>
            <w:webHidden/>
          </w:rPr>
          <w:fldChar w:fldCharType="begin"/>
        </w:r>
        <w:r w:rsidR="00914026">
          <w:rPr>
            <w:noProof/>
            <w:webHidden/>
          </w:rPr>
          <w:instrText xml:space="preserve"> PAGEREF _Toc381954930 \h </w:instrText>
        </w:r>
        <w:r w:rsidR="00914026">
          <w:rPr>
            <w:noProof/>
            <w:webHidden/>
          </w:rPr>
        </w:r>
        <w:r w:rsidR="00914026">
          <w:rPr>
            <w:noProof/>
            <w:webHidden/>
          </w:rPr>
          <w:fldChar w:fldCharType="separate"/>
        </w:r>
        <w:r w:rsidR="00372C65">
          <w:rPr>
            <w:noProof/>
            <w:webHidden/>
          </w:rPr>
          <w:t>12</w:t>
        </w:r>
        <w:r w:rsidR="00914026">
          <w:rPr>
            <w:noProof/>
            <w:webHidden/>
          </w:rPr>
          <w:fldChar w:fldCharType="end"/>
        </w:r>
      </w:hyperlink>
    </w:p>
    <w:p w:rsidR="00914026" w:rsidRDefault="00475071">
      <w:pPr>
        <w:pStyle w:val="TableofFigures"/>
        <w:tabs>
          <w:tab w:val="right" w:leader="dot" w:pos="9350"/>
        </w:tabs>
        <w:rPr>
          <w:rFonts w:asciiTheme="minorHAnsi" w:eastAsiaTheme="minorEastAsia" w:hAnsiTheme="minorHAnsi" w:cstheme="minorBidi"/>
          <w:noProof/>
          <w:sz w:val="22"/>
          <w:szCs w:val="22"/>
        </w:rPr>
      </w:pPr>
      <w:hyperlink w:anchor="_Toc381954931" w:history="1">
        <w:r w:rsidR="00914026" w:rsidRPr="00E37973">
          <w:rPr>
            <w:rStyle w:val="Hyperlink"/>
            <w:noProof/>
          </w:rPr>
          <w:t xml:space="preserve">Figure 4–1: Aggregate Hourly Loads and Estimated Load Impacts – </w:t>
        </w:r>
        <w:r w:rsidR="00914026" w:rsidRPr="00E37973">
          <w:rPr>
            <w:rStyle w:val="Hyperlink"/>
            <w:i/>
            <w:noProof/>
          </w:rPr>
          <w:t>Coastal</w:t>
        </w:r>
        <w:r w:rsidR="00914026">
          <w:rPr>
            <w:noProof/>
            <w:webHidden/>
          </w:rPr>
          <w:tab/>
        </w:r>
        <w:r w:rsidR="00914026">
          <w:rPr>
            <w:noProof/>
            <w:webHidden/>
          </w:rPr>
          <w:fldChar w:fldCharType="begin"/>
        </w:r>
        <w:r w:rsidR="00914026">
          <w:rPr>
            <w:noProof/>
            <w:webHidden/>
          </w:rPr>
          <w:instrText xml:space="preserve"> PAGEREF _Toc381954931 \h </w:instrText>
        </w:r>
        <w:r w:rsidR="00914026">
          <w:rPr>
            <w:noProof/>
            <w:webHidden/>
          </w:rPr>
        </w:r>
        <w:r w:rsidR="00914026">
          <w:rPr>
            <w:noProof/>
            <w:webHidden/>
          </w:rPr>
          <w:fldChar w:fldCharType="separate"/>
        </w:r>
        <w:r w:rsidR="00372C65">
          <w:rPr>
            <w:noProof/>
            <w:webHidden/>
          </w:rPr>
          <w:t>19</w:t>
        </w:r>
        <w:r w:rsidR="00914026">
          <w:rPr>
            <w:noProof/>
            <w:webHidden/>
          </w:rPr>
          <w:fldChar w:fldCharType="end"/>
        </w:r>
      </w:hyperlink>
    </w:p>
    <w:p w:rsidR="00914026" w:rsidRDefault="00475071">
      <w:pPr>
        <w:pStyle w:val="TableofFigures"/>
        <w:tabs>
          <w:tab w:val="right" w:leader="dot" w:pos="9350"/>
        </w:tabs>
        <w:rPr>
          <w:rFonts w:asciiTheme="minorHAnsi" w:eastAsiaTheme="minorEastAsia" w:hAnsiTheme="minorHAnsi" w:cstheme="minorBidi"/>
          <w:noProof/>
          <w:sz w:val="22"/>
          <w:szCs w:val="22"/>
        </w:rPr>
      </w:pPr>
      <w:hyperlink w:anchor="_Toc381954932" w:history="1">
        <w:r w:rsidR="00914026" w:rsidRPr="00E37973">
          <w:rPr>
            <w:rStyle w:val="Hyperlink"/>
            <w:noProof/>
          </w:rPr>
          <w:t xml:space="preserve">Figure 4–2: Aggregate Hourly Loads and Estimated Load Impacts – </w:t>
        </w:r>
        <w:r w:rsidR="00914026" w:rsidRPr="00E37973">
          <w:rPr>
            <w:rStyle w:val="Hyperlink"/>
            <w:i/>
            <w:noProof/>
          </w:rPr>
          <w:t>Inland</w:t>
        </w:r>
        <w:r w:rsidR="00914026">
          <w:rPr>
            <w:noProof/>
            <w:webHidden/>
          </w:rPr>
          <w:tab/>
        </w:r>
        <w:r w:rsidR="00914026">
          <w:rPr>
            <w:noProof/>
            <w:webHidden/>
          </w:rPr>
          <w:fldChar w:fldCharType="begin"/>
        </w:r>
        <w:r w:rsidR="00914026">
          <w:rPr>
            <w:noProof/>
            <w:webHidden/>
          </w:rPr>
          <w:instrText xml:space="preserve"> PAGEREF _Toc381954932 \h </w:instrText>
        </w:r>
        <w:r w:rsidR="00914026">
          <w:rPr>
            <w:noProof/>
            <w:webHidden/>
          </w:rPr>
        </w:r>
        <w:r w:rsidR="00914026">
          <w:rPr>
            <w:noProof/>
            <w:webHidden/>
          </w:rPr>
          <w:fldChar w:fldCharType="separate"/>
        </w:r>
        <w:r w:rsidR="00372C65">
          <w:rPr>
            <w:noProof/>
            <w:webHidden/>
          </w:rPr>
          <w:t>19</w:t>
        </w:r>
        <w:r w:rsidR="00914026">
          <w:rPr>
            <w:noProof/>
            <w:webHidden/>
          </w:rPr>
          <w:fldChar w:fldCharType="end"/>
        </w:r>
      </w:hyperlink>
    </w:p>
    <w:p w:rsidR="00914026" w:rsidRDefault="00475071">
      <w:pPr>
        <w:pStyle w:val="TableofFigures"/>
        <w:tabs>
          <w:tab w:val="right" w:leader="dot" w:pos="9350"/>
        </w:tabs>
        <w:rPr>
          <w:rFonts w:asciiTheme="minorHAnsi" w:eastAsiaTheme="minorEastAsia" w:hAnsiTheme="minorHAnsi" w:cstheme="minorBidi"/>
          <w:noProof/>
          <w:sz w:val="22"/>
          <w:szCs w:val="22"/>
        </w:rPr>
      </w:pPr>
      <w:hyperlink w:anchor="_Toc381954933" w:history="1">
        <w:r w:rsidR="00914026" w:rsidRPr="00E37973">
          <w:rPr>
            <w:rStyle w:val="Hyperlink"/>
            <w:noProof/>
          </w:rPr>
          <w:t xml:space="preserve">Figure A–1: Average of Actual and Predicted Loads across Event-Like Days – </w:t>
        </w:r>
        <w:r w:rsidR="00914026" w:rsidRPr="00E37973">
          <w:rPr>
            <w:rStyle w:val="Hyperlink"/>
            <w:i/>
            <w:noProof/>
          </w:rPr>
          <w:t>Coastal</w:t>
        </w:r>
        <w:r w:rsidR="00914026">
          <w:rPr>
            <w:noProof/>
            <w:webHidden/>
          </w:rPr>
          <w:tab/>
        </w:r>
        <w:r w:rsidR="00914026">
          <w:rPr>
            <w:noProof/>
            <w:webHidden/>
          </w:rPr>
          <w:fldChar w:fldCharType="begin"/>
        </w:r>
        <w:r w:rsidR="00914026">
          <w:rPr>
            <w:noProof/>
            <w:webHidden/>
          </w:rPr>
          <w:instrText xml:space="preserve"> PAGEREF _Toc381954933 \h </w:instrText>
        </w:r>
        <w:r w:rsidR="00914026">
          <w:rPr>
            <w:noProof/>
            <w:webHidden/>
          </w:rPr>
        </w:r>
        <w:r w:rsidR="00914026">
          <w:rPr>
            <w:noProof/>
            <w:webHidden/>
          </w:rPr>
          <w:fldChar w:fldCharType="separate"/>
        </w:r>
        <w:r w:rsidR="00372C65">
          <w:rPr>
            <w:noProof/>
            <w:webHidden/>
          </w:rPr>
          <w:t>22</w:t>
        </w:r>
        <w:r w:rsidR="00914026">
          <w:rPr>
            <w:noProof/>
            <w:webHidden/>
          </w:rPr>
          <w:fldChar w:fldCharType="end"/>
        </w:r>
      </w:hyperlink>
    </w:p>
    <w:p w:rsidR="00914026" w:rsidRDefault="00475071">
      <w:pPr>
        <w:pStyle w:val="TableofFigures"/>
        <w:tabs>
          <w:tab w:val="right" w:leader="dot" w:pos="9350"/>
        </w:tabs>
        <w:rPr>
          <w:rFonts w:asciiTheme="minorHAnsi" w:eastAsiaTheme="minorEastAsia" w:hAnsiTheme="minorHAnsi" w:cstheme="minorBidi"/>
          <w:noProof/>
          <w:sz w:val="22"/>
          <w:szCs w:val="22"/>
        </w:rPr>
      </w:pPr>
      <w:hyperlink w:anchor="_Toc381954934" w:history="1">
        <w:r w:rsidR="00914026" w:rsidRPr="00E37973">
          <w:rPr>
            <w:rStyle w:val="Hyperlink"/>
            <w:noProof/>
          </w:rPr>
          <w:t xml:space="preserve">Figure A–2: Average of Actual and Predicted Loads across Event-Like Days – </w:t>
        </w:r>
        <w:r w:rsidR="00914026" w:rsidRPr="00E37973">
          <w:rPr>
            <w:rStyle w:val="Hyperlink"/>
            <w:i/>
            <w:noProof/>
          </w:rPr>
          <w:t>Inland</w:t>
        </w:r>
        <w:r w:rsidR="00914026">
          <w:rPr>
            <w:noProof/>
            <w:webHidden/>
          </w:rPr>
          <w:tab/>
        </w:r>
        <w:r w:rsidR="00914026">
          <w:rPr>
            <w:noProof/>
            <w:webHidden/>
          </w:rPr>
          <w:fldChar w:fldCharType="begin"/>
        </w:r>
        <w:r w:rsidR="00914026">
          <w:rPr>
            <w:noProof/>
            <w:webHidden/>
          </w:rPr>
          <w:instrText xml:space="preserve"> PAGEREF _Toc381954934 \h </w:instrText>
        </w:r>
        <w:r w:rsidR="00914026">
          <w:rPr>
            <w:noProof/>
            <w:webHidden/>
          </w:rPr>
        </w:r>
        <w:r w:rsidR="00914026">
          <w:rPr>
            <w:noProof/>
            <w:webHidden/>
          </w:rPr>
          <w:fldChar w:fldCharType="separate"/>
        </w:r>
        <w:r w:rsidR="00372C65">
          <w:rPr>
            <w:noProof/>
            <w:webHidden/>
          </w:rPr>
          <w:t>23</w:t>
        </w:r>
        <w:r w:rsidR="00914026">
          <w:rPr>
            <w:noProof/>
            <w:webHidden/>
          </w:rPr>
          <w:fldChar w:fldCharType="end"/>
        </w:r>
      </w:hyperlink>
    </w:p>
    <w:p w:rsidR="00F835B9" w:rsidRDefault="002071BF" w:rsidP="00F835B9">
      <w:r>
        <w:rPr>
          <w:b/>
          <w:bCs/>
          <w:noProof/>
        </w:rPr>
        <w:fldChar w:fldCharType="end"/>
      </w:r>
    </w:p>
    <w:p w:rsidR="00F835B9" w:rsidRDefault="00F835B9" w:rsidP="00F835B9"/>
    <w:p w:rsidR="00F835B9" w:rsidRDefault="00F835B9" w:rsidP="00F835B9">
      <w:pPr>
        <w:sectPr w:rsidR="00F835B9">
          <w:headerReference w:type="default" r:id="rId11"/>
          <w:footerReference w:type="default" r:id="rId12"/>
          <w:pgSz w:w="12240" w:h="15840" w:code="1"/>
          <w:pgMar w:top="1440" w:right="1440" w:bottom="1440" w:left="1440" w:header="720" w:footer="720" w:gutter="0"/>
          <w:cols w:space="720"/>
          <w:noEndnote/>
          <w:titlePg/>
        </w:sectPr>
      </w:pPr>
    </w:p>
    <w:p w:rsidR="005249CB" w:rsidRDefault="005249CB" w:rsidP="00F835B9">
      <w:pPr>
        <w:pStyle w:val="Heading1"/>
      </w:pPr>
      <w:bookmarkStart w:id="0" w:name="_Toc384035164"/>
      <w:r>
        <w:lastRenderedPageBreak/>
        <w:t>abstract</w:t>
      </w:r>
      <w:bookmarkEnd w:id="0"/>
    </w:p>
    <w:p w:rsidR="005249CB" w:rsidRDefault="005249CB" w:rsidP="005249CB">
      <w:r>
        <w:t xml:space="preserve">This report documents a load impact evaluation of a portion of San Diego Gas &amp; Electric’s (SDG&amp;E) Peak Time Rebate (PTR) program for Program Year 2013. </w:t>
      </w:r>
      <w:r>
        <w:t xml:space="preserve">As background, </w:t>
      </w:r>
      <w:r>
        <w:t>SDG&amp;E originally planned to call PTR events only on days for which Flex Alerts were issued by the California Independent System Operator (CAISO). Hence, this study was undertaken in concert with an evaluation of the Flex Alert program. Flex Alerts are voluntary calls for consumers to reduce usage on the day of the alert. However, no Flex Alerts were called for Southern California. As a result, SDG&amp;E called one PTR event in the absence of a Flex Alert, on August 31, a Saturday. Th</w:t>
      </w:r>
      <w:r>
        <w:t>e objective of this</w:t>
      </w:r>
      <w:r>
        <w:t xml:space="preserve"> study </w:t>
      </w:r>
      <w:r>
        <w:t xml:space="preserve">is to </w:t>
      </w:r>
      <w:r>
        <w:t xml:space="preserve">estimate </w:t>
      </w:r>
      <w:r w:rsidRPr="00B8622B">
        <w:rPr>
          <w:i/>
        </w:rPr>
        <w:t>ex-post</w:t>
      </w:r>
      <w:r>
        <w:t xml:space="preserve"> load impacts for the one PTR event, for the non-Alert portion of SDG&amp;E’s residential population, all of whom are eligible for PTR credits</w:t>
      </w:r>
      <w:r>
        <w:t xml:space="preserve">. The study also excludes customers who </w:t>
      </w:r>
      <w:r>
        <w:t xml:space="preserve">participate in the Summer Saver air conditioner </w:t>
      </w:r>
      <w:r>
        <w:t>direct load control</w:t>
      </w:r>
      <w:r>
        <w:t xml:space="preserve"> program, or related technology programs.</w:t>
      </w:r>
      <w:r>
        <w:rPr>
          <w:rStyle w:val="FootnoteReference"/>
        </w:rPr>
        <w:footnoteReference w:id="1"/>
      </w:r>
    </w:p>
    <w:p w:rsidR="005249CB" w:rsidRDefault="005249CB" w:rsidP="005249CB"/>
    <w:p w:rsidR="005249CB" w:rsidRDefault="005249CB" w:rsidP="005249CB">
      <w:r>
        <w:t xml:space="preserve">The primary overall finding from this study is that that the average non-Alert customer in both climate zones was estimated to have reduced usage by an average of about 3 percent during the PTR event window. This implies aggregate </w:t>
      </w:r>
      <w:r w:rsidR="00C32AFB">
        <w:t xml:space="preserve">average event-hour </w:t>
      </w:r>
      <w:r>
        <w:t>load impacts of about 20 MW for the Coastal region and 27 MW for the Inland region, for a total of nearly 48 MW. However, the estimates are subject to a range of uncertainty, based on the variability and lack of precision of the individual hourly estimates (</w:t>
      </w:r>
      <w:r w:rsidRPr="00C32AFB">
        <w:rPr>
          <w:i/>
        </w:rPr>
        <w:t>i.e</w:t>
      </w:r>
      <w:r w:rsidRPr="007A097E">
        <w:t>.,</w:t>
      </w:r>
      <w:r>
        <w:t xml:space="preserve"> only two of the seven hourly event-window estimates for the Coastal region were statistically significantly different from zero at the 95 percent confidence level, and only three were significant for the Inland region).</w:t>
      </w:r>
    </w:p>
    <w:p w:rsidR="005249CB" w:rsidRDefault="005249CB" w:rsidP="005249CB"/>
    <w:p w:rsidR="00C32AFB" w:rsidRDefault="00C32AFB" w:rsidP="00C32AFB">
      <w:r>
        <w:t xml:space="preserve">The evaluation approach involved first designing and selecting a sample of 20,000 customers from the population of approximately one million SDG&amp;E residential customers who did not receive electronic event notification or participate in the Summer Saver air conditioner cycling program. </w:t>
      </w:r>
      <w:r>
        <w:t>R</w:t>
      </w:r>
      <w:r>
        <w:t xml:space="preserve">egression analysis </w:t>
      </w:r>
      <w:r>
        <w:t>was then conducted using</w:t>
      </w:r>
      <w:r>
        <w:t xml:space="preserve"> billing-based interval load data for the average sample customer in the two climate zones of interest—Coastal and Inland. These regressions resulted in estimates of hourly estimated load impacts for both climate zones for the single 2013 PTR event. </w:t>
      </w:r>
    </w:p>
    <w:p w:rsidR="005249CB" w:rsidRPr="005249CB" w:rsidRDefault="005249CB" w:rsidP="005249CB"/>
    <w:p w:rsidR="005249CB" w:rsidRDefault="005249CB">
      <w:pPr>
        <w:rPr>
          <w:b/>
          <w:caps/>
          <w:kern w:val="28"/>
        </w:rPr>
      </w:pPr>
      <w:r>
        <w:br w:type="page"/>
      </w:r>
    </w:p>
    <w:p w:rsidR="00526B19" w:rsidRDefault="004D28F4" w:rsidP="00F835B9">
      <w:pPr>
        <w:pStyle w:val="Heading1"/>
      </w:pPr>
      <w:bookmarkStart w:id="1" w:name="_Toc384035165"/>
      <w:r>
        <w:lastRenderedPageBreak/>
        <w:t>Executive Summary</w:t>
      </w:r>
      <w:bookmarkEnd w:id="1"/>
    </w:p>
    <w:p w:rsidR="00CE6093" w:rsidRDefault="00CE6093" w:rsidP="00CE6093">
      <w:r>
        <w:t xml:space="preserve">This report documents a load impact evaluation of a portion of San Diego Gas &amp; Electric’s (SDG&amp;E) Peak Time Rebate (PTR) program for Program Year 2013. SDG&amp;E originally planned to call PTR events only on days for which Flex Alerts were issued by the California Independent System Operator (CAISO). Hence, this study was undertaken in concert with an evaluation of the Flex Alert program. Flex Alerts are voluntary calls for consumers to reduce usage until after 6 p.m. on the day of the alert. However, no Flex Alerts were called for the Southern California region. As a result, SDG&amp;E called one PTR event in the absence of a Flex Alert, on August 31, a Saturday. This study focuses on the population of residential customers who did </w:t>
      </w:r>
      <w:r w:rsidRPr="00CC08A3">
        <w:rPr>
          <w:u w:val="single"/>
        </w:rPr>
        <w:t>not</w:t>
      </w:r>
      <w:r>
        <w:t xml:space="preserve"> request electronic notification of PTR events (</w:t>
      </w:r>
      <w:r w:rsidRPr="007A097E">
        <w:t>i.e.,</w:t>
      </w:r>
      <w:r>
        <w:t xml:space="preserve"> they are classified as “non-Alert”) or participate in the Summer Saver air conditioner cycling program, or related technology programs.</w:t>
      </w:r>
      <w:r>
        <w:rPr>
          <w:rStyle w:val="FootnoteReference"/>
        </w:rPr>
        <w:footnoteReference w:id="2"/>
      </w:r>
    </w:p>
    <w:p w:rsidR="00CE6093" w:rsidRDefault="00CE6093" w:rsidP="00CE6093">
      <w:pPr>
        <w:pStyle w:val="Heading2"/>
      </w:pPr>
      <w:bookmarkStart w:id="2" w:name="_Toc352239534"/>
      <w:bookmarkStart w:id="3" w:name="_Toc384035166"/>
      <w:r>
        <w:t>Project Objectives</w:t>
      </w:r>
      <w:bookmarkEnd w:id="2"/>
      <w:bookmarkEnd w:id="3"/>
    </w:p>
    <w:p w:rsidR="00CE6093" w:rsidRDefault="00CE6093" w:rsidP="00CE6093">
      <w:pPr>
        <w:spacing w:after="120"/>
      </w:pPr>
      <w:r>
        <w:t xml:space="preserve">The primary objective of this evaluation is to estimate </w:t>
      </w:r>
      <w:r w:rsidRPr="00B8622B">
        <w:rPr>
          <w:i/>
        </w:rPr>
        <w:t>ex-post</w:t>
      </w:r>
      <w:r>
        <w:t xml:space="preserve"> load impacts </w:t>
      </w:r>
      <w:r w:rsidR="00E037BB">
        <w:t xml:space="preserve">for the one PTR event, </w:t>
      </w:r>
      <w:r>
        <w:t>for the non-Alert portion of SDG&amp;E’s residential population, all of whom are eligible for PTR credits, but did not request event notification.</w:t>
      </w:r>
    </w:p>
    <w:p w:rsidR="00CE6093" w:rsidRDefault="00CE6093" w:rsidP="00CE6093">
      <w:pPr>
        <w:pStyle w:val="Heading2"/>
      </w:pPr>
      <w:bookmarkStart w:id="4" w:name="_Toc352239535"/>
      <w:bookmarkStart w:id="5" w:name="_Toc384035167"/>
      <w:r>
        <w:t>Analysis Approach</w:t>
      </w:r>
      <w:bookmarkEnd w:id="4"/>
      <w:bookmarkEnd w:id="5"/>
    </w:p>
    <w:p w:rsidR="00CE6093" w:rsidRDefault="00CE6093" w:rsidP="00CE6093">
      <w:r>
        <w:t xml:space="preserve">The evaluation approach involved first designing and selecting a sample of </w:t>
      </w:r>
      <w:r w:rsidR="00E037BB">
        <w:t xml:space="preserve">20,000 </w:t>
      </w:r>
      <w:r>
        <w:t xml:space="preserve">customers from the population of approximately one million SDG&amp;E residential customers who did not receive electronic event notification or participate in the Summer Saver air conditioner cycling program. </w:t>
      </w:r>
      <w:r w:rsidR="00E037BB">
        <w:t>We then conducted regression analysis of billing-based interval load data for the average sample customer in the two climate zones of interest</w:t>
      </w:r>
      <w:r w:rsidR="007A097E">
        <w:t>—</w:t>
      </w:r>
      <w:r w:rsidR="00E037BB">
        <w:t xml:space="preserve">Coastal and Inland. </w:t>
      </w:r>
      <w:r>
        <w:t xml:space="preserve">These regressions resulted in estimates of hourly </w:t>
      </w:r>
      <w:r w:rsidR="00E037BB">
        <w:t xml:space="preserve">estimated </w:t>
      </w:r>
      <w:r>
        <w:t xml:space="preserve">load impacts for </w:t>
      </w:r>
      <w:r w:rsidR="00E037BB">
        <w:t xml:space="preserve">both climate zones </w:t>
      </w:r>
      <w:r>
        <w:t xml:space="preserve">for the </w:t>
      </w:r>
      <w:r w:rsidR="00E037BB">
        <w:t xml:space="preserve">single 2013 </w:t>
      </w:r>
      <w:r>
        <w:t>PTR event. Results from the estimated equations were then tabulated and summarized.</w:t>
      </w:r>
    </w:p>
    <w:p w:rsidR="00CE6093" w:rsidRDefault="00CE6093" w:rsidP="00CE6093">
      <w:pPr>
        <w:pStyle w:val="Heading2"/>
      </w:pPr>
      <w:bookmarkStart w:id="6" w:name="_Toc352239536"/>
      <w:bookmarkStart w:id="7" w:name="_Toc384035168"/>
      <w:r>
        <w:t>Key Study Findings</w:t>
      </w:r>
      <w:bookmarkEnd w:id="6"/>
      <w:bookmarkEnd w:id="7"/>
    </w:p>
    <w:p w:rsidR="00D55DE8" w:rsidRDefault="00CE6093" w:rsidP="00CE6093">
      <w:r>
        <w:t>The primary overall finding from this study is that</w:t>
      </w:r>
      <w:r w:rsidR="00D55DE8">
        <w:t xml:space="preserve"> that the average non-Alert customer in both climate zones was estimated to have reduced usage by an average of about 3 percent during the PTR event window. This implies aggregate load impacts of about 20 MW for the Coastal region and 27 MW for the Inland region, for a total of nearly 48 MW. However, the estimates are subject to a range of uncertainty, based on the variability and lack of precision of the individual hourly estimates (</w:t>
      </w:r>
      <w:r w:rsidR="00D55DE8" w:rsidRPr="00C32AFB">
        <w:rPr>
          <w:i/>
        </w:rPr>
        <w:t>i.e</w:t>
      </w:r>
      <w:r w:rsidR="00D55DE8" w:rsidRPr="007A097E">
        <w:t>.,</w:t>
      </w:r>
      <w:r w:rsidR="00D55DE8">
        <w:t xml:space="preserve"> only two of the seven hourly event-window </w:t>
      </w:r>
      <w:r w:rsidR="00475071">
        <w:t xml:space="preserve">load impact </w:t>
      </w:r>
      <w:r w:rsidR="00D55DE8">
        <w:t>estimates for the Coastal region were statistically significantly different from zero at the 95 percent confidence level, and only three were significant for the Inland region).</w:t>
      </w:r>
    </w:p>
    <w:p w:rsidR="00CE6093" w:rsidRDefault="00CE6093" w:rsidP="00CE6093"/>
    <w:p w:rsidR="00E037BB" w:rsidRDefault="00CE6093" w:rsidP="00E037BB">
      <w:bookmarkStart w:id="8" w:name="_GoBack"/>
      <w:bookmarkEnd w:id="8"/>
      <w:r>
        <w:t xml:space="preserve">Table ES–1 </w:t>
      </w:r>
      <w:r w:rsidR="00E037BB">
        <w:t>summarizes the average event-hour estimated reference loads and load impacts for the Coastal and Inland climate zones, and overall, for both the average customer and in aggregate. Also shown are indications of the degree of uncertainty surrounding the load impact</w:t>
      </w:r>
      <w:r w:rsidR="000018CC">
        <w:t xml:space="preserve"> estimate</w:t>
      </w:r>
      <w:r w:rsidR="00D55DE8">
        <w:t xml:space="preserve">s. </w:t>
      </w:r>
      <w:r w:rsidR="00E037BB">
        <w:t xml:space="preserve">  </w:t>
      </w:r>
    </w:p>
    <w:p w:rsidR="00CE6093" w:rsidRDefault="00CE6093" w:rsidP="00CE6093"/>
    <w:p w:rsidR="00CE6093" w:rsidRDefault="00CE6093" w:rsidP="00CE6093">
      <w:pPr>
        <w:pStyle w:val="TableCaption"/>
      </w:pPr>
      <w:bookmarkStart w:id="9" w:name="_Toc352053147"/>
      <w:bookmarkStart w:id="10" w:name="_Toc381954913"/>
      <w:r w:rsidRPr="002B40E1">
        <w:lastRenderedPageBreak/>
        <w:t xml:space="preserve">Table </w:t>
      </w:r>
      <w:r>
        <w:t>ES</w:t>
      </w:r>
      <w:r w:rsidRPr="002B40E1">
        <w:t>–</w:t>
      </w:r>
      <w:r>
        <w:t>1</w:t>
      </w:r>
      <w:r w:rsidRPr="002B40E1">
        <w:t xml:space="preserve">: Estimated PTR </w:t>
      </w:r>
      <w:r>
        <w:t>Usage Impacts</w:t>
      </w:r>
      <w:r w:rsidRPr="002B40E1">
        <w:t xml:space="preserve"> by Major Customer Group</w:t>
      </w:r>
      <w:bookmarkEnd w:id="9"/>
      <w:bookmarkEnd w:id="10"/>
    </w:p>
    <w:p w:rsidR="00F70FCC" w:rsidRDefault="00C32AFB" w:rsidP="00F70FCC">
      <w:r>
        <w:rPr>
          <w:noProof/>
        </w:rPr>
        <w:drawing>
          <wp:inline distT="0" distB="0" distL="0" distR="0" wp14:anchorId="5A126447">
            <wp:extent cx="5944235" cy="14268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4235" cy="1426845"/>
                    </a:xfrm>
                    <a:prstGeom prst="rect">
                      <a:avLst/>
                    </a:prstGeom>
                    <a:noFill/>
                  </pic:spPr>
                </pic:pic>
              </a:graphicData>
            </a:graphic>
          </wp:inline>
        </w:drawing>
      </w:r>
    </w:p>
    <w:p w:rsidR="00CE6093" w:rsidRDefault="00CE6093" w:rsidP="00F70FCC"/>
    <w:p w:rsidR="00DB4A70" w:rsidRDefault="00DB4A70" w:rsidP="00DB4A70">
      <w:r>
        <w:t>The estimated load impacts for the non-Alert population for the one event in 2013 are qualitatively similar to the estimates for the same population in the 2012 evaluation, in that the estimates are generally not statistically significant (</w:t>
      </w:r>
      <w:r w:rsidRPr="00C32AFB">
        <w:rPr>
          <w:i/>
        </w:rPr>
        <w:t>i.e</w:t>
      </w:r>
      <w:r w:rsidRPr="007A097E">
        <w:t>.,</w:t>
      </w:r>
      <w:r>
        <w:t xml:space="preserve"> considerable uncertainty surrounds the point estimates of load impacts). However, the nature of the estimates is somewhat different. The 2012 evaluation estimated overall </w:t>
      </w:r>
      <w:r w:rsidRPr="0081080E">
        <w:rPr>
          <w:i/>
        </w:rPr>
        <w:t>increases</w:t>
      </w:r>
      <w:r>
        <w:t xml:space="preserve"> in energy use during the PTR event window for the average event, though the estimates were not statistically significant. For 2013, we estimate small </w:t>
      </w:r>
      <w:r w:rsidRPr="0081080E">
        <w:rPr>
          <w:i/>
        </w:rPr>
        <w:t>reductions</w:t>
      </w:r>
      <w:r>
        <w:t xml:space="preserve"> in energy use in each event-hour, where the reductions average approximately 3 percent. A few of the hourly reductions were statistically significant (</w:t>
      </w:r>
      <w:r w:rsidRPr="00C32AFB">
        <w:rPr>
          <w:i/>
        </w:rPr>
        <w:t>i.e</w:t>
      </w:r>
      <w:r w:rsidRPr="007A097E">
        <w:t>.,</w:t>
      </w:r>
      <w:r>
        <w:t xml:space="preserve"> different from zero with 95 percent confidence), although most were not.</w:t>
      </w:r>
    </w:p>
    <w:p w:rsidR="00CE6093" w:rsidRDefault="00CE6093" w:rsidP="00CE6093">
      <w:pPr>
        <w:pStyle w:val="Heading2"/>
      </w:pPr>
      <w:bookmarkStart w:id="11" w:name="_Toc352239537"/>
      <w:bookmarkStart w:id="12" w:name="_Toc384035169"/>
      <w:r w:rsidRPr="00D55DE8">
        <w:t>Conclusions and Recommendations</w:t>
      </w:r>
      <w:bookmarkEnd w:id="11"/>
      <w:bookmarkEnd w:id="12"/>
    </w:p>
    <w:p w:rsidR="00D55DE8" w:rsidRDefault="00D55DE8" w:rsidP="007A097E">
      <w:pPr>
        <w:spacing w:after="120"/>
      </w:pPr>
      <w:r>
        <w:t>All three of the SDG&amp;E PTR evaluations (</w:t>
      </w:r>
      <w:r w:rsidR="00C32AFB" w:rsidRPr="00C32AFB">
        <w:rPr>
          <w:i/>
        </w:rPr>
        <w:t>i.e.</w:t>
      </w:r>
      <w:r w:rsidRPr="007A097E">
        <w:t>,</w:t>
      </w:r>
      <w:r>
        <w:t xml:space="preserve"> the 2011 evaluation of the PTR pilot, the 2012 evaluation of the full default PTR program, and the current analysis of non-Alert customers for 2013) have proved challenging due to a combination of factors. These include: </w:t>
      </w:r>
    </w:p>
    <w:p w:rsidR="00D55DE8" w:rsidRDefault="00D55DE8" w:rsidP="00D55DE8">
      <w:pPr>
        <w:pStyle w:val="ListParagraph"/>
        <w:numPr>
          <w:ilvl w:val="0"/>
          <w:numId w:val="18"/>
        </w:numPr>
      </w:pPr>
      <w:r>
        <w:t xml:space="preserve">Small numbers of events that might be considered “comparable” and thus allow characterization of a “typical” event, </w:t>
      </w:r>
    </w:p>
    <w:p w:rsidR="00D55DE8" w:rsidRDefault="00D55DE8" w:rsidP="00D55DE8">
      <w:pPr>
        <w:pStyle w:val="ListParagraph"/>
        <w:numPr>
          <w:ilvl w:val="0"/>
          <w:numId w:val="18"/>
        </w:numPr>
      </w:pPr>
      <w:r>
        <w:t xml:space="preserve">Some weekend events, </w:t>
      </w:r>
    </w:p>
    <w:p w:rsidR="00D55DE8" w:rsidRDefault="00D55DE8" w:rsidP="00D55DE8">
      <w:pPr>
        <w:pStyle w:val="ListParagraph"/>
        <w:numPr>
          <w:ilvl w:val="0"/>
          <w:numId w:val="18"/>
        </w:numPr>
      </w:pPr>
      <w:r>
        <w:t>Some events called late in the season (</w:t>
      </w:r>
      <w:r w:rsidR="00C32AFB" w:rsidRPr="00C32AFB">
        <w:rPr>
          <w:i/>
        </w:rPr>
        <w:t>e.g.</w:t>
      </w:r>
      <w:r w:rsidRPr="007A097E">
        <w:t>,</w:t>
      </w:r>
      <w:r>
        <w:t xml:space="preserve"> in October), and </w:t>
      </w:r>
    </w:p>
    <w:p w:rsidR="00D55DE8" w:rsidRDefault="00D55DE8" w:rsidP="00D55DE8">
      <w:pPr>
        <w:pStyle w:val="ListParagraph"/>
        <w:numPr>
          <w:ilvl w:val="0"/>
          <w:numId w:val="18"/>
        </w:numPr>
      </w:pPr>
      <w:r>
        <w:t xml:space="preserve">Very limited numbers of non-event days with weather conditions similar to the event days. </w:t>
      </w:r>
    </w:p>
    <w:p w:rsidR="00D55DE8" w:rsidRDefault="00D55DE8" w:rsidP="00D55DE8"/>
    <w:p w:rsidR="00D55DE8" w:rsidRDefault="00D55DE8" w:rsidP="00D55DE8">
      <w:r>
        <w:t>In addition, with the exception of the pilot in 2011, the default nature of PTR has ruled out the availability of a classic control group of customers who are not eligible for PTR credits, but face the same weather conditions as those who are eligible. The availability of control groups removes the need for comparable non-event days to aid in estimating load impacts.</w:t>
      </w:r>
      <w:r>
        <w:rPr>
          <w:rStyle w:val="FootnoteReference"/>
        </w:rPr>
        <w:footnoteReference w:id="3"/>
      </w:r>
    </w:p>
    <w:p w:rsidR="00D55DE8" w:rsidRDefault="00D55DE8" w:rsidP="00D55DE8"/>
    <w:p w:rsidR="00CE6093" w:rsidRDefault="00D55DE8" w:rsidP="00D55DE8">
      <w:r>
        <w:lastRenderedPageBreak/>
        <w:t xml:space="preserve">If the program is modified in the future to </w:t>
      </w:r>
      <w:r w:rsidR="005E5C78">
        <w:t>restrict eligibility for bill credits to</w:t>
      </w:r>
      <w:r>
        <w:t xml:space="preserve"> only </w:t>
      </w:r>
      <w:r w:rsidR="005E5C78">
        <w:t xml:space="preserve">those </w:t>
      </w:r>
      <w:r>
        <w:t>customers who opt to receive event notification, then non-Alert customers may again serve a useful role as a source of a control group sample for evaluating load impacts for the Alert customers.</w:t>
      </w:r>
    </w:p>
    <w:p w:rsidR="00CE6093" w:rsidRDefault="00CE6093" w:rsidP="00F70FCC"/>
    <w:p w:rsidR="00586998" w:rsidRDefault="00586998" w:rsidP="00793ACE"/>
    <w:p w:rsidR="007B7A51" w:rsidRDefault="00B822E2" w:rsidP="00676ED1">
      <w:r>
        <w:t xml:space="preserve"> </w:t>
      </w:r>
      <w:r w:rsidR="007B7A51">
        <w:t xml:space="preserve"> </w:t>
      </w:r>
    </w:p>
    <w:p w:rsidR="000008E1" w:rsidRDefault="000008E1" w:rsidP="001B3A0D"/>
    <w:p w:rsidR="00676ED1" w:rsidRDefault="00676ED1" w:rsidP="00F835B9">
      <w:pPr>
        <w:pStyle w:val="Heading1"/>
        <w:keepNext w:val="0"/>
        <w:widowControl w:val="0"/>
      </w:pPr>
    </w:p>
    <w:p w:rsidR="00F835B9" w:rsidRDefault="001B3A0D" w:rsidP="00F835B9">
      <w:pPr>
        <w:pStyle w:val="Heading1"/>
        <w:keepNext w:val="0"/>
        <w:widowControl w:val="0"/>
      </w:pPr>
      <w:r>
        <w:br w:type="page"/>
      </w:r>
      <w:bookmarkStart w:id="13" w:name="_Toc384035170"/>
      <w:r w:rsidR="00F835B9">
        <w:lastRenderedPageBreak/>
        <w:t>1. introduction and purpose of study</w:t>
      </w:r>
      <w:bookmarkEnd w:id="13"/>
    </w:p>
    <w:p w:rsidR="00C303BC" w:rsidRDefault="00C303BC" w:rsidP="00C303BC">
      <w:r>
        <w:t xml:space="preserve">This report </w:t>
      </w:r>
      <w:r w:rsidR="00276FEA">
        <w:t xml:space="preserve">documents </w:t>
      </w:r>
      <w:r>
        <w:t xml:space="preserve">a load impact evaluation of </w:t>
      </w:r>
      <w:r w:rsidR="00CC08A3">
        <w:t>a portion of San Diego Gas &amp; Electric’s (SDG&amp;E) Peak Time Rebate (PTR) program</w:t>
      </w:r>
      <w:r w:rsidR="003265B8">
        <w:t xml:space="preserve"> </w:t>
      </w:r>
      <w:r w:rsidR="00F70FCC">
        <w:t xml:space="preserve">for Program Year 2013. </w:t>
      </w:r>
      <w:r w:rsidR="00CC08A3">
        <w:t xml:space="preserve">SDG&amp;E originally planned to call PTR events only on days for which </w:t>
      </w:r>
      <w:r w:rsidR="00F70FCC">
        <w:t xml:space="preserve">Flex Alerts </w:t>
      </w:r>
      <w:r w:rsidR="00CC08A3">
        <w:t>we</w:t>
      </w:r>
      <w:r w:rsidR="00F70FCC">
        <w:t xml:space="preserve">re issued by the California Independent System Operator (CAISO). </w:t>
      </w:r>
      <w:r w:rsidR="00276FEA">
        <w:t xml:space="preserve">Hence, this study was undertaken in concert with an evaluation of the Flex Alert program. </w:t>
      </w:r>
      <w:r w:rsidR="00F70FCC">
        <w:t>Flex Alerts are voluntary calls for consumers to reduce usage until after 6 p.m. on the day of the alert.</w:t>
      </w:r>
      <w:r w:rsidR="00CC08A3">
        <w:t xml:space="preserve"> However, no Flex Alerts were called for </w:t>
      </w:r>
      <w:r w:rsidR="00276FEA">
        <w:t xml:space="preserve">the </w:t>
      </w:r>
      <w:r w:rsidR="00CC08A3">
        <w:t>Southern California</w:t>
      </w:r>
      <w:r w:rsidR="00276FEA">
        <w:t xml:space="preserve"> region</w:t>
      </w:r>
      <w:r w:rsidR="00CC08A3">
        <w:t xml:space="preserve">. As a result, SDG&amp;E called one PTR event </w:t>
      </w:r>
      <w:r w:rsidR="00276FEA">
        <w:t xml:space="preserve">in the absence of a Flex Alert, </w:t>
      </w:r>
      <w:r w:rsidR="00CC08A3">
        <w:t xml:space="preserve">on August 31, a Saturday. This study focuses on the population of residential customers who did </w:t>
      </w:r>
      <w:r w:rsidR="00CC08A3" w:rsidRPr="00CC08A3">
        <w:rPr>
          <w:u w:val="single"/>
        </w:rPr>
        <w:t>not</w:t>
      </w:r>
      <w:r w:rsidR="00CC08A3">
        <w:t xml:space="preserve"> request electronic notification of PTR events (</w:t>
      </w:r>
      <w:r w:rsidR="00C32AFB" w:rsidRPr="00C32AFB">
        <w:rPr>
          <w:i/>
        </w:rPr>
        <w:t>i.e.</w:t>
      </w:r>
      <w:r w:rsidR="00276FEA" w:rsidRPr="007A097E">
        <w:t>,</w:t>
      </w:r>
      <w:r w:rsidR="00276FEA">
        <w:t xml:space="preserve"> they are classified as “</w:t>
      </w:r>
      <w:r w:rsidR="00CC08A3">
        <w:t>non-Alert</w:t>
      </w:r>
      <w:r w:rsidR="00276FEA">
        <w:t>”</w:t>
      </w:r>
      <w:r w:rsidR="00CC08A3">
        <w:t>)</w:t>
      </w:r>
      <w:r w:rsidR="00276FEA">
        <w:t xml:space="preserve"> or participate in</w:t>
      </w:r>
      <w:r w:rsidR="00D93D73">
        <w:t xml:space="preserve"> the Summer Saver air conditioner cycling program, or</w:t>
      </w:r>
      <w:r w:rsidR="00276FEA">
        <w:t xml:space="preserve"> related technology program</w:t>
      </w:r>
      <w:r w:rsidR="00D93D73">
        <w:t>s</w:t>
      </w:r>
      <w:r w:rsidR="00CC08A3">
        <w:t>.</w:t>
      </w:r>
      <w:r w:rsidR="00CC08A3">
        <w:rPr>
          <w:rStyle w:val="FootnoteReference"/>
        </w:rPr>
        <w:footnoteReference w:id="4"/>
      </w:r>
    </w:p>
    <w:p w:rsidR="00C303BC" w:rsidRDefault="00C303BC" w:rsidP="00C303BC"/>
    <w:p w:rsidR="00C303BC" w:rsidRDefault="00B8622B" w:rsidP="00CC08A3">
      <w:pPr>
        <w:spacing w:after="120"/>
      </w:pPr>
      <w:r>
        <w:t xml:space="preserve">The primary objective of this evaluation </w:t>
      </w:r>
      <w:r w:rsidR="00CC08A3">
        <w:t xml:space="preserve">is to </w:t>
      </w:r>
      <w:r>
        <w:t xml:space="preserve">estimate the </w:t>
      </w:r>
      <w:r w:rsidRPr="00B8622B">
        <w:rPr>
          <w:i/>
        </w:rPr>
        <w:t>ex-post</w:t>
      </w:r>
      <w:r>
        <w:t xml:space="preserve"> load impacts </w:t>
      </w:r>
      <w:r w:rsidR="00F11C30">
        <w:t>for</w:t>
      </w:r>
      <w:r>
        <w:t xml:space="preserve"> the </w:t>
      </w:r>
      <w:r w:rsidR="00CC08A3">
        <w:t xml:space="preserve">non-Alert portion of SDG&amp;E’s residential population, </w:t>
      </w:r>
      <w:r w:rsidR="00F11C30">
        <w:t xml:space="preserve">all of </w:t>
      </w:r>
      <w:r w:rsidR="00CC08A3">
        <w:t>who</w:t>
      </w:r>
      <w:r w:rsidR="00F11C30">
        <w:t>m</w:t>
      </w:r>
      <w:r w:rsidR="00CC08A3">
        <w:t xml:space="preserve"> are eligible for PTR credits</w:t>
      </w:r>
      <w:r w:rsidR="00276FEA">
        <w:t>,</w:t>
      </w:r>
      <w:r w:rsidR="00CC08A3">
        <w:t xml:space="preserve"> but did not request event notification.</w:t>
      </w:r>
    </w:p>
    <w:p w:rsidR="00C303BC" w:rsidRDefault="00C303BC" w:rsidP="00C303BC">
      <w:r w:rsidRPr="00041055">
        <w:t>The report is organized as follows</w:t>
      </w:r>
      <w:r>
        <w:t xml:space="preserve">. Section 2 describes </w:t>
      </w:r>
      <w:r w:rsidR="00E37393">
        <w:t>SDG&amp;E’s PTR program and the event</w:t>
      </w:r>
      <w:r>
        <w:t xml:space="preserve"> called; Section 3 describes the analysis methods used in the study; Section 4 contains the </w:t>
      </w:r>
      <w:r w:rsidR="00FA2578" w:rsidRPr="00FA2578">
        <w:rPr>
          <w:i/>
        </w:rPr>
        <w:t>ex post</w:t>
      </w:r>
      <w:r>
        <w:t xml:space="preserve"> load impact results; </w:t>
      </w:r>
      <w:r w:rsidR="00C62F01">
        <w:t xml:space="preserve">Section </w:t>
      </w:r>
      <w:r w:rsidR="00B8622B">
        <w:t>5</w:t>
      </w:r>
      <w:r w:rsidR="00C62F01">
        <w:t xml:space="preserve"> provides conclusions and recommendations; and </w:t>
      </w:r>
      <w:r w:rsidR="00C62F01" w:rsidRPr="006947C5">
        <w:t>Appendix A describes the model validation process</w:t>
      </w:r>
      <w:r w:rsidR="00435FD2">
        <w:t xml:space="preserve">. </w:t>
      </w:r>
    </w:p>
    <w:p w:rsidR="00C303BC" w:rsidRDefault="00C303BC" w:rsidP="00C303BC">
      <w:pPr>
        <w:pStyle w:val="Heading1"/>
      </w:pPr>
      <w:bookmarkStart w:id="14" w:name="_Toc384035171"/>
      <w:r>
        <w:t>2. Description of Resources Covered in the Study</w:t>
      </w:r>
      <w:bookmarkEnd w:id="14"/>
    </w:p>
    <w:p w:rsidR="00C303BC" w:rsidRDefault="00C303BC" w:rsidP="00C303BC">
      <w:pPr>
        <w:pStyle w:val="Heading2"/>
      </w:pPr>
      <w:bookmarkStart w:id="15" w:name="_Toc384035172"/>
      <w:r>
        <w:t>2.1 Program Description</w:t>
      </w:r>
      <w:bookmarkEnd w:id="15"/>
    </w:p>
    <w:p w:rsidR="00B8622B" w:rsidRDefault="00E37393" w:rsidP="00B8622B">
      <w:r>
        <w:t>SDG&amp;E’s PTR program is a default program for eligible residential customers who have received a Smart Meter</w:t>
      </w:r>
      <w:r w:rsidR="00B8622B">
        <w:t>.</w:t>
      </w:r>
      <w:r>
        <w:t xml:space="preserve"> Customers are encouraged to sign up to receive electronic notification of PTR events. </w:t>
      </w:r>
      <w:r w:rsidR="00F11C30">
        <w:t>Eligible customers can receive bill credits for usage reductions below a baseline level</w:t>
      </w:r>
      <w:r w:rsidR="00276FEA">
        <w:t xml:space="preserve"> during the event window from 11 a.m. to 6 p.m</w:t>
      </w:r>
      <w:r w:rsidR="00F11C30">
        <w:t xml:space="preserve">. </w:t>
      </w:r>
      <w:r>
        <w:t>This evaluation focuses on those customers who did not request notification prior to the summer of 2013.</w:t>
      </w:r>
      <w:r w:rsidR="00553721">
        <w:t xml:space="preserve"> Table 2–1 summarizes the characteristics of the target population and the stratified random sample that was drawn from that population.</w:t>
      </w:r>
      <w:r w:rsidR="00480024">
        <w:t xml:space="preserve"> The sample was stratified by climate zone and customer size.</w:t>
      </w:r>
      <w:r w:rsidR="00480024">
        <w:rPr>
          <w:rStyle w:val="FootnoteReference"/>
        </w:rPr>
        <w:footnoteReference w:id="5"/>
      </w:r>
      <w:r w:rsidR="00480024">
        <w:t xml:space="preserve"> </w:t>
      </w:r>
      <w:r w:rsidR="00D93D73">
        <w:t xml:space="preserve">The sample consisted of approximately 20,000 customers. The high-usage strata were assigned greater than proportionate sample sizes due to greater variability of usage. </w:t>
      </w:r>
    </w:p>
    <w:p w:rsidR="00553721" w:rsidRDefault="00553721" w:rsidP="00B8622B"/>
    <w:p w:rsidR="00553721" w:rsidRDefault="00553721" w:rsidP="00553721">
      <w:pPr>
        <w:pStyle w:val="TableCaption"/>
      </w:pPr>
      <w:bookmarkStart w:id="16" w:name="_Toc381954914"/>
      <w:r>
        <w:lastRenderedPageBreak/>
        <w:t xml:space="preserve">Table 2–1: Characteristics of </w:t>
      </w:r>
      <w:r w:rsidR="002236EF">
        <w:rPr>
          <w:lang w:val="en-US"/>
        </w:rPr>
        <w:t xml:space="preserve">Non-Alert </w:t>
      </w:r>
      <w:r>
        <w:t>Population and Sample</w:t>
      </w:r>
      <w:bookmarkEnd w:id="16"/>
    </w:p>
    <w:p w:rsidR="00553721" w:rsidRDefault="002236EF" w:rsidP="00553721">
      <w:pPr>
        <w:jc w:val="center"/>
      </w:pPr>
      <w:r w:rsidRPr="002236EF">
        <w:rPr>
          <w:noProof/>
        </w:rPr>
        <w:drawing>
          <wp:inline distT="0" distB="0" distL="0" distR="0" wp14:anchorId="673D604D" wp14:editId="38A454E5">
            <wp:extent cx="3876675" cy="2571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6675" cy="2571750"/>
                    </a:xfrm>
                    <a:prstGeom prst="rect">
                      <a:avLst/>
                    </a:prstGeom>
                    <a:noFill/>
                    <a:ln>
                      <a:noFill/>
                    </a:ln>
                  </pic:spPr>
                </pic:pic>
              </a:graphicData>
            </a:graphic>
          </wp:inline>
        </w:drawing>
      </w:r>
    </w:p>
    <w:p w:rsidR="00C303BC" w:rsidRDefault="00C303BC" w:rsidP="00C303BC">
      <w:pPr>
        <w:pStyle w:val="Heading2"/>
      </w:pPr>
      <w:bookmarkStart w:id="17" w:name="_Toc384035173"/>
      <w:r>
        <w:t>2.</w:t>
      </w:r>
      <w:r w:rsidR="00765C45">
        <w:t>2</w:t>
      </w:r>
      <w:r>
        <w:t xml:space="preserve"> </w:t>
      </w:r>
      <w:r w:rsidR="00E37393">
        <w:t xml:space="preserve">PTR </w:t>
      </w:r>
      <w:r>
        <w:t>Event</w:t>
      </w:r>
      <w:r w:rsidR="00765C45">
        <w:t xml:space="preserve"> </w:t>
      </w:r>
      <w:r w:rsidR="007500E0">
        <w:t>in 2013</w:t>
      </w:r>
      <w:bookmarkEnd w:id="17"/>
    </w:p>
    <w:p w:rsidR="0065501B" w:rsidRDefault="00D93D73" w:rsidP="00E37393">
      <w:r>
        <w:t>SDG&amp;E called o</w:t>
      </w:r>
      <w:r w:rsidR="00E37393">
        <w:t>ne</w:t>
      </w:r>
      <w:r w:rsidR="00765C45">
        <w:t xml:space="preserve"> </w:t>
      </w:r>
      <w:r w:rsidR="00E37393">
        <w:t xml:space="preserve">PTR event in </w:t>
      </w:r>
      <w:r>
        <w:t>its</w:t>
      </w:r>
      <w:r w:rsidR="00E37393">
        <w:t xml:space="preserve"> </w:t>
      </w:r>
      <w:r>
        <w:t>service</w:t>
      </w:r>
      <w:r w:rsidR="00E37393">
        <w:t xml:space="preserve"> area on August 31, a Saturday.</w:t>
      </w:r>
    </w:p>
    <w:p w:rsidR="00770C77" w:rsidRDefault="00770C77" w:rsidP="00770C77">
      <w:pPr>
        <w:pStyle w:val="Heading2"/>
      </w:pPr>
      <w:bookmarkStart w:id="18" w:name="_Toc384035174"/>
      <w:r>
        <w:t xml:space="preserve">2.3 Features of </w:t>
      </w:r>
      <w:r w:rsidR="007500E0">
        <w:t xml:space="preserve">the </w:t>
      </w:r>
      <w:r>
        <w:t>PTR event</w:t>
      </w:r>
      <w:bookmarkEnd w:id="18"/>
    </w:p>
    <w:p w:rsidR="00770C77" w:rsidRDefault="00770C77" w:rsidP="00770C77">
      <w:r>
        <w:t xml:space="preserve">Before turning to the methods used and </w:t>
      </w:r>
      <w:r w:rsidR="00D93D73">
        <w:t xml:space="preserve">the study </w:t>
      </w:r>
      <w:r>
        <w:t xml:space="preserve">results, we first provide context in the form of background on the weather and customer load conditions on the PTR event day and selected comparable days. </w:t>
      </w:r>
    </w:p>
    <w:p w:rsidR="00770C77" w:rsidRDefault="00770C77" w:rsidP="00770C77"/>
    <w:p w:rsidR="00E37C29" w:rsidRDefault="00770C77" w:rsidP="00770C77">
      <w:r>
        <w:t>Because the PTR event occurred on a Saturday</w:t>
      </w:r>
      <w:r w:rsidR="00D93D73">
        <w:t>,</w:t>
      </w:r>
      <w:r>
        <w:t xml:space="preserve"> and residential loads </w:t>
      </w:r>
      <w:r w:rsidR="00D93D73">
        <w:t>typically</w:t>
      </w:r>
      <w:r>
        <w:t xml:space="preserve"> differ in </w:t>
      </w:r>
      <w:r w:rsidR="00D93D73">
        <w:t xml:space="preserve">level and </w:t>
      </w:r>
      <w:r>
        <w:t xml:space="preserve">pattern on weekends </w:t>
      </w:r>
      <w:r w:rsidR="00D93D73">
        <w:t>compared to</w:t>
      </w:r>
      <w:r>
        <w:t xml:space="preserve"> weekdays, we restrict</w:t>
      </w:r>
      <w:r w:rsidR="00D93D73">
        <w:t>ed</w:t>
      </w:r>
      <w:r>
        <w:t xml:space="preserve"> the analysis </w:t>
      </w:r>
      <w:r w:rsidR="00E37C29">
        <w:t xml:space="preserve">in this study </w:t>
      </w:r>
      <w:r>
        <w:t>to weekend days only. Figures 2</w:t>
      </w:r>
      <w:r w:rsidR="007A097E">
        <w:t>–</w:t>
      </w:r>
      <w:r>
        <w:t>1 and 2</w:t>
      </w:r>
      <w:r w:rsidR="007A097E">
        <w:t>–</w:t>
      </w:r>
      <w:r>
        <w:t xml:space="preserve">2 display average </w:t>
      </w:r>
      <w:r w:rsidR="00E37C29">
        <w:t xml:space="preserve">customer </w:t>
      </w:r>
      <w:r>
        <w:t xml:space="preserve">loads within each climate zone for a subset of </w:t>
      </w:r>
      <w:r w:rsidR="0058613D">
        <w:t xml:space="preserve">high temperature weekend days. </w:t>
      </w:r>
      <w:r>
        <w:t>In both figures (</w:t>
      </w:r>
      <w:r w:rsidR="00C32AFB" w:rsidRPr="00C32AFB">
        <w:rPr>
          <w:i/>
        </w:rPr>
        <w:t>i.e.</w:t>
      </w:r>
      <w:r w:rsidR="00D9019F" w:rsidRPr="007A097E">
        <w:t>,</w:t>
      </w:r>
      <w:r>
        <w:t xml:space="preserve"> both climate zones), the dashed line represents loads on the </w:t>
      </w:r>
      <w:r w:rsidR="00E37C29">
        <w:t xml:space="preserve">August 31 </w:t>
      </w:r>
      <w:r w:rsidR="0058613D">
        <w:t>PTR event-</w:t>
      </w:r>
      <w:r>
        <w:t>day. The most similar alternative load pattern</w:t>
      </w:r>
      <w:r w:rsidR="0058613D">
        <w:t>s</w:t>
      </w:r>
      <w:r>
        <w:t xml:space="preserve"> occur on </w:t>
      </w:r>
      <w:r w:rsidR="00E37C29">
        <w:t xml:space="preserve">the following day, </w:t>
      </w:r>
      <w:r>
        <w:t xml:space="preserve">September </w:t>
      </w:r>
      <w:r w:rsidR="00E37C29">
        <w:t>1</w:t>
      </w:r>
      <w:r>
        <w:t>.</w:t>
      </w:r>
      <w:r w:rsidR="00E37C29">
        <w:rPr>
          <w:rStyle w:val="FootnoteReference"/>
        </w:rPr>
        <w:footnoteReference w:id="6"/>
      </w:r>
    </w:p>
    <w:p w:rsidR="00770C77" w:rsidRDefault="00770C77" w:rsidP="00770C77">
      <w:r>
        <w:t xml:space="preserve"> </w:t>
      </w:r>
    </w:p>
    <w:p w:rsidR="00770C77" w:rsidRDefault="00770C77" w:rsidP="00770C77"/>
    <w:p w:rsidR="00770C77" w:rsidRDefault="00770C77" w:rsidP="0058613D">
      <w:pPr>
        <w:pStyle w:val="FigureCaption"/>
      </w:pPr>
      <w:bookmarkStart w:id="19" w:name="_Toc381954924"/>
      <w:r>
        <w:lastRenderedPageBreak/>
        <w:t>Figure 2</w:t>
      </w:r>
      <w:r w:rsidR="007A097E">
        <w:rPr>
          <w:lang w:val="en-US"/>
        </w:rPr>
        <w:t>–</w:t>
      </w:r>
      <w:r>
        <w:t xml:space="preserve">1: Average Customer Loads on High-Temperature Weekend Days – </w:t>
      </w:r>
      <w:r w:rsidRPr="00770C77">
        <w:rPr>
          <w:i/>
        </w:rPr>
        <w:t>Coastal</w:t>
      </w:r>
      <w:bookmarkEnd w:id="19"/>
      <w:r>
        <w:t xml:space="preserve"> </w:t>
      </w:r>
    </w:p>
    <w:p w:rsidR="00770C77" w:rsidRDefault="0058613D" w:rsidP="00770C77">
      <w:pPr>
        <w:jc w:val="center"/>
      </w:pPr>
      <w:r>
        <w:rPr>
          <w:noProof/>
        </w:rPr>
        <w:drawing>
          <wp:inline distT="0" distB="0" distL="0" distR="0" wp14:anchorId="41AAC0F5">
            <wp:extent cx="5294376" cy="3840480"/>
            <wp:effectExtent l="0" t="0" r="190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94376" cy="3840480"/>
                    </a:xfrm>
                    <a:prstGeom prst="rect">
                      <a:avLst/>
                    </a:prstGeom>
                    <a:noFill/>
                  </pic:spPr>
                </pic:pic>
              </a:graphicData>
            </a:graphic>
          </wp:inline>
        </w:drawing>
      </w:r>
    </w:p>
    <w:p w:rsidR="00770C77" w:rsidRDefault="00770C77" w:rsidP="00770C77"/>
    <w:p w:rsidR="0058613D" w:rsidRDefault="00770C77" w:rsidP="0058613D">
      <w:pPr>
        <w:pStyle w:val="FigureCaption"/>
      </w:pPr>
      <w:bookmarkStart w:id="20" w:name="_Toc381954925"/>
      <w:r>
        <w:t>Figure 2</w:t>
      </w:r>
      <w:r w:rsidR="007A097E">
        <w:rPr>
          <w:lang w:val="en-US"/>
        </w:rPr>
        <w:t>–</w:t>
      </w:r>
      <w:r>
        <w:t xml:space="preserve">2: </w:t>
      </w:r>
      <w:r w:rsidR="0058613D">
        <w:t xml:space="preserve">Average Customer Loads on High-Temperature Weekend Days – </w:t>
      </w:r>
      <w:r w:rsidR="0058613D">
        <w:rPr>
          <w:i/>
        </w:rPr>
        <w:t>Inland</w:t>
      </w:r>
      <w:bookmarkEnd w:id="20"/>
      <w:r w:rsidR="0058613D">
        <w:t xml:space="preserve"> </w:t>
      </w:r>
    </w:p>
    <w:p w:rsidR="00770C77" w:rsidRDefault="0058613D" w:rsidP="007500E0">
      <w:pPr>
        <w:keepNext/>
        <w:keepLines/>
        <w:jc w:val="center"/>
      </w:pPr>
      <w:r>
        <w:rPr>
          <w:noProof/>
        </w:rPr>
        <w:drawing>
          <wp:inline distT="0" distB="0" distL="0" distR="0" wp14:anchorId="020529B7">
            <wp:extent cx="5330952" cy="3867912"/>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0952" cy="3867912"/>
                    </a:xfrm>
                    <a:prstGeom prst="rect">
                      <a:avLst/>
                    </a:prstGeom>
                    <a:noFill/>
                  </pic:spPr>
                </pic:pic>
              </a:graphicData>
            </a:graphic>
          </wp:inline>
        </w:drawing>
      </w:r>
    </w:p>
    <w:p w:rsidR="0058613D" w:rsidRDefault="0058613D" w:rsidP="00770C77"/>
    <w:p w:rsidR="00770C77" w:rsidRDefault="00770C77" w:rsidP="00770C77">
      <w:r>
        <w:lastRenderedPageBreak/>
        <w:t xml:space="preserve">Figures </w:t>
      </w:r>
      <w:r w:rsidR="00FE036C">
        <w:t>2</w:t>
      </w:r>
      <w:r w:rsidR="007A097E">
        <w:t>–</w:t>
      </w:r>
      <w:r>
        <w:t xml:space="preserve">3 and </w:t>
      </w:r>
      <w:r w:rsidR="00FE036C">
        <w:t>2</w:t>
      </w:r>
      <w:r w:rsidR="007A097E">
        <w:t>–</w:t>
      </w:r>
      <w:r>
        <w:t>4 show hourly temperature</w:t>
      </w:r>
      <w:r w:rsidR="00366ED0">
        <w:t xml:space="preserve"> patterns on August 31 and September 1</w:t>
      </w:r>
      <w:r>
        <w:t>. The temperature profiles look similar to the load profiles</w:t>
      </w:r>
      <w:r w:rsidR="00366ED0">
        <w:t xml:space="preserve"> for those days</w:t>
      </w:r>
      <w:r>
        <w:t xml:space="preserve">, in that morning and evening temperatures </w:t>
      </w:r>
      <w:r w:rsidR="00366ED0">
        <w:t>we</w:t>
      </w:r>
      <w:r>
        <w:t xml:space="preserve">re higher on </w:t>
      </w:r>
      <w:r w:rsidR="0058613D">
        <w:t xml:space="preserve">August 31 </w:t>
      </w:r>
      <w:r>
        <w:t xml:space="preserve">relative to September </w:t>
      </w:r>
      <w:r w:rsidR="00366ED0">
        <w:t>1</w:t>
      </w:r>
      <w:r w:rsidR="0058613D">
        <w:t xml:space="preserve">, but </w:t>
      </w:r>
      <w:r w:rsidR="00366ED0">
        <w:t xml:space="preserve">the differences in temperatures narrowed somewhat </w:t>
      </w:r>
      <w:r w:rsidR="0058613D">
        <w:t xml:space="preserve">during </w:t>
      </w:r>
      <w:r>
        <w:t>the event window.</w:t>
      </w:r>
    </w:p>
    <w:p w:rsidR="00770C77" w:rsidRDefault="00770C77" w:rsidP="002F4514">
      <w:pPr>
        <w:pStyle w:val="FigureCaption"/>
        <w:spacing w:after="120"/>
      </w:pPr>
      <w:bookmarkStart w:id="21" w:name="_Toc381954926"/>
      <w:r>
        <w:lastRenderedPageBreak/>
        <w:t xml:space="preserve">Figure </w:t>
      </w:r>
      <w:r w:rsidR="00FE036C">
        <w:rPr>
          <w:lang w:val="en-US"/>
        </w:rPr>
        <w:t>2</w:t>
      </w:r>
      <w:r w:rsidR="007A097E">
        <w:rPr>
          <w:lang w:val="en-US"/>
        </w:rPr>
        <w:t>–</w:t>
      </w:r>
      <w:r>
        <w:t>3: Average Temperatures on August 31</w:t>
      </w:r>
      <w:r w:rsidRPr="00110F9B">
        <w:rPr>
          <w:vertAlign w:val="superscript"/>
        </w:rPr>
        <w:t xml:space="preserve"> </w:t>
      </w:r>
      <w:r>
        <w:t xml:space="preserve">and September </w:t>
      </w:r>
      <w:r w:rsidR="00E37C29">
        <w:rPr>
          <w:lang w:val="en-US"/>
        </w:rPr>
        <w:t>1</w:t>
      </w:r>
      <w:r>
        <w:t xml:space="preserve">, 2013 – </w:t>
      </w:r>
      <w:r w:rsidRPr="00E311B5">
        <w:rPr>
          <w:i/>
        </w:rPr>
        <w:t>Coastal</w:t>
      </w:r>
      <w:bookmarkEnd w:id="21"/>
    </w:p>
    <w:p w:rsidR="00770C77" w:rsidRDefault="00E37C29" w:rsidP="00770C77">
      <w:pPr>
        <w:keepNext/>
        <w:keepLines/>
        <w:jc w:val="center"/>
      </w:pPr>
      <w:r>
        <w:rPr>
          <w:noProof/>
        </w:rPr>
        <w:drawing>
          <wp:inline distT="0" distB="0" distL="0" distR="0" wp14:anchorId="5963F8D4">
            <wp:extent cx="5135203" cy="3729355"/>
            <wp:effectExtent l="0" t="0" r="889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68169" cy="3753296"/>
                    </a:xfrm>
                    <a:prstGeom prst="rect">
                      <a:avLst/>
                    </a:prstGeom>
                    <a:noFill/>
                  </pic:spPr>
                </pic:pic>
              </a:graphicData>
            </a:graphic>
          </wp:inline>
        </w:drawing>
      </w:r>
    </w:p>
    <w:p w:rsidR="00770C77" w:rsidRDefault="00770C77" w:rsidP="00770C77">
      <w:pPr>
        <w:keepNext/>
        <w:keepLines/>
        <w:jc w:val="center"/>
      </w:pPr>
    </w:p>
    <w:p w:rsidR="00770C77" w:rsidRDefault="00770C77" w:rsidP="002F4514">
      <w:pPr>
        <w:pStyle w:val="FigureCaption"/>
        <w:keepLines/>
        <w:spacing w:after="120"/>
      </w:pPr>
      <w:bookmarkStart w:id="22" w:name="_Toc381954927"/>
      <w:r>
        <w:t xml:space="preserve">Figure </w:t>
      </w:r>
      <w:r w:rsidR="00FE036C">
        <w:rPr>
          <w:lang w:val="en-US"/>
        </w:rPr>
        <w:t>2</w:t>
      </w:r>
      <w:r w:rsidR="007A097E">
        <w:rPr>
          <w:lang w:val="en-US"/>
        </w:rPr>
        <w:t>–</w:t>
      </w:r>
      <w:r>
        <w:t>4: Average Temperatures on August 31</w:t>
      </w:r>
      <w:r w:rsidRPr="00110F9B">
        <w:rPr>
          <w:vertAlign w:val="superscript"/>
        </w:rPr>
        <w:t xml:space="preserve"> </w:t>
      </w:r>
      <w:r>
        <w:t xml:space="preserve">and September </w:t>
      </w:r>
      <w:r w:rsidR="00E37C29">
        <w:rPr>
          <w:lang w:val="en-US"/>
        </w:rPr>
        <w:t>1</w:t>
      </w:r>
      <w:r>
        <w:t xml:space="preserve">, 2013 – </w:t>
      </w:r>
      <w:r w:rsidRPr="00E311B5">
        <w:rPr>
          <w:i/>
        </w:rPr>
        <w:t>Inland</w:t>
      </w:r>
      <w:bookmarkEnd w:id="22"/>
    </w:p>
    <w:p w:rsidR="002F4514" w:rsidRDefault="00E37C29" w:rsidP="002F4514">
      <w:pPr>
        <w:keepNext/>
        <w:keepLines/>
        <w:jc w:val="center"/>
      </w:pPr>
      <w:r>
        <w:rPr>
          <w:noProof/>
        </w:rPr>
        <w:drawing>
          <wp:inline distT="0" distB="0" distL="0" distR="0" wp14:anchorId="37C5762E">
            <wp:extent cx="5213466" cy="3786192"/>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2690" cy="3800153"/>
                    </a:xfrm>
                    <a:prstGeom prst="rect">
                      <a:avLst/>
                    </a:prstGeom>
                    <a:noFill/>
                  </pic:spPr>
                </pic:pic>
              </a:graphicData>
            </a:graphic>
          </wp:inline>
        </w:drawing>
      </w:r>
    </w:p>
    <w:p w:rsidR="00770C77" w:rsidRDefault="00770C77" w:rsidP="00770C77">
      <w:pPr>
        <w:keepNext/>
        <w:keepLines/>
      </w:pPr>
    </w:p>
    <w:p w:rsidR="00366ED0" w:rsidRDefault="00366ED0" w:rsidP="00770C77">
      <w:pPr>
        <w:keepNext/>
        <w:keepLines/>
      </w:pPr>
      <w:r>
        <w:lastRenderedPageBreak/>
        <w:t>Figure 2–5 compares the event-day loads for the two climate zones to an adjusted load for September 1. The adjustment is similar to a day-of baseline adjustment, in which the September 1 loads are adjusted by the difference between the average load in hours 6 through 10 on the event day and September 1. The two lines at the bottom of the figure show the differences between the adjusted September 1 loads and the event-day loads</w:t>
      </w:r>
      <w:r w:rsidR="001B2E3D">
        <w:t>. These may be interpreted as a crude measure of PTR load impacts for these two customer groups, and appear relatively small and somewhat variable</w:t>
      </w:r>
      <w:r>
        <w:t>.</w:t>
      </w:r>
      <w:r w:rsidR="001B2E3D">
        <w:t xml:space="preserve"> Formal estimates of the load impacts are provided in Section 4. </w:t>
      </w:r>
      <w:r>
        <w:t xml:space="preserve"> </w:t>
      </w:r>
    </w:p>
    <w:p w:rsidR="00366ED0" w:rsidRDefault="00366ED0" w:rsidP="00770C77">
      <w:pPr>
        <w:keepNext/>
        <w:keepLines/>
      </w:pPr>
    </w:p>
    <w:p w:rsidR="00F71516" w:rsidRPr="002F4514" w:rsidRDefault="00F71516" w:rsidP="002F4514">
      <w:pPr>
        <w:pStyle w:val="FigureCaption"/>
        <w:keepLines/>
        <w:spacing w:after="120"/>
        <w:rPr>
          <w:lang w:val="en-US"/>
        </w:rPr>
      </w:pPr>
      <w:bookmarkStart w:id="23" w:name="_Toc381954928"/>
      <w:r>
        <w:t xml:space="preserve">Figure </w:t>
      </w:r>
      <w:r>
        <w:rPr>
          <w:lang w:val="en-US"/>
        </w:rPr>
        <w:t>2</w:t>
      </w:r>
      <w:r w:rsidR="007A097E">
        <w:rPr>
          <w:lang w:val="en-US"/>
        </w:rPr>
        <w:t>–</w:t>
      </w:r>
      <w:r w:rsidR="002F4514">
        <w:rPr>
          <w:lang w:val="en-US"/>
        </w:rPr>
        <w:t>5</w:t>
      </w:r>
      <w:r>
        <w:t>: August 31</w:t>
      </w:r>
      <w:r w:rsidRPr="00110F9B">
        <w:rPr>
          <w:vertAlign w:val="superscript"/>
        </w:rPr>
        <w:t xml:space="preserve"> </w:t>
      </w:r>
      <w:r>
        <w:t xml:space="preserve">and </w:t>
      </w:r>
      <w:r w:rsidR="002F4514">
        <w:rPr>
          <w:lang w:val="en-US"/>
        </w:rPr>
        <w:t xml:space="preserve">Adjusted </w:t>
      </w:r>
      <w:r>
        <w:t xml:space="preserve">September </w:t>
      </w:r>
      <w:r w:rsidR="00672978">
        <w:rPr>
          <w:lang w:val="en-US"/>
        </w:rPr>
        <w:t>1</w:t>
      </w:r>
      <w:r>
        <w:t>, 2013</w:t>
      </w:r>
      <w:r w:rsidR="002F4514">
        <w:rPr>
          <w:lang w:val="en-US"/>
        </w:rPr>
        <w:t xml:space="preserve"> Loads</w:t>
      </w:r>
      <w:bookmarkEnd w:id="23"/>
    </w:p>
    <w:p w:rsidR="00672978" w:rsidRDefault="00E37C29" w:rsidP="00672978">
      <w:pPr>
        <w:jc w:val="center"/>
      </w:pPr>
      <w:r>
        <w:rPr>
          <w:noProof/>
        </w:rPr>
        <w:drawing>
          <wp:inline distT="0" distB="0" distL="0" distR="0" wp14:anchorId="3872FF91">
            <wp:extent cx="5869678" cy="4262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79609" cy="4269967"/>
                    </a:xfrm>
                    <a:prstGeom prst="rect">
                      <a:avLst/>
                    </a:prstGeom>
                    <a:noFill/>
                  </pic:spPr>
                </pic:pic>
              </a:graphicData>
            </a:graphic>
          </wp:inline>
        </w:drawing>
      </w:r>
    </w:p>
    <w:p w:rsidR="00672978" w:rsidRDefault="00672978" w:rsidP="00770C77"/>
    <w:p w:rsidR="00770C77" w:rsidRDefault="00770C77" w:rsidP="00770C77">
      <w:r>
        <w:t xml:space="preserve">To check the extent to which energy usage during relevant hours on the </w:t>
      </w:r>
      <w:r w:rsidR="0058613D">
        <w:t>PTR event-</w:t>
      </w:r>
      <w:r>
        <w:t xml:space="preserve">day differed from usage during the same periods on other weekend days, we examine the relationships between average temperature and average hourly usage during the event window (hours ending 12 through 18) on weekend days. These relationships are illustrated in Figures </w:t>
      </w:r>
      <w:r w:rsidR="00FE036C">
        <w:t>2</w:t>
      </w:r>
      <w:r w:rsidR="002F4514">
        <w:t>–6</w:t>
      </w:r>
      <w:r>
        <w:t xml:space="preserve"> </w:t>
      </w:r>
      <w:r w:rsidR="002F4514">
        <w:t>and</w:t>
      </w:r>
      <w:r>
        <w:t xml:space="preserve"> </w:t>
      </w:r>
      <w:r w:rsidR="00FE036C">
        <w:t>2</w:t>
      </w:r>
      <w:r>
        <w:t>–</w:t>
      </w:r>
      <w:r w:rsidR="002F4514">
        <w:t>7</w:t>
      </w:r>
      <w:r>
        <w:t xml:space="preserve"> for both climate zones, </w:t>
      </w:r>
      <w:r w:rsidR="001B2E3D">
        <w:t>which include</w:t>
      </w:r>
      <w:r>
        <w:t xml:space="preserve"> a linear trend line. Values for the </w:t>
      </w:r>
      <w:r w:rsidR="0058613D">
        <w:t>PTR event-</w:t>
      </w:r>
      <w:r>
        <w:t xml:space="preserve">day are indicated by larger red circles. The gray square data points </w:t>
      </w:r>
      <w:r w:rsidR="001B2E3D">
        <w:t xml:space="preserve">to the lower right </w:t>
      </w:r>
      <w:r>
        <w:t xml:space="preserve">represent </w:t>
      </w:r>
      <w:r w:rsidR="001B2E3D">
        <w:t>relatively high</w:t>
      </w:r>
      <w:r>
        <w:t xml:space="preserve"> temperature days in late September </w:t>
      </w:r>
      <w:r w:rsidR="001B2E3D">
        <w:t>that have</w:t>
      </w:r>
      <w:r>
        <w:t xml:space="preserve"> unusually low load</w:t>
      </w:r>
      <w:r w:rsidR="001B2E3D">
        <w:t>s</w:t>
      </w:r>
      <w:r>
        <w:t xml:space="preserve">. </w:t>
      </w:r>
      <w:r w:rsidR="00FE036C">
        <w:t>As described in the following section, t</w:t>
      </w:r>
      <w:r>
        <w:t xml:space="preserve">hese </w:t>
      </w:r>
      <w:r w:rsidR="00FE036C">
        <w:t xml:space="preserve">late-September </w:t>
      </w:r>
      <w:r>
        <w:t xml:space="preserve">days </w:t>
      </w:r>
      <w:r w:rsidR="00FE036C">
        <w:t>we</w:t>
      </w:r>
      <w:r>
        <w:t>re dropped from the regression analysis.</w:t>
      </w:r>
    </w:p>
    <w:p w:rsidR="00770C77" w:rsidRDefault="00770C77" w:rsidP="00770C77"/>
    <w:p w:rsidR="00770C77" w:rsidRDefault="00770C77" w:rsidP="00770C77">
      <w:r>
        <w:t>Both figures show a</w:t>
      </w:r>
      <w:r w:rsidR="001B2E3D">
        <w:t>n expected</w:t>
      </w:r>
      <w:r>
        <w:t xml:space="preserve"> direct relationship between average afternoon temperatures and loads. In both climate zones, loads on the </w:t>
      </w:r>
      <w:r w:rsidR="00FE036C">
        <w:t>PTR event-</w:t>
      </w:r>
      <w:r>
        <w:t xml:space="preserve">day are well above that which would </w:t>
      </w:r>
      <w:r>
        <w:lastRenderedPageBreak/>
        <w:t>be suggested by a linear relationship between temperature and kWh.</w:t>
      </w:r>
      <w:r>
        <w:rPr>
          <w:rStyle w:val="FootnoteReference"/>
        </w:rPr>
        <w:footnoteReference w:id="7"/>
      </w:r>
      <w:r>
        <w:t xml:space="preserve"> The same is true (to a lesser extent) when data points are restricted to only </w:t>
      </w:r>
      <w:r w:rsidR="00FE036C">
        <w:t>the high-</w:t>
      </w:r>
      <w:r>
        <w:t>temperature days included in the regression.</w:t>
      </w:r>
      <w:r>
        <w:rPr>
          <w:rStyle w:val="FootnoteReference"/>
        </w:rPr>
        <w:footnoteReference w:id="8"/>
      </w:r>
      <w:r>
        <w:t xml:space="preserve"> </w:t>
      </w:r>
      <w:r w:rsidR="001B2E3D">
        <w:t xml:space="preserve">These results provide additional indications that usage reductions on the PTR event day were likely relatively small. </w:t>
      </w:r>
      <w:r w:rsidR="00FE036C">
        <w:t xml:space="preserve">The </w:t>
      </w:r>
      <w:r w:rsidR="00D3305B">
        <w:t xml:space="preserve">methods described in the next section formalize the </w:t>
      </w:r>
      <w:r w:rsidR="00FE036C">
        <w:t xml:space="preserve">relationships between </w:t>
      </w:r>
      <w:r w:rsidR="00D3305B">
        <w:t xml:space="preserve">the </w:t>
      </w:r>
      <w:r w:rsidR="00FE036C">
        <w:t>load</w:t>
      </w:r>
      <w:r w:rsidR="00D3305B">
        <w:t>s and factors such as</w:t>
      </w:r>
      <w:r w:rsidR="00FE036C">
        <w:t xml:space="preserve"> temperature</w:t>
      </w:r>
      <w:r w:rsidR="00D3305B">
        <w:t>,</w:t>
      </w:r>
      <w:r w:rsidR="00FE036C">
        <w:t xml:space="preserve"> </w:t>
      </w:r>
      <w:r w:rsidR="00D3305B">
        <w:t xml:space="preserve">typical hourly patterns, </w:t>
      </w:r>
      <w:r w:rsidR="00FE036C">
        <w:t xml:space="preserve">and </w:t>
      </w:r>
      <w:r w:rsidR="00D3305B">
        <w:t>day type</w:t>
      </w:r>
      <w:r w:rsidR="00FE036C">
        <w:t xml:space="preserve"> (</w:t>
      </w:r>
      <w:r w:rsidR="00C32AFB" w:rsidRPr="00C32AFB">
        <w:rPr>
          <w:i/>
        </w:rPr>
        <w:t>e.g.</w:t>
      </w:r>
      <w:r w:rsidR="00FE036C" w:rsidRPr="007A097E">
        <w:t xml:space="preserve">, </w:t>
      </w:r>
      <w:r w:rsidR="001B2E3D">
        <w:t xml:space="preserve">also </w:t>
      </w:r>
      <w:r w:rsidR="00FE036C">
        <w:t xml:space="preserve">differentiating Saturdays from Sundays) </w:t>
      </w:r>
      <w:r w:rsidR="00D3305B">
        <w:t>that are used to control for load changes other that occurrence of the PTR event, and thus allow estimation of PTR load impacts.</w:t>
      </w:r>
      <w:r>
        <w:t xml:space="preserve"> </w:t>
      </w:r>
    </w:p>
    <w:p w:rsidR="00770C77" w:rsidRDefault="005A093A" w:rsidP="0047681B">
      <w:pPr>
        <w:pStyle w:val="FigureCaption"/>
        <w:spacing w:after="120"/>
      </w:pPr>
      <w:bookmarkStart w:id="24" w:name="_Toc381954929"/>
      <w:r>
        <w:rPr>
          <w:lang w:val="en-US"/>
        </w:rPr>
        <w:lastRenderedPageBreak/>
        <w:t xml:space="preserve">Figure </w:t>
      </w:r>
      <w:r w:rsidR="00FE036C">
        <w:t>2–</w:t>
      </w:r>
      <w:r w:rsidR="002F4514">
        <w:rPr>
          <w:lang w:val="en-US"/>
        </w:rPr>
        <w:t>6</w:t>
      </w:r>
      <w:r w:rsidR="00FE036C">
        <w:t>:</w:t>
      </w:r>
      <w:r w:rsidR="00770C77">
        <w:t xml:space="preserve"> Average Event-Window Temperatures vs. kWh – </w:t>
      </w:r>
      <w:r w:rsidR="00770C77" w:rsidRPr="00E311B5">
        <w:rPr>
          <w:i/>
        </w:rPr>
        <w:t>Coastal</w:t>
      </w:r>
      <w:bookmarkEnd w:id="24"/>
      <w:r w:rsidR="00770C77">
        <w:t xml:space="preserve"> </w:t>
      </w:r>
    </w:p>
    <w:p w:rsidR="00770C77" w:rsidRDefault="00982439" w:rsidP="00770C77">
      <w:pPr>
        <w:keepNext/>
        <w:keepLines/>
        <w:jc w:val="center"/>
      </w:pPr>
      <w:r>
        <w:rPr>
          <w:noProof/>
        </w:rPr>
        <w:drawing>
          <wp:inline distT="0" distB="0" distL="0" distR="0" wp14:anchorId="2AC27993">
            <wp:extent cx="5234305" cy="3800538"/>
            <wp:effectExtent l="0" t="0" r="444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58884" cy="3818384"/>
                    </a:xfrm>
                    <a:prstGeom prst="rect">
                      <a:avLst/>
                    </a:prstGeom>
                    <a:noFill/>
                  </pic:spPr>
                </pic:pic>
              </a:graphicData>
            </a:graphic>
          </wp:inline>
        </w:drawing>
      </w:r>
    </w:p>
    <w:p w:rsidR="00982439" w:rsidRDefault="00982439" w:rsidP="00770C77">
      <w:pPr>
        <w:keepNext/>
        <w:keepLines/>
        <w:jc w:val="center"/>
      </w:pPr>
    </w:p>
    <w:p w:rsidR="00770C77" w:rsidRDefault="00982439" w:rsidP="00982439">
      <w:pPr>
        <w:pStyle w:val="FigureCaption"/>
        <w:spacing w:after="120"/>
      </w:pPr>
      <w:bookmarkStart w:id="25" w:name="_Toc381954930"/>
      <w:r>
        <w:rPr>
          <w:lang w:val="en-US"/>
        </w:rPr>
        <w:t xml:space="preserve">Figure </w:t>
      </w:r>
      <w:r w:rsidR="00FE036C">
        <w:t>2–</w:t>
      </w:r>
      <w:r w:rsidR="002F4514">
        <w:rPr>
          <w:lang w:val="en-US"/>
        </w:rPr>
        <w:t>7</w:t>
      </w:r>
      <w:r w:rsidR="00FE036C">
        <w:t>:</w:t>
      </w:r>
      <w:r w:rsidR="00770C77">
        <w:t xml:space="preserve"> Average Event-Window Temperatures vs. kWh – </w:t>
      </w:r>
      <w:r w:rsidR="00770C77" w:rsidRPr="00E311B5">
        <w:rPr>
          <w:i/>
        </w:rPr>
        <w:t>Inland</w:t>
      </w:r>
      <w:bookmarkEnd w:id="25"/>
    </w:p>
    <w:p w:rsidR="00770C77" w:rsidRDefault="00982439" w:rsidP="00982439">
      <w:pPr>
        <w:keepNext/>
        <w:keepLines/>
        <w:jc w:val="center"/>
      </w:pPr>
      <w:r>
        <w:rPr>
          <w:noProof/>
        </w:rPr>
        <w:drawing>
          <wp:inline distT="0" distB="0" distL="0" distR="0" wp14:anchorId="30F0346F">
            <wp:extent cx="5401076" cy="3919855"/>
            <wp:effectExtent l="0" t="0" r="952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14035" cy="3929260"/>
                    </a:xfrm>
                    <a:prstGeom prst="rect">
                      <a:avLst/>
                    </a:prstGeom>
                    <a:noFill/>
                  </pic:spPr>
                </pic:pic>
              </a:graphicData>
            </a:graphic>
          </wp:inline>
        </w:drawing>
      </w:r>
    </w:p>
    <w:p w:rsidR="00C303BC" w:rsidRDefault="00C303BC" w:rsidP="00C303BC">
      <w:pPr>
        <w:pStyle w:val="Heading1"/>
      </w:pPr>
      <w:bookmarkStart w:id="26" w:name="_Toc384035175"/>
      <w:r>
        <w:lastRenderedPageBreak/>
        <w:t>3. Study Methodology</w:t>
      </w:r>
      <w:bookmarkEnd w:id="26"/>
    </w:p>
    <w:p w:rsidR="00C303BC" w:rsidRDefault="00C303BC" w:rsidP="00C303BC">
      <w:pPr>
        <w:pStyle w:val="Heading2"/>
      </w:pPr>
      <w:bookmarkStart w:id="27" w:name="_Toc384035176"/>
      <w:r>
        <w:t>3.1 Overview</w:t>
      </w:r>
      <w:bookmarkEnd w:id="27"/>
    </w:p>
    <w:p w:rsidR="00E37393" w:rsidRPr="00E37393" w:rsidRDefault="00E37393" w:rsidP="00E37393">
      <w:r>
        <w:t>For th</w:t>
      </w:r>
      <w:r w:rsidR="00F11C30">
        <w:t>is</w:t>
      </w:r>
      <w:r w:rsidR="00F11C30" w:rsidDel="00F11C30">
        <w:t xml:space="preserve"> </w:t>
      </w:r>
      <w:r w:rsidR="00F11C30">
        <w:t xml:space="preserve">evaluation of non-notified </w:t>
      </w:r>
      <w:r>
        <w:t xml:space="preserve">residential PTR </w:t>
      </w:r>
      <w:r w:rsidR="00F11C30">
        <w:t>customers</w:t>
      </w:r>
      <w:r>
        <w:t xml:space="preserve">, we designed a sample of the target population of non-alert, non-Summer Saver, and non-technology customers, and conducted regression analysis of billing-based interval load data for </w:t>
      </w:r>
      <w:r w:rsidR="005E2C57">
        <w:t xml:space="preserve">the average sample </w:t>
      </w:r>
      <w:r>
        <w:t>customer</w:t>
      </w:r>
      <w:r w:rsidR="005E2C57">
        <w:t xml:space="preserve"> in the two climate zones of interest</w:t>
      </w:r>
      <w:r w:rsidR="00D9019F">
        <w:t>:</w:t>
      </w:r>
      <w:r w:rsidR="005E2C57">
        <w:t xml:space="preserve"> Coastal and Inland.</w:t>
      </w:r>
    </w:p>
    <w:p w:rsidR="00C303BC" w:rsidRDefault="00C303BC" w:rsidP="00C303BC">
      <w:pPr>
        <w:pStyle w:val="Heading2"/>
      </w:pPr>
      <w:bookmarkStart w:id="28" w:name="_Toc384035177"/>
      <w:r>
        <w:t>3.2 Description of Methods</w:t>
      </w:r>
      <w:bookmarkEnd w:id="28"/>
    </w:p>
    <w:p w:rsidR="00C303BC" w:rsidRDefault="00C303BC" w:rsidP="00C303BC">
      <w:pPr>
        <w:pStyle w:val="Heading3"/>
      </w:pPr>
      <w:r>
        <w:t>3.2.1 Background</w:t>
      </w:r>
    </w:p>
    <w:p w:rsidR="00E37393" w:rsidRDefault="00E37393" w:rsidP="00E37393">
      <w:r>
        <w:t xml:space="preserve">This section discusses our sample design and analysis </w:t>
      </w:r>
      <w:r w:rsidR="005E2C57">
        <w:t>approach</w:t>
      </w:r>
      <w:r>
        <w:t xml:space="preserve"> for SDG&amp;E’s residential customers who are not covered by the separate SDG&amp;E PTR and Summer Saver evaluation projects.</w:t>
      </w:r>
    </w:p>
    <w:p w:rsidR="00E37393" w:rsidRDefault="008B0404" w:rsidP="008B0404">
      <w:pPr>
        <w:pStyle w:val="Heading3"/>
      </w:pPr>
      <w:bookmarkStart w:id="29" w:name="_Toc326148606"/>
      <w:bookmarkStart w:id="30" w:name="_Toc326154176"/>
      <w:bookmarkStart w:id="31" w:name="_Toc363203629"/>
      <w:r>
        <w:t xml:space="preserve">3.2.2 </w:t>
      </w:r>
      <w:r w:rsidR="00E37393">
        <w:t xml:space="preserve">Sample </w:t>
      </w:r>
      <w:r w:rsidR="007A097E">
        <w:t>d</w:t>
      </w:r>
      <w:r w:rsidR="00E37393">
        <w:t>esign</w:t>
      </w:r>
      <w:bookmarkEnd w:id="29"/>
      <w:bookmarkEnd w:id="30"/>
      <w:bookmarkEnd w:id="31"/>
    </w:p>
    <w:p w:rsidR="00E37393" w:rsidRPr="001C11F4" w:rsidRDefault="00E37393" w:rsidP="00E37393">
      <w:r>
        <w:t>We design</w:t>
      </w:r>
      <w:r w:rsidR="00793ACE">
        <w:t>ed</w:t>
      </w:r>
      <w:r>
        <w:t xml:space="preserve"> </w:t>
      </w:r>
      <w:r w:rsidR="00793ACE">
        <w:t>a stratified random sample</w:t>
      </w:r>
      <w:r w:rsidR="00F11C30">
        <w:t xml:space="preserve"> of the target population</w:t>
      </w:r>
      <w:r w:rsidR="00793ACE">
        <w:t>, with stratification by climate zone and usage category (</w:t>
      </w:r>
      <w:r w:rsidR="00C32AFB" w:rsidRPr="00C32AFB">
        <w:rPr>
          <w:i/>
        </w:rPr>
        <w:t>e.g.</w:t>
      </w:r>
      <w:r w:rsidR="00793ACE" w:rsidRPr="007A097E">
        <w:t>,</w:t>
      </w:r>
      <w:r w:rsidR="00793ACE">
        <w:t xml:space="preserve"> low, medium, and high summer average daily usage). SDG&amp;E selected customers at random from the target population of non-alert, non-technology customers within those strata. </w:t>
      </w:r>
      <w:r>
        <w:t xml:space="preserve">Hourly load data </w:t>
      </w:r>
      <w:r w:rsidR="00793ACE">
        <w:t>were</w:t>
      </w:r>
      <w:r>
        <w:t xml:space="preserve"> then requested for the selected sample customers. </w:t>
      </w:r>
    </w:p>
    <w:p w:rsidR="00E37393" w:rsidRPr="00B34EEE" w:rsidRDefault="008B0404" w:rsidP="008B0404">
      <w:pPr>
        <w:pStyle w:val="Heading3"/>
      </w:pPr>
      <w:r>
        <w:t xml:space="preserve">3.2.3 </w:t>
      </w:r>
      <w:r w:rsidR="00E37393" w:rsidRPr="00B34EEE">
        <w:t xml:space="preserve">Analysis </w:t>
      </w:r>
      <w:r w:rsidR="00E37393" w:rsidRPr="007A097E">
        <w:t>approach</w:t>
      </w:r>
    </w:p>
    <w:p w:rsidR="00E37393" w:rsidRDefault="00E37393" w:rsidP="00E37393">
      <w:r>
        <w:t>The basic analysis approach involve</w:t>
      </w:r>
      <w:r w:rsidR="00F11C30">
        <w:t>d</w:t>
      </w:r>
      <w:r>
        <w:t xml:space="preserve"> exploration and testing of traditional methods for estimating load impacts for event-based demand response programs using participants’ own load data for the period in which events were called. That is, we appl</w:t>
      </w:r>
      <w:r w:rsidR="00F11C30">
        <w:t>ied</w:t>
      </w:r>
      <w:r>
        <w:t xml:space="preserve"> regression analysis to hourly load data for June through September 2013 for the selected sample. The analysis controls for factors other than PTR event occurrence that influence customers’ load profiles, including hour of day, day of week, month, and weather, and also includes hourly variables indicating the one event day. The coefficients on the hourly event variables allow direct estimation of hourly PTR load impacts for each customer. </w:t>
      </w:r>
    </w:p>
    <w:p w:rsidR="00E37393" w:rsidRDefault="00E37393" w:rsidP="00E37393"/>
    <w:p w:rsidR="0062570D" w:rsidRDefault="0062570D" w:rsidP="0062570D">
      <w:r>
        <w:t>The data used in the analysis were restricted to weekend days from June through September, for which temperatures in hour-ending 15 exceeded the average for those day types.</w:t>
      </w:r>
      <w:r>
        <w:rPr>
          <w:rStyle w:val="FootnoteReference"/>
        </w:rPr>
        <w:footnoteReference w:id="9"/>
      </w:r>
      <w:r>
        <w:t xml:space="preserve"> Additionally, we excluded two late-September weekend days which met the hour 15 temperature criterion, but which had uncharacteristically low loads (see gray square data points in Figures 2</w:t>
      </w:r>
      <w:r w:rsidR="003615B8">
        <w:t>–</w:t>
      </w:r>
      <w:r>
        <w:t>5 and 2</w:t>
      </w:r>
      <w:r w:rsidR="003615B8">
        <w:t>–</w:t>
      </w:r>
      <w:r>
        <w:t xml:space="preserve">6). This low usage could be due to a shift in cooling behavior following a week of relatively mild weather where customers may have turned off air </w:t>
      </w:r>
      <w:r>
        <w:lastRenderedPageBreak/>
        <w:t>conditioning systems. Weather effects are represented by the three- and 24-hour moving averages of cooling degree hours calculated using a 60</w:t>
      </w:r>
      <w:r w:rsidR="003615B8">
        <w:t>-</w:t>
      </w:r>
      <w:r>
        <w:t>degree threshold.</w:t>
      </w:r>
      <w:r>
        <w:rPr>
          <w:rStyle w:val="FootnoteReference"/>
        </w:rPr>
        <w:footnoteReference w:id="10"/>
      </w:r>
      <w:r>
        <w:t xml:space="preserve">  </w:t>
      </w:r>
    </w:p>
    <w:p w:rsidR="0062570D" w:rsidRDefault="0062570D" w:rsidP="00E37393"/>
    <w:p w:rsidR="00E37393" w:rsidRDefault="00E37393" w:rsidP="00E37393">
      <w:r>
        <w:t xml:space="preserve">The model presented below represents the “base” </w:t>
      </w:r>
      <w:r w:rsidRPr="00A002F1">
        <w:rPr>
          <w:i/>
        </w:rPr>
        <w:t>ex post</w:t>
      </w:r>
      <w:r>
        <w:t xml:space="preserve"> load impact model that we have used in previous evaluations to estimate hourly impacts for individual customer accounts, or for a relevant group of customers, for each event day, while controlling for factors such as weather conditions and regular daily and monthly usage patterns (</w:t>
      </w:r>
      <w:r w:rsidRPr="008E60F9">
        <w:rPr>
          <w:i/>
        </w:rPr>
        <w:t>i.e.</w:t>
      </w:r>
      <w:r w:rsidRPr="00AB3844">
        <w:t>,</w:t>
      </w:r>
      <w:r>
        <w:t xml:space="preserve"> accounting for differences in load levels across hours of the day, days of the week, and months of the year). We then describe a range of variations that we explore</w:t>
      </w:r>
      <w:r w:rsidR="00863173">
        <w:t>d</w:t>
      </w:r>
      <w:r>
        <w:t xml:space="preserve"> to ensure that we select</w:t>
      </w:r>
      <w:r w:rsidR="00863173">
        <w:t>ed</w:t>
      </w:r>
      <w:r>
        <w:t xml:space="preserve"> the most appropriate model for estimating PTR load impacts. </w:t>
      </w:r>
    </w:p>
    <w:p w:rsidR="00E37393" w:rsidRDefault="00E37393" w:rsidP="00E37393"/>
    <w:p w:rsidR="00E37393" w:rsidRDefault="00E37393" w:rsidP="00E37393">
      <w:r>
        <w:t>The base model is shown below, with each term described in the following table.</w:t>
      </w:r>
    </w:p>
    <w:p w:rsidR="00E37393" w:rsidRDefault="00E37393" w:rsidP="00E37393"/>
    <w:p w:rsidR="00E37393" w:rsidRPr="003B22D3" w:rsidRDefault="003D67AF" w:rsidP="00E37393">
      <w:r w:rsidRPr="003B22D3">
        <w:rPr>
          <w:position w:val="-64"/>
        </w:rPr>
        <w:object w:dxaOrig="812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pt;height:64.65pt" o:ole="">
            <v:imagedata r:id="rId22" o:title=""/>
          </v:shape>
          <o:OLEObject Type="Embed" ProgID="Equation.3" ShapeID="_x0000_i1025" DrawAspect="Content" ObjectID="_1457777259" r:id="rId23"/>
        </w:object>
      </w:r>
    </w:p>
    <w:p w:rsidR="00E37393" w:rsidRPr="003B22D3" w:rsidRDefault="00E37393" w:rsidP="00E37393"/>
    <w:p w:rsidR="00E37393" w:rsidRDefault="00E37393" w:rsidP="00E373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E37393" w:rsidTr="00276FEA">
        <w:tc>
          <w:tcPr>
            <w:tcW w:w="4428" w:type="dxa"/>
            <w:shd w:val="clear" w:color="auto" w:fill="C6D9F1"/>
            <w:vAlign w:val="center"/>
          </w:tcPr>
          <w:p w:rsidR="00E37393" w:rsidRPr="00C818AE" w:rsidRDefault="00E37393" w:rsidP="00276FEA">
            <w:pPr>
              <w:jc w:val="center"/>
              <w:rPr>
                <w:b/>
              </w:rPr>
            </w:pPr>
            <w:r w:rsidRPr="00C818AE">
              <w:rPr>
                <w:b/>
              </w:rPr>
              <w:t>Variable Name / Term</w:t>
            </w:r>
          </w:p>
        </w:tc>
        <w:tc>
          <w:tcPr>
            <w:tcW w:w="4428" w:type="dxa"/>
            <w:shd w:val="clear" w:color="auto" w:fill="C6D9F1"/>
            <w:vAlign w:val="center"/>
          </w:tcPr>
          <w:p w:rsidR="00E37393" w:rsidRPr="00C818AE" w:rsidRDefault="00E37393" w:rsidP="00276FEA">
            <w:pPr>
              <w:rPr>
                <w:b/>
              </w:rPr>
            </w:pPr>
            <w:r w:rsidRPr="00C818AE">
              <w:rPr>
                <w:b/>
              </w:rPr>
              <w:t>Variable / Term Description</w:t>
            </w:r>
          </w:p>
        </w:tc>
      </w:tr>
      <w:tr w:rsidR="00E37393" w:rsidTr="00276FEA">
        <w:tc>
          <w:tcPr>
            <w:tcW w:w="4428" w:type="dxa"/>
            <w:vAlign w:val="center"/>
          </w:tcPr>
          <w:p w:rsidR="00E37393" w:rsidRDefault="00E37393" w:rsidP="00276FEA">
            <w:pPr>
              <w:jc w:val="center"/>
            </w:pPr>
            <w:r w:rsidRPr="00C818AE">
              <w:rPr>
                <w:i/>
              </w:rPr>
              <w:t>Q</w:t>
            </w:r>
            <w:r w:rsidRPr="00C818AE">
              <w:rPr>
                <w:i/>
                <w:vertAlign w:val="subscript"/>
              </w:rPr>
              <w:t>t</w:t>
            </w:r>
          </w:p>
        </w:tc>
        <w:tc>
          <w:tcPr>
            <w:tcW w:w="4428" w:type="dxa"/>
            <w:vAlign w:val="center"/>
          </w:tcPr>
          <w:p w:rsidR="00E37393" w:rsidRDefault="00E37393" w:rsidP="00276FEA">
            <w:r w:rsidRPr="003B22D3">
              <w:t xml:space="preserve">the hourly usage in time period </w:t>
            </w:r>
            <w:r w:rsidRPr="00C818AE">
              <w:rPr>
                <w:i/>
              </w:rPr>
              <w:t>t</w:t>
            </w:r>
            <w:r w:rsidRPr="003B22D3">
              <w:t xml:space="preserve"> for a particular customer</w:t>
            </w:r>
          </w:p>
        </w:tc>
      </w:tr>
      <w:tr w:rsidR="00E37393" w:rsidTr="00276FEA">
        <w:tc>
          <w:tcPr>
            <w:tcW w:w="4428" w:type="dxa"/>
            <w:vAlign w:val="center"/>
          </w:tcPr>
          <w:p w:rsidR="00E37393" w:rsidRDefault="00E37393" w:rsidP="00276FEA">
            <w:pPr>
              <w:jc w:val="center"/>
            </w:pPr>
            <w:r w:rsidRPr="003B22D3">
              <w:t>The</w:t>
            </w:r>
            <w:r>
              <w:t xml:space="preserve"> various</w:t>
            </w:r>
            <w:r w:rsidRPr="003B22D3">
              <w:t xml:space="preserve"> </w:t>
            </w:r>
            <w:r w:rsidRPr="00C818AE">
              <w:rPr>
                <w:i/>
              </w:rPr>
              <w:t>b</w:t>
            </w:r>
            <w:r>
              <w:t>’</w:t>
            </w:r>
            <w:r w:rsidRPr="003B22D3">
              <w:t>s</w:t>
            </w:r>
          </w:p>
        </w:tc>
        <w:tc>
          <w:tcPr>
            <w:tcW w:w="4428" w:type="dxa"/>
            <w:vAlign w:val="center"/>
          </w:tcPr>
          <w:p w:rsidR="00E37393" w:rsidRDefault="00E37393" w:rsidP="00276FEA">
            <w:r>
              <w:t>the estimated parameters</w:t>
            </w:r>
          </w:p>
        </w:tc>
      </w:tr>
      <w:tr w:rsidR="00E37393" w:rsidTr="00276FEA">
        <w:tc>
          <w:tcPr>
            <w:tcW w:w="4428" w:type="dxa"/>
            <w:vAlign w:val="center"/>
          </w:tcPr>
          <w:p w:rsidR="00E37393" w:rsidRDefault="00E37393" w:rsidP="00276FEA">
            <w:pPr>
              <w:jc w:val="center"/>
            </w:pPr>
            <w:r w:rsidRPr="00C818AE">
              <w:rPr>
                <w:i/>
              </w:rPr>
              <w:t>h</w:t>
            </w:r>
            <w:r w:rsidRPr="00C818AE">
              <w:rPr>
                <w:i/>
                <w:vertAlign w:val="subscript"/>
              </w:rPr>
              <w:t>i,t</w:t>
            </w:r>
          </w:p>
        </w:tc>
        <w:tc>
          <w:tcPr>
            <w:tcW w:w="4428" w:type="dxa"/>
            <w:vAlign w:val="center"/>
          </w:tcPr>
          <w:p w:rsidR="00E37393" w:rsidRDefault="00E37393" w:rsidP="00276FEA">
            <w:r w:rsidRPr="003B22D3">
              <w:t xml:space="preserve">an indicator variable for hour </w:t>
            </w:r>
            <w:r w:rsidRPr="00C818AE">
              <w:rPr>
                <w:i/>
              </w:rPr>
              <w:t>i</w:t>
            </w:r>
          </w:p>
        </w:tc>
      </w:tr>
      <w:tr w:rsidR="00E37393" w:rsidTr="00276FEA">
        <w:tc>
          <w:tcPr>
            <w:tcW w:w="4428" w:type="dxa"/>
            <w:vAlign w:val="center"/>
          </w:tcPr>
          <w:p w:rsidR="00E37393" w:rsidRDefault="00E37393" w:rsidP="00276FEA">
            <w:pPr>
              <w:jc w:val="center"/>
            </w:pPr>
            <w:r>
              <w:rPr>
                <w:i/>
              </w:rPr>
              <w:t>PTR</w:t>
            </w:r>
            <w:r w:rsidRPr="00C818AE">
              <w:rPr>
                <w:i/>
                <w:vertAlign w:val="subscript"/>
              </w:rPr>
              <w:t>t</w:t>
            </w:r>
          </w:p>
        </w:tc>
        <w:tc>
          <w:tcPr>
            <w:tcW w:w="4428" w:type="dxa"/>
            <w:vAlign w:val="center"/>
          </w:tcPr>
          <w:p w:rsidR="00E37393" w:rsidRDefault="00E37393" w:rsidP="00276FEA">
            <w:r w:rsidRPr="003B22D3">
              <w:t xml:space="preserve">an indicator variable for </w:t>
            </w:r>
            <w:r>
              <w:t>PTR event</w:t>
            </w:r>
            <w:r w:rsidRPr="003B22D3">
              <w:t xml:space="preserve"> days</w:t>
            </w:r>
          </w:p>
        </w:tc>
      </w:tr>
      <w:tr w:rsidR="00E37393" w:rsidTr="00276FEA">
        <w:tc>
          <w:tcPr>
            <w:tcW w:w="4428" w:type="dxa"/>
            <w:vAlign w:val="center"/>
          </w:tcPr>
          <w:p w:rsidR="00E37393" w:rsidRDefault="00E37393" w:rsidP="00276FEA">
            <w:pPr>
              <w:jc w:val="center"/>
            </w:pPr>
            <w:r w:rsidRPr="00C818AE">
              <w:rPr>
                <w:i/>
              </w:rPr>
              <w:t>Wth</w:t>
            </w:r>
            <w:r w:rsidRPr="00C818AE">
              <w:rPr>
                <w:i/>
                <w:vertAlign w:val="subscript"/>
              </w:rPr>
              <w:t>t</w:t>
            </w:r>
          </w:p>
        </w:tc>
        <w:tc>
          <w:tcPr>
            <w:tcW w:w="4428" w:type="dxa"/>
            <w:vAlign w:val="center"/>
          </w:tcPr>
          <w:p w:rsidR="00E37393" w:rsidRDefault="00E37393" w:rsidP="00276FEA">
            <w:r>
              <w:t xml:space="preserve">the weather conditions during hour </w:t>
            </w:r>
            <w:r w:rsidRPr="00C818AE">
              <w:rPr>
                <w:i/>
              </w:rPr>
              <w:t>t</w:t>
            </w:r>
            <w:r w:rsidRPr="003B22D3">
              <w:rPr>
                <w:rStyle w:val="FootnoteReference"/>
              </w:rPr>
              <w:footnoteReference w:id="11"/>
            </w:r>
          </w:p>
        </w:tc>
      </w:tr>
      <w:tr w:rsidR="00E37393" w:rsidTr="00276FEA">
        <w:tc>
          <w:tcPr>
            <w:tcW w:w="4428" w:type="dxa"/>
            <w:vAlign w:val="center"/>
          </w:tcPr>
          <w:p w:rsidR="00E37393" w:rsidRDefault="003D67AF" w:rsidP="003D67AF">
            <w:pPr>
              <w:jc w:val="center"/>
            </w:pPr>
            <w:r>
              <w:rPr>
                <w:i/>
              </w:rPr>
              <w:t>Sunday</w:t>
            </w:r>
            <w:r w:rsidR="00E37393" w:rsidRPr="00C818AE">
              <w:rPr>
                <w:i/>
                <w:vertAlign w:val="subscript"/>
              </w:rPr>
              <w:t>j,t</w:t>
            </w:r>
          </w:p>
        </w:tc>
        <w:tc>
          <w:tcPr>
            <w:tcW w:w="4428" w:type="dxa"/>
            <w:vAlign w:val="center"/>
          </w:tcPr>
          <w:p w:rsidR="00E37393" w:rsidRDefault="00E37393" w:rsidP="003D67AF">
            <w:r w:rsidRPr="003B22D3">
              <w:t xml:space="preserve">indicator variables for </w:t>
            </w:r>
            <w:r w:rsidR="003D67AF">
              <w:t>Sunday</w:t>
            </w:r>
          </w:p>
        </w:tc>
      </w:tr>
      <w:tr w:rsidR="00E37393" w:rsidTr="00276FEA">
        <w:tc>
          <w:tcPr>
            <w:tcW w:w="4428" w:type="dxa"/>
            <w:vAlign w:val="center"/>
          </w:tcPr>
          <w:p w:rsidR="00E37393" w:rsidRDefault="00E37393" w:rsidP="00276FEA">
            <w:pPr>
              <w:jc w:val="center"/>
            </w:pPr>
            <w:r w:rsidRPr="00C818AE">
              <w:rPr>
                <w:i/>
              </w:rPr>
              <w:t>MONTH</w:t>
            </w:r>
            <w:r w:rsidRPr="00C818AE">
              <w:rPr>
                <w:i/>
                <w:vertAlign w:val="subscript"/>
              </w:rPr>
              <w:t>i,t</w:t>
            </w:r>
          </w:p>
        </w:tc>
        <w:tc>
          <w:tcPr>
            <w:tcW w:w="4428" w:type="dxa"/>
            <w:vAlign w:val="center"/>
          </w:tcPr>
          <w:p w:rsidR="00E37393" w:rsidRDefault="00E37393" w:rsidP="00276FEA">
            <w:r w:rsidRPr="003B22D3">
              <w:t>a series of indicator variables for each month</w:t>
            </w:r>
          </w:p>
        </w:tc>
      </w:tr>
      <w:tr w:rsidR="00E37393" w:rsidTr="00276FEA">
        <w:tc>
          <w:tcPr>
            <w:tcW w:w="4428" w:type="dxa"/>
            <w:vAlign w:val="center"/>
          </w:tcPr>
          <w:p w:rsidR="00E37393" w:rsidRPr="00C818AE" w:rsidRDefault="00E37393" w:rsidP="00276FEA">
            <w:pPr>
              <w:jc w:val="center"/>
              <w:rPr>
                <w:i/>
              </w:rPr>
            </w:pPr>
            <w:r w:rsidRPr="00C818AE">
              <w:rPr>
                <w:i/>
              </w:rPr>
              <w:t>e</w:t>
            </w:r>
            <w:r w:rsidRPr="00C818AE">
              <w:rPr>
                <w:i/>
                <w:vertAlign w:val="subscript"/>
              </w:rPr>
              <w:t>t</w:t>
            </w:r>
          </w:p>
        </w:tc>
        <w:tc>
          <w:tcPr>
            <w:tcW w:w="4428" w:type="dxa"/>
            <w:vAlign w:val="center"/>
          </w:tcPr>
          <w:p w:rsidR="00E37393" w:rsidRDefault="00E37393" w:rsidP="00276FEA">
            <w:r w:rsidRPr="003B22D3">
              <w:t>the error term</w:t>
            </w:r>
          </w:p>
        </w:tc>
      </w:tr>
    </w:tbl>
    <w:p w:rsidR="00E37393" w:rsidRDefault="00E37393" w:rsidP="00E37393"/>
    <w:p w:rsidR="00E37393" w:rsidRPr="003B22D3" w:rsidRDefault="00E37393" w:rsidP="00E37393">
      <w:r w:rsidRPr="003B22D3">
        <w:t xml:space="preserve">The </w:t>
      </w:r>
      <w:r w:rsidR="003D67AF">
        <w:t xml:space="preserve">first </w:t>
      </w:r>
      <w:r w:rsidRPr="003B22D3">
        <w:t xml:space="preserve">term is the component of the equation that allows estimation of </w:t>
      </w:r>
      <w:r w:rsidRPr="003B22D3">
        <w:rPr>
          <w:i/>
        </w:rPr>
        <w:t>hourly load impacts</w:t>
      </w:r>
      <w:r w:rsidRPr="003B22D3">
        <w:t xml:space="preserve"> (the </w:t>
      </w:r>
      <w:r w:rsidRPr="003B22D3">
        <w:rPr>
          <w:i/>
        </w:rPr>
        <w:t>b</w:t>
      </w:r>
      <w:r w:rsidRPr="003B22D3">
        <w:rPr>
          <w:i/>
          <w:vertAlign w:val="subscript"/>
        </w:rPr>
        <w:t>i,Evt</w:t>
      </w:r>
      <w:r w:rsidRPr="003B22D3">
        <w:t xml:space="preserve"> coefficients) for </w:t>
      </w:r>
      <w:r>
        <w:t>the PTR</w:t>
      </w:r>
      <w:r w:rsidRPr="003B22D3">
        <w:t xml:space="preserve"> event day. It does so via the hourly indicator variables </w:t>
      </w:r>
      <w:r w:rsidRPr="003B22D3">
        <w:rPr>
          <w:i/>
        </w:rPr>
        <w:t>h</w:t>
      </w:r>
      <w:r w:rsidRPr="003B22D3">
        <w:rPr>
          <w:i/>
          <w:vertAlign w:val="subscript"/>
        </w:rPr>
        <w:t>i</w:t>
      </w:r>
      <w:r>
        <w:rPr>
          <w:i/>
          <w:vertAlign w:val="subscript"/>
        </w:rPr>
        <w:t>,t</w:t>
      </w:r>
      <w:r w:rsidRPr="003B22D3">
        <w:t xml:space="preserve"> interacted with the event variables (indicated by </w:t>
      </w:r>
      <w:r>
        <w:rPr>
          <w:i/>
        </w:rPr>
        <w:t>PTR</w:t>
      </w:r>
      <w:r w:rsidRPr="003B22D3">
        <w:rPr>
          <w:i/>
          <w:vertAlign w:val="subscript"/>
        </w:rPr>
        <w:t>t</w:t>
      </w:r>
      <w:r w:rsidRPr="003B22D3">
        <w:t>). The remaining terms in the equation are designed to control for weather and other periodic factors (</w:t>
      </w:r>
      <w:r w:rsidR="00C32AFB" w:rsidRPr="00C32AFB">
        <w:rPr>
          <w:i/>
        </w:rPr>
        <w:t>e.g.</w:t>
      </w:r>
      <w:r w:rsidRPr="003B22D3">
        <w:t>, hours, days, and months) that determine customers</w:t>
      </w:r>
      <w:r>
        <w:t>’</w:t>
      </w:r>
      <w:r w:rsidRPr="003B22D3">
        <w:t xml:space="preserve"> loads. The interaction of </w:t>
      </w:r>
      <w:r w:rsidR="003D67AF">
        <w:t xml:space="preserve">the Sunday </w:t>
      </w:r>
      <w:r>
        <w:t xml:space="preserve">day type </w:t>
      </w:r>
      <w:r w:rsidRPr="003B22D3">
        <w:t xml:space="preserve">indicator with the hourly </w:t>
      </w:r>
      <w:r w:rsidRPr="003B22D3">
        <w:lastRenderedPageBreak/>
        <w:t xml:space="preserve">indicators is designed to account for potentially different hourly load profiles on </w:t>
      </w:r>
      <w:r w:rsidR="003D67AF">
        <w:t>Sundays relative to Saturdays</w:t>
      </w:r>
      <w:r w:rsidRPr="003B22D3">
        <w:t xml:space="preserve">.  </w:t>
      </w:r>
    </w:p>
    <w:p w:rsidR="00E37393" w:rsidRPr="00B34EEE" w:rsidRDefault="00A537E8" w:rsidP="00E37393">
      <w:pPr>
        <w:pStyle w:val="Heading4"/>
        <w:rPr>
          <w:szCs w:val="24"/>
        </w:rPr>
      </w:pPr>
      <w:r>
        <w:rPr>
          <w:szCs w:val="24"/>
        </w:rPr>
        <w:t>Tests of alternative specifications</w:t>
      </w:r>
    </w:p>
    <w:p w:rsidR="00E37393" w:rsidRPr="003B22D3" w:rsidRDefault="00E37393" w:rsidP="008E60F9">
      <w:r w:rsidRPr="003B22D3">
        <w:t>We evaluate</w:t>
      </w:r>
      <w:r w:rsidR="00863173">
        <w:t>d</w:t>
      </w:r>
      <w:r w:rsidRPr="003B22D3">
        <w:t xml:space="preserve"> </w:t>
      </w:r>
      <w:r w:rsidR="00863173">
        <w:t>alternative versions of</w:t>
      </w:r>
      <w:r w:rsidRPr="003B22D3">
        <w:t xml:space="preserve"> this basic </w:t>
      </w:r>
      <w:r>
        <w:t xml:space="preserve">model </w:t>
      </w:r>
      <w:r w:rsidRPr="003B22D3">
        <w:t>structure</w:t>
      </w:r>
      <w:r w:rsidR="00A537E8">
        <w:t xml:space="preserve"> that included variations in the representation of weather conditions. </w:t>
      </w:r>
      <w:r w:rsidRPr="003B22D3">
        <w:t xml:space="preserve"> Due to the importance of appropriate accounting for weather effects on residential customer loads, we </w:t>
      </w:r>
      <w:r>
        <w:t>conduct</w:t>
      </w:r>
      <w:r w:rsidR="00863173">
        <w:t>ed</w:t>
      </w:r>
      <w:r>
        <w:t xml:space="preserve"> </w:t>
      </w:r>
      <w:r w:rsidRPr="003B22D3">
        <w:t>a</w:t>
      </w:r>
      <w:r>
        <w:t>n</w:t>
      </w:r>
      <w:r w:rsidRPr="003B22D3">
        <w:t xml:space="preserve"> initial analysis to explore which weather variables and forms of those variables appear</w:t>
      </w:r>
      <w:r w:rsidR="00863173">
        <w:t>ed</w:t>
      </w:r>
      <w:r w:rsidRPr="003B22D3">
        <w:t xml:space="preserve"> to best explain differences in customers</w:t>
      </w:r>
      <w:r>
        <w:t>’</w:t>
      </w:r>
      <w:r w:rsidRPr="003B22D3">
        <w:t xml:space="preserve"> daily and hourly usage patterns. In addition, we explore</w:t>
      </w:r>
      <w:r w:rsidR="00863173">
        <w:t>d</w:t>
      </w:r>
      <w:r w:rsidRPr="003B22D3">
        <w:t xml:space="preserve"> </w:t>
      </w:r>
      <w:r w:rsidRPr="003B22D3">
        <w:rPr>
          <w:i/>
        </w:rPr>
        <w:t>non-linear</w:t>
      </w:r>
      <w:r w:rsidRPr="003B22D3">
        <w:t xml:space="preserve"> effects of weather on load (</w:t>
      </w:r>
      <w:r w:rsidRPr="00C4686A">
        <w:rPr>
          <w:i/>
        </w:rPr>
        <w:t>e.g</w:t>
      </w:r>
      <w:r w:rsidRPr="003615B8">
        <w:t>.,</w:t>
      </w:r>
      <w:r w:rsidRPr="003B22D3">
        <w:t xml:space="preserve"> customers</w:t>
      </w:r>
      <w:r>
        <w:t>’</w:t>
      </w:r>
      <w:r w:rsidRPr="003B22D3">
        <w:t xml:space="preserve"> loads may increase more than proportionately at high temperatures, </w:t>
      </w:r>
      <w:r w:rsidR="00863173">
        <w:t xml:space="preserve">or </w:t>
      </w:r>
      <w:r w:rsidRPr="003B22D3">
        <w:t xml:space="preserve">may reach a saturation point and level off), and the potential importance of lagged weather variables to account for </w:t>
      </w:r>
      <w:r w:rsidRPr="003B22D3">
        <w:rPr>
          <w:i/>
        </w:rPr>
        <w:t>heat build-up effects</w:t>
      </w:r>
      <w:r w:rsidRPr="003B22D3">
        <w:t xml:space="preserve"> due to consecutive hot days.</w:t>
      </w:r>
    </w:p>
    <w:p w:rsidR="00B4263B" w:rsidRDefault="00B4263B" w:rsidP="00E37393">
      <w:pPr>
        <w:rPr>
          <w:i/>
        </w:rPr>
      </w:pPr>
    </w:p>
    <w:p w:rsidR="00E37393" w:rsidRDefault="00E37393" w:rsidP="00E37393">
      <w:r>
        <w:t xml:space="preserve">These potential enhancements </w:t>
      </w:r>
      <w:r w:rsidR="00863173">
        <w:t xml:space="preserve">were </w:t>
      </w:r>
      <w:r>
        <w:t>evaluated by estimating models using average per-customer loads aggregated by climate zone. For each model variant, we estimate</w:t>
      </w:r>
      <w:r w:rsidR="00863173">
        <w:t>d</w:t>
      </w:r>
      <w:r>
        <w:t xml:space="preserve"> the model withholding a set of event-like non-event days. We evaluate</w:t>
      </w:r>
      <w:r w:rsidR="00863173">
        <w:t>d</w:t>
      </w:r>
      <w:r>
        <w:t xml:space="preserve"> the explanatory power of each model using the root mean squared error (RMSE) calculated for the withheld days and for all days in the sample. A “grid search” using this technique allow</w:t>
      </w:r>
      <w:r w:rsidR="00863173">
        <w:t>s</w:t>
      </w:r>
      <w:r>
        <w:t xml:space="preserve"> us to find the model that best explains customer usage on event-like non-event days, and can therefore be expected to produce the most reliable estimates of load impacts.  </w:t>
      </w:r>
    </w:p>
    <w:p w:rsidR="00E37393" w:rsidRDefault="00E37393" w:rsidP="00E37393">
      <w:pPr>
        <w:pStyle w:val="Heading4"/>
      </w:pPr>
      <w:bookmarkStart w:id="32" w:name="_Toc326148612"/>
      <w:bookmarkStart w:id="33" w:name="_Toc326154182"/>
      <w:bookmarkStart w:id="34" w:name="_Toc363203636"/>
      <w:r>
        <w:t xml:space="preserve">Calculating </w:t>
      </w:r>
      <w:r w:rsidR="003615B8">
        <w:t>u</w:t>
      </w:r>
      <w:r>
        <w:t>ncertainty-</w:t>
      </w:r>
      <w:r w:rsidR="003615B8">
        <w:t>a</w:t>
      </w:r>
      <w:r>
        <w:t xml:space="preserve">djusted </w:t>
      </w:r>
      <w:r w:rsidR="003615B8">
        <w:t>l</w:t>
      </w:r>
      <w:r>
        <w:t xml:space="preserve">oad </w:t>
      </w:r>
      <w:r w:rsidR="003615B8">
        <w:t>i</w:t>
      </w:r>
      <w:r>
        <w:t>mpacts</w:t>
      </w:r>
      <w:bookmarkEnd w:id="32"/>
      <w:bookmarkEnd w:id="33"/>
      <w:bookmarkEnd w:id="34"/>
    </w:p>
    <w:p w:rsidR="00E37393" w:rsidRDefault="00E37393" w:rsidP="009D78B8">
      <w:r w:rsidRPr="005B317A">
        <w:t xml:space="preserve">The Load Impact Protocols require the estimation of uncertainty-adjusted load impacts. In the case of </w:t>
      </w:r>
      <w:r w:rsidRPr="005B317A">
        <w:rPr>
          <w:i/>
        </w:rPr>
        <w:t>ex post</w:t>
      </w:r>
      <w:r w:rsidRPr="005B317A">
        <w:t xml:space="preserve"> load impacts, the parameters that constitute the load impact estimates are not estimated with certainty. Therefore, we base the uncertainty-adjusted load impacts on the variances associated with the estimated load impacts</w:t>
      </w:r>
      <w:r w:rsidR="00D3305B">
        <w:t>, which measure the degree of statistical confidence in the estimates</w:t>
      </w:r>
      <w:r w:rsidRPr="005B317A">
        <w:t xml:space="preserve">. </w:t>
      </w:r>
      <w:r w:rsidRPr="008E60F9">
        <w:t>Results for the 10</w:t>
      </w:r>
      <w:r w:rsidRPr="008E60F9">
        <w:rPr>
          <w:vertAlign w:val="superscript"/>
        </w:rPr>
        <w:t>th</w:t>
      </w:r>
      <w:r w:rsidRPr="008E60F9">
        <w:t>, 30</w:t>
      </w:r>
      <w:r w:rsidRPr="008E60F9">
        <w:rPr>
          <w:vertAlign w:val="superscript"/>
        </w:rPr>
        <w:t>th</w:t>
      </w:r>
      <w:r w:rsidRPr="008E60F9">
        <w:t>, 70</w:t>
      </w:r>
      <w:r w:rsidRPr="008E60F9">
        <w:rPr>
          <w:vertAlign w:val="superscript"/>
        </w:rPr>
        <w:t>th</w:t>
      </w:r>
      <w:r w:rsidRPr="008E60F9">
        <w:t>, and 90</w:t>
      </w:r>
      <w:r w:rsidRPr="008E60F9">
        <w:rPr>
          <w:vertAlign w:val="superscript"/>
        </w:rPr>
        <w:t>th</w:t>
      </w:r>
      <w:r w:rsidRPr="008E60F9">
        <w:t xml:space="preserve"> percentile scenarios are </w:t>
      </w:r>
      <w:r w:rsidR="00A2285E" w:rsidRPr="008E60F9">
        <w:t>simulated under the assumption that the load impacts are normally distributed with the mean equal to the estimated load impact and the standard deviation equal to the standard error of the estimated load impact.</w:t>
      </w:r>
      <w:r>
        <w:t xml:space="preserve"> </w:t>
      </w:r>
    </w:p>
    <w:p w:rsidR="00E37393" w:rsidRDefault="00E37393" w:rsidP="00E37393">
      <w:pPr>
        <w:pStyle w:val="Heading4"/>
      </w:pPr>
      <w:bookmarkStart w:id="35" w:name="_Toc326148613"/>
      <w:bookmarkStart w:id="36" w:name="_Toc326154183"/>
      <w:bookmarkStart w:id="37" w:name="_Toc363203637"/>
      <w:r>
        <w:t xml:space="preserve">Validity </w:t>
      </w:r>
      <w:r w:rsidR="003615B8">
        <w:t>a</w:t>
      </w:r>
      <w:r w:rsidRPr="00F84F25">
        <w:t>ssessment</w:t>
      </w:r>
      <w:bookmarkEnd w:id="35"/>
      <w:bookmarkEnd w:id="36"/>
      <w:bookmarkEnd w:id="37"/>
    </w:p>
    <w:p w:rsidR="00E37393" w:rsidRDefault="00E37393" w:rsidP="00E37393">
      <w:r>
        <w:t xml:space="preserve">In </w:t>
      </w:r>
      <w:r w:rsidR="00D3305B">
        <w:t>the validation assessment in the Appendix,</w:t>
      </w:r>
      <w:r>
        <w:t xml:space="preserve"> we display graphs of observed loads and simulated loads based on the regression equations for selected non-event days to illustrate the performance of the models in terms of accuracy and potential bias (</w:t>
      </w:r>
      <w:r w:rsidR="00C32AFB" w:rsidRPr="00C32AFB">
        <w:rPr>
          <w:i/>
        </w:rPr>
        <w:t>e.g.</w:t>
      </w:r>
      <w:r w:rsidRPr="003615B8">
        <w:t>,</w:t>
      </w:r>
      <w:r>
        <w:t xml:space="preserve"> do the equations systematically understate load on hot days?). We also report statistics like relative root mean square error and median percent error, which provide formal estimates of the percent differences between observed and simulated loads.</w:t>
      </w:r>
    </w:p>
    <w:p w:rsidR="00E37393" w:rsidRDefault="00E37393" w:rsidP="00E37393"/>
    <w:p w:rsidR="00E37393" w:rsidRDefault="00E37393" w:rsidP="00E37393">
      <w:r>
        <w:t>We also conduct</w:t>
      </w:r>
      <w:r w:rsidR="00863173">
        <w:t>ed</w:t>
      </w:r>
      <w:r>
        <w:t xml:space="preserve"> additional validation checks on appropriate design of the weather variable(s) included in the regression equations, as noted above. In particular, we explore</w:t>
      </w:r>
      <w:r w:rsidR="00863173">
        <w:t>d</w:t>
      </w:r>
      <w:r>
        <w:t xml:space="preserve"> the effect of different temperature set points for defining cooling degree-day (CDD) or cooling degree-hour (CDH) variables, as well as incorporation of information on prior day weather conditions. The objective of these exercises is to ensure that weather effects are accounted for to the greatest degree possible</w:t>
      </w:r>
      <w:r w:rsidR="000558C8">
        <w:t>.</w:t>
      </w:r>
      <w:r>
        <w:t xml:space="preserve"> </w:t>
      </w:r>
    </w:p>
    <w:p w:rsidR="00C303BC" w:rsidRDefault="00C303BC" w:rsidP="00C303BC">
      <w:pPr>
        <w:pStyle w:val="Heading1"/>
      </w:pPr>
      <w:bookmarkStart w:id="38" w:name="_Toc384035178"/>
      <w:r>
        <w:lastRenderedPageBreak/>
        <w:t xml:space="preserve">4. </w:t>
      </w:r>
      <w:r w:rsidRPr="007359DF">
        <w:t>Detailed Study Findings</w:t>
      </w:r>
      <w:bookmarkEnd w:id="38"/>
    </w:p>
    <w:p w:rsidR="0022055E" w:rsidRDefault="00982439" w:rsidP="00E311B5">
      <w:pPr>
        <w:keepNext/>
        <w:keepLines/>
      </w:pPr>
      <w:r>
        <w:t xml:space="preserve">This section reports the findings on estimated </w:t>
      </w:r>
      <w:r w:rsidRPr="00982439">
        <w:rPr>
          <w:i/>
        </w:rPr>
        <w:t>ex-post</w:t>
      </w:r>
      <w:r>
        <w:t xml:space="preserve"> load impacts from the regression analysis.</w:t>
      </w:r>
    </w:p>
    <w:p w:rsidR="00C163E4" w:rsidRDefault="00C163E4" w:rsidP="00C163E4">
      <w:pPr>
        <w:pStyle w:val="Heading2"/>
      </w:pPr>
      <w:bookmarkStart w:id="39" w:name="_Toc384035179"/>
      <w:r>
        <w:t>4.</w:t>
      </w:r>
      <w:r w:rsidR="00982439">
        <w:t>1</w:t>
      </w:r>
      <w:r>
        <w:t xml:space="preserve"> </w:t>
      </w:r>
      <w:r w:rsidR="0062570D">
        <w:t>Summary of e</w:t>
      </w:r>
      <w:r w:rsidR="008F5079">
        <w:t xml:space="preserve">stimated </w:t>
      </w:r>
      <w:r w:rsidR="0062570D">
        <w:rPr>
          <w:i/>
        </w:rPr>
        <w:t>e</w:t>
      </w:r>
      <w:r w:rsidR="008F5079">
        <w:rPr>
          <w:i/>
        </w:rPr>
        <w:t>x-</w:t>
      </w:r>
      <w:r w:rsidR="00FA2578" w:rsidRPr="00FA2578">
        <w:rPr>
          <w:i/>
        </w:rPr>
        <w:t>post</w:t>
      </w:r>
      <w:r w:rsidR="006A59C5">
        <w:t xml:space="preserve"> </w:t>
      </w:r>
      <w:r w:rsidR="008F5079">
        <w:t>load impacts</w:t>
      </w:r>
      <w:bookmarkEnd w:id="39"/>
      <w:r w:rsidR="008C0681">
        <w:t xml:space="preserve"> </w:t>
      </w:r>
    </w:p>
    <w:p w:rsidR="000B5214" w:rsidRDefault="000B5214" w:rsidP="00E311B5">
      <w:r>
        <w:t xml:space="preserve">Table 4–1 summarizes the average event-hour </w:t>
      </w:r>
      <w:r w:rsidR="00D07F00">
        <w:t xml:space="preserve">estimated </w:t>
      </w:r>
      <w:r>
        <w:t xml:space="preserve">reference loads and load impacts for the </w:t>
      </w:r>
      <w:r w:rsidR="00D07F00">
        <w:t>C</w:t>
      </w:r>
      <w:r>
        <w:t xml:space="preserve">oastal and </w:t>
      </w:r>
      <w:r w:rsidR="00D07F00">
        <w:t>I</w:t>
      </w:r>
      <w:r>
        <w:t xml:space="preserve">nland climate zones, and </w:t>
      </w:r>
      <w:r w:rsidR="00BC28A6">
        <w:t>all customers combined</w:t>
      </w:r>
      <w:r>
        <w:t>, for both the average customer and in a</w:t>
      </w:r>
      <w:r w:rsidR="00D07F00">
        <w:t>ggregate</w:t>
      </w:r>
      <w:r>
        <w:t>.</w:t>
      </w:r>
      <w:r w:rsidR="00D07F00">
        <w:t xml:space="preserve"> </w:t>
      </w:r>
      <w:r w:rsidR="00232C41">
        <w:t xml:space="preserve">The last two columns report the </w:t>
      </w:r>
      <w:r w:rsidR="00D07F00">
        <w:t xml:space="preserve">degree of uncertainty surrounding the estimated load impacts. </w:t>
      </w:r>
      <w:r w:rsidR="00232C41">
        <w:t>The 10</w:t>
      </w:r>
      <w:r w:rsidR="00232C41" w:rsidRPr="00232C41">
        <w:rPr>
          <w:vertAlign w:val="superscript"/>
        </w:rPr>
        <w:t>th</w:t>
      </w:r>
      <w:r w:rsidR="00232C41">
        <w:t xml:space="preserve"> and 90</w:t>
      </w:r>
      <w:r w:rsidR="00232C41" w:rsidRPr="00232C41">
        <w:rPr>
          <w:vertAlign w:val="superscript"/>
        </w:rPr>
        <w:t>th</w:t>
      </w:r>
      <w:r w:rsidR="00232C41">
        <w:t xml:space="preserve"> percentile values are based on the standard errors of the estimated load impact coefficients, as described above. </w:t>
      </w:r>
      <w:r w:rsidR="00D07F00">
        <w:t xml:space="preserve">The bottom-line result is that the average non-alert customer in both climate zones reduced usage by an </w:t>
      </w:r>
      <w:r w:rsidR="00BC28A6">
        <w:t xml:space="preserve">estimated </w:t>
      </w:r>
      <w:r w:rsidR="00D07F00">
        <w:t xml:space="preserve">average of about 3 percent during the PTR event window. This implies aggregate load impacts of about 20 MW for the Coastal region and 27 MW for the Inland region, for a total of nearly 48 MW. However, the estimates </w:t>
      </w:r>
      <w:r w:rsidR="005D3844">
        <w:t>are subject to a range of uncertainty, based on the variability and precision of the individual hourly estimates, as described below.</w:t>
      </w:r>
      <w:r w:rsidR="00232C41">
        <w:rPr>
          <w:rStyle w:val="FootnoteReference"/>
        </w:rPr>
        <w:footnoteReference w:id="12"/>
      </w:r>
      <w:r w:rsidR="00D07F00">
        <w:t xml:space="preserve">   </w:t>
      </w:r>
    </w:p>
    <w:p w:rsidR="000B5214" w:rsidRDefault="000B5214" w:rsidP="00E311B5"/>
    <w:p w:rsidR="000B5214" w:rsidRDefault="005A093A" w:rsidP="005A093A">
      <w:pPr>
        <w:pStyle w:val="TableCaption"/>
      </w:pPr>
      <w:bookmarkStart w:id="40" w:name="_Toc381954915"/>
      <w:r>
        <w:t>Table 4–1: Average Event-Hour Loads and Load Impacts – by Climate Zone</w:t>
      </w:r>
      <w:bookmarkEnd w:id="40"/>
    </w:p>
    <w:p w:rsidR="005A093A" w:rsidRDefault="00501A24" w:rsidP="00E311B5">
      <w:r w:rsidRPr="00501A24">
        <w:rPr>
          <w:noProof/>
        </w:rPr>
        <w:drawing>
          <wp:inline distT="0" distB="0" distL="0" distR="0">
            <wp:extent cx="5943600" cy="142639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426390"/>
                    </a:xfrm>
                    <a:prstGeom prst="rect">
                      <a:avLst/>
                    </a:prstGeom>
                    <a:noFill/>
                    <a:ln>
                      <a:noFill/>
                    </a:ln>
                  </pic:spPr>
                </pic:pic>
              </a:graphicData>
            </a:graphic>
          </wp:inline>
        </w:drawing>
      </w:r>
    </w:p>
    <w:p w:rsidR="005A093A" w:rsidRDefault="005A093A" w:rsidP="00E311B5"/>
    <w:p w:rsidR="005A093A" w:rsidRDefault="00BC28A6" w:rsidP="00BC28A6">
      <w:pPr>
        <w:pStyle w:val="Heading2"/>
      </w:pPr>
      <w:bookmarkStart w:id="41" w:name="_Toc384035180"/>
      <w:r>
        <w:t>4.2 Estimated hourly load impacts</w:t>
      </w:r>
      <w:bookmarkEnd w:id="41"/>
    </w:p>
    <w:p w:rsidR="005D3844" w:rsidRDefault="005D3844" w:rsidP="00E311B5">
      <w:r>
        <w:t>Tables 4–2 and 4–3 provide aggregate hourly loads and estimated load im</w:t>
      </w:r>
      <w:r w:rsidR="00BC28A6">
        <w:t>pacts for the two climate zones</w:t>
      </w:r>
      <w:r>
        <w:t xml:space="preserve"> in the format of the Protocol tables.</w:t>
      </w:r>
      <w:r w:rsidR="009D78B8">
        <w:t xml:space="preserve"> </w:t>
      </w:r>
      <w:r>
        <w:t xml:space="preserve">The seven-hour event window </w:t>
      </w:r>
      <w:r w:rsidR="00BC28A6">
        <w:t xml:space="preserve">of hours-ending 12 through 18 </w:t>
      </w:r>
      <w:r>
        <w:t xml:space="preserve">is highlighted. In addition, individual hourly load impact estimates </w:t>
      </w:r>
      <w:r w:rsidR="00F13436">
        <w:t xml:space="preserve">are indicated in bold type in cases where the corresponding </w:t>
      </w:r>
      <w:r>
        <w:t>regression coefficients were found to be statistically significantly different from zero at the 95 percent confidence level. As indicated, only two of the seven hourly estimates for the Coastal region are statistically significant, as are three of the estimates for the Inland region.</w:t>
      </w:r>
    </w:p>
    <w:p w:rsidR="005A093A" w:rsidRPr="005A093A" w:rsidRDefault="005A093A" w:rsidP="005A093A">
      <w:pPr>
        <w:pStyle w:val="TableCaption"/>
        <w:rPr>
          <w:lang w:val="en-US"/>
        </w:rPr>
      </w:pPr>
      <w:bookmarkStart w:id="42" w:name="_Toc381954916"/>
      <w:r>
        <w:lastRenderedPageBreak/>
        <w:t>Table 4–</w:t>
      </w:r>
      <w:r>
        <w:rPr>
          <w:lang w:val="en-US"/>
        </w:rPr>
        <w:t>2</w:t>
      </w:r>
      <w:r>
        <w:t xml:space="preserve">: </w:t>
      </w:r>
      <w:r w:rsidR="0047681B">
        <w:rPr>
          <w:lang w:val="en-US"/>
        </w:rPr>
        <w:t xml:space="preserve">Aggregate </w:t>
      </w:r>
      <w:r>
        <w:rPr>
          <w:lang w:val="en-US"/>
        </w:rPr>
        <w:t xml:space="preserve">Hourly </w:t>
      </w:r>
      <w:r>
        <w:t xml:space="preserve">Loads and Load Impacts – </w:t>
      </w:r>
      <w:r w:rsidRPr="005A093A">
        <w:rPr>
          <w:i/>
          <w:lang w:val="en-US"/>
        </w:rPr>
        <w:t>Coastal</w:t>
      </w:r>
      <w:bookmarkEnd w:id="42"/>
    </w:p>
    <w:p w:rsidR="005A093A" w:rsidRDefault="003F200E" w:rsidP="00E311B5">
      <w:r w:rsidRPr="003F200E">
        <w:rPr>
          <w:noProof/>
        </w:rPr>
        <w:drawing>
          <wp:inline distT="0" distB="0" distL="0" distR="0">
            <wp:extent cx="5943600" cy="610895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6108955"/>
                    </a:xfrm>
                    <a:prstGeom prst="rect">
                      <a:avLst/>
                    </a:prstGeom>
                    <a:noFill/>
                    <a:ln>
                      <a:noFill/>
                    </a:ln>
                  </pic:spPr>
                </pic:pic>
              </a:graphicData>
            </a:graphic>
          </wp:inline>
        </w:drawing>
      </w:r>
    </w:p>
    <w:p w:rsidR="005A093A" w:rsidRPr="005A093A" w:rsidRDefault="005A093A" w:rsidP="005A093A">
      <w:pPr>
        <w:pStyle w:val="TableCaption"/>
        <w:rPr>
          <w:lang w:val="en-US"/>
        </w:rPr>
      </w:pPr>
      <w:bookmarkStart w:id="43" w:name="_Toc381954917"/>
      <w:r>
        <w:lastRenderedPageBreak/>
        <w:t>Table 4–</w:t>
      </w:r>
      <w:r>
        <w:rPr>
          <w:lang w:val="en-US"/>
        </w:rPr>
        <w:t>3</w:t>
      </w:r>
      <w:r>
        <w:t xml:space="preserve">: </w:t>
      </w:r>
      <w:r w:rsidR="0047681B">
        <w:rPr>
          <w:lang w:val="en-US"/>
        </w:rPr>
        <w:t xml:space="preserve">Aggregate </w:t>
      </w:r>
      <w:r>
        <w:rPr>
          <w:lang w:val="en-US"/>
        </w:rPr>
        <w:t xml:space="preserve">Hourly </w:t>
      </w:r>
      <w:r>
        <w:t xml:space="preserve">Loads and Load Impacts – </w:t>
      </w:r>
      <w:r>
        <w:rPr>
          <w:i/>
          <w:lang w:val="en-US"/>
        </w:rPr>
        <w:t>Inland</w:t>
      </w:r>
      <w:bookmarkEnd w:id="43"/>
    </w:p>
    <w:p w:rsidR="005A093A" w:rsidRDefault="003F200E" w:rsidP="00E311B5">
      <w:r w:rsidRPr="003F200E">
        <w:rPr>
          <w:noProof/>
        </w:rPr>
        <w:drawing>
          <wp:inline distT="0" distB="0" distL="0" distR="0">
            <wp:extent cx="5943600" cy="609952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6099528"/>
                    </a:xfrm>
                    <a:prstGeom prst="rect">
                      <a:avLst/>
                    </a:prstGeom>
                    <a:noFill/>
                    <a:ln>
                      <a:noFill/>
                    </a:ln>
                  </pic:spPr>
                </pic:pic>
              </a:graphicData>
            </a:graphic>
          </wp:inline>
        </w:drawing>
      </w:r>
    </w:p>
    <w:p w:rsidR="005A093A" w:rsidRDefault="005A093A" w:rsidP="00E311B5"/>
    <w:p w:rsidR="005A093A" w:rsidRDefault="005A093A" w:rsidP="00E311B5"/>
    <w:p w:rsidR="005A093A" w:rsidRDefault="005D3844" w:rsidP="00E311B5">
      <w:r>
        <w:t xml:space="preserve">Figures 4–1 and 4–2 illustrate the observed </w:t>
      </w:r>
      <w:r w:rsidR="00F13436">
        <w:t xml:space="preserve">event-day </w:t>
      </w:r>
      <w:r>
        <w:t>loads, and estimated reference loads and load impacts in the above tables for the Coastal and Inland climate zones respectively.</w:t>
      </w:r>
      <w:r w:rsidR="00F71516">
        <w:t xml:space="preserve"> The event window is indicated by the two vertical lines. </w:t>
      </w:r>
    </w:p>
    <w:p w:rsidR="0047681B" w:rsidRDefault="0047681B" w:rsidP="0047681B">
      <w:pPr>
        <w:pStyle w:val="FigureCaption"/>
        <w:spacing w:after="120"/>
      </w:pPr>
      <w:bookmarkStart w:id="44" w:name="_Toc381954931"/>
      <w:r>
        <w:rPr>
          <w:lang w:val="en-US"/>
        </w:rPr>
        <w:lastRenderedPageBreak/>
        <w:t>Figure 4</w:t>
      </w:r>
      <w:r>
        <w:t>–</w:t>
      </w:r>
      <w:r>
        <w:rPr>
          <w:lang w:val="en-US"/>
        </w:rPr>
        <w:t>1</w:t>
      </w:r>
      <w:r>
        <w:t xml:space="preserve">: </w:t>
      </w:r>
      <w:r>
        <w:rPr>
          <w:lang w:val="en-US"/>
        </w:rPr>
        <w:t>Aggregate Hourly Loads and Estimated Load Impacts</w:t>
      </w:r>
      <w:r>
        <w:t xml:space="preserve"> – </w:t>
      </w:r>
      <w:r w:rsidRPr="00E311B5">
        <w:rPr>
          <w:i/>
        </w:rPr>
        <w:t>Coastal</w:t>
      </w:r>
      <w:bookmarkEnd w:id="44"/>
      <w:r>
        <w:t xml:space="preserve"> </w:t>
      </w:r>
    </w:p>
    <w:p w:rsidR="005A093A" w:rsidRDefault="00892283" w:rsidP="0047681B">
      <w:pPr>
        <w:jc w:val="center"/>
      </w:pPr>
      <w:r>
        <w:rPr>
          <w:noProof/>
        </w:rPr>
        <w:drawing>
          <wp:inline distT="0" distB="0" distL="0" distR="0" wp14:anchorId="1B3AFD7D">
            <wp:extent cx="5437264" cy="36918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48137" cy="3699273"/>
                    </a:xfrm>
                    <a:prstGeom prst="rect">
                      <a:avLst/>
                    </a:prstGeom>
                    <a:noFill/>
                  </pic:spPr>
                </pic:pic>
              </a:graphicData>
            </a:graphic>
          </wp:inline>
        </w:drawing>
      </w:r>
    </w:p>
    <w:p w:rsidR="005A093A" w:rsidRDefault="005A093A" w:rsidP="00E311B5"/>
    <w:p w:rsidR="0047681B" w:rsidRDefault="0047681B" w:rsidP="0047681B">
      <w:pPr>
        <w:pStyle w:val="FigureCaption"/>
        <w:spacing w:after="120"/>
      </w:pPr>
      <w:bookmarkStart w:id="45" w:name="_Toc381954932"/>
      <w:r>
        <w:rPr>
          <w:lang w:val="en-US"/>
        </w:rPr>
        <w:t>Figure 4</w:t>
      </w:r>
      <w:r>
        <w:t>–</w:t>
      </w:r>
      <w:r>
        <w:rPr>
          <w:lang w:val="en-US"/>
        </w:rPr>
        <w:t>2</w:t>
      </w:r>
      <w:r>
        <w:t xml:space="preserve">: </w:t>
      </w:r>
      <w:r>
        <w:rPr>
          <w:lang w:val="en-US"/>
        </w:rPr>
        <w:t>Aggregate Hourly Loads and Estimated Load Impacts</w:t>
      </w:r>
      <w:r>
        <w:t xml:space="preserve"> – </w:t>
      </w:r>
      <w:r>
        <w:rPr>
          <w:i/>
        </w:rPr>
        <w:t>Inland</w:t>
      </w:r>
      <w:bookmarkEnd w:id="45"/>
      <w:r>
        <w:t xml:space="preserve"> </w:t>
      </w:r>
    </w:p>
    <w:p w:rsidR="005A093A" w:rsidRDefault="00892283" w:rsidP="0047681B">
      <w:pPr>
        <w:jc w:val="center"/>
      </w:pPr>
      <w:r>
        <w:rPr>
          <w:noProof/>
        </w:rPr>
        <w:drawing>
          <wp:inline distT="0" distB="0" distL="0" distR="0" wp14:anchorId="4009215A">
            <wp:extent cx="5527040" cy="375284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38238" cy="3760450"/>
                    </a:xfrm>
                    <a:prstGeom prst="rect">
                      <a:avLst/>
                    </a:prstGeom>
                    <a:noFill/>
                  </pic:spPr>
                </pic:pic>
              </a:graphicData>
            </a:graphic>
          </wp:inline>
        </w:drawing>
      </w:r>
    </w:p>
    <w:p w:rsidR="005A093A" w:rsidRDefault="005A093A" w:rsidP="00E311B5"/>
    <w:p w:rsidR="00982439" w:rsidRDefault="003F200E" w:rsidP="00982439">
      <w:pPr>
        <w:pStyle w:val="Heading2"/>
      </w:pPr>
      <w:bookmarkStart w:id="46" w:name="_Toc384035181"/>
      <w:r>
        <w:lastRenderedPageBreak/>
        <w:t>4.3</w:t>
      </w:r>
      <w:r w:rsidR="00982439">
        <w:t xml:space="preserve"> Observations on </w:t>
      </w:r>
      <w:r w:rsidR="009D78B8">
        <w:t>e</w:t>
      </w:r>
      <w:r w:rsidR="00982439">
        <w:t>stimated load impacts</w:t>
      </w:r>
      <w:bookmarkEnd w:id="46"/>
    </w:p>
    <w:p w:rsidR="005A093A" w:rsidRDefault="0081080E" w:rsidP="00E311B5">
      <w:r>
        <w:t>The estimated PTR load impacts for the non-Alert population for the one event in 2013 are qualitatively similar to the estimates for the same population in the 2012 evaluation, in that the estimates are generally not statistically significant (</w:t>
      </w:r>
      <w:r w:rsidR="00C32AFB" w:rsidRPr="00C32AFB">
        <w:rPr>
          <w:i/>
        </w:rPr>
        <w:t>i.e.</w:t>
      </w:r>
      <w:r w:rsidRPr="003615B8">
        <w:t>,</w:t>
      </w:r>
      <w:r>
        <w:t xml:space="preserve"> considerable uncertainty surrounds the point estimates of load impacts). However, the nature of the estimates is somewhat different. The 2012 evaluation estimated overall </w:t>
      </w:r>
      <w:r w:rsidRPr="0081080E">
        <w:rPr>
          <w:i/>
        </w:rPr>
        <w:t>increases</w:t>
      </w:r>
      <w:r>
        <w:t xml:space="preserve"> in energy use during the PTR event window for the average event, though the estimates were not statistically significant. For 2013, we estimate small </w:t>
      </w:r>
      <w:r w:rsidRPr="0081080E">
        <w:rPr>
          <w:i/>
        </w:rPr>
        <w:t>reductions</w:t>
      </w:r>
      <w:r>
        <w:t xml:space="preserve"> in energy use </w:t>
      </w:r>
      <w:r w:rsidR="00800118">
        <w:t xml:space="preserve">in each event-hour, </w:t>
      </w:r>
      <w:r w:rsidR="00CC06F3">
        <w:t>where the reductions average</w:t>
      </w:r>
      <w:r>
        <w:t xml:space="preserve"> approximately 3 percent</w:t>
      </w:r>
      <w:r w:rsidR="00CC06F3">
        <w:t xml:space="preserve">. </w:t>
      </w:r>
      <w:r w:rsidR="003F200E">
        <w:t>In addition, a</w:t>
      </w:r>
      <w:r w:rsidR="00CC06F3">
        <w:t xml:space="preserve"> few of the hourly reductions were statistically significant (</w:t>
      </w:r>
      <w:r w:rsidR="00C32AFB" w:rsidRPr="00C32AFB">
        <w:rPr>
          <w:i/>
        </w:rPr>
        <w:t>i.e.</w:t>
      </w:r>
      <w:r w:rsidR="00CC06F3" w:rsidRPr="003615B8">
        <w:t>,</w:t>
      </w:r>
      <w:r w:rsidR="00CC06F3">
        <w:t xml:space="preserve"> different from zero with 95 percent confidence), although </w:t>
      </w:r>
      <w:r w:rsidR="009D642F">
        <w:t xml:space="preserve">most </w:t>
      </w:r>
      <w:r w:rsidR="00CC06F3">
        <w:t>we</w:t>
      </w:r>
      <w:r>
        <w:t>re not.</w:t>
      </w:r>
    </w:p>
    <w:p w:rsidR="00C303BC" w:rsidRDefault="008F5079" w:rsidP="00E136B0">
      <w:pPr>
        <w:pStyle w:val="Heading1"/>
        <w:keepNext w:val="0"/>
      </w:pPr>
      <w:bookmarkStart w:id="47" w:name="_Toc384035182"/>
      <w:r>
        <w:t>5</w:t>
      </w:r>
      <w:r w:rsidR="00C303BC">
        <w:t>. Conclusions and Recommendations</w:t>
      </w:r>
      <w:bookmarkEnd w:id="47"/>
    </w:p>
    <w:p w:rsidR="003F200E" w:rsidRDefault="003F200E" w:rsidP="003615B8">
      <w:pPr>
        <w:spacing w:after="120"/>
      </w:pPr>
      <w:r>
        <w:t>All three of the SDG&amp;E PTR evaluations (</w:t>
      </w:r>
      <w:r w:rsidR="00C32AFB" w:rsidRPr="00C32AFB">
        <w:rPr>
          <w:i/>
        </w:rPr>
        <w:t>i.e.</w:t>
      </w:r>
      <w:r w:rsidRPr="003615B8">
        <w:t>,</w:t>
      </w:r>
      <w:r>
        <w:t xml:space="preserve"> the 2011 evaluation of the PTR pilot, the 2012 evaluation of the full default PTR program, and the current analysis of non-Alert customers for 2013) have proved challenging due to a combination of factors. These include: </w:t>
      </w:r>
    </w:p>
    <w:p w:rsidR="003F200E" w:rsidRDefault="003F200E" w:rsidP="003F200E">
      <w:pPr>
        <w:pStyle w:val="ListParagraph"/>
        <w:numPr>
          <w:ilvl w:val="0"/>
          <w:numId w:val="18"/>
        </w:numPr>
      </w:pPr>
      <w:r>
        <w:t xml:space="preserve">Small numbers of events that might be considered “comparable” and thus allow characterization of a “typical” event, </w:t>
      </w:r>
    </w:p>
    <w:p w:rsidR="003F200E" w:rsidRDefault="003F200E" w:rsidP="003F200E">
      <w:pPr>
        <w:pStyle w:val="ListParagraph"/>
        <w:numPr>
          <w:ilvl w:val="0"/>
          <w:numId w:val="18"/>
        </w:numPr>
      </w:pPr>
      <w:r>
        <w:t xml:space="preserve">Some weekend events, </w:t>
      </w:r>
    </w:p>
    <w:p w:rsidR="003F200E" w:rsidRDefault="003F200E" w:rsidP="003F200E">
      <w:pPr>
        <w:pStyle w:val="ListParagraph"/>
        <w:numPr>
          <w:ilvl w:val="0"/>
          <w:numId w:val="18"/>
        </w:numPr>
      </w:pPr>
      <w:r>
        <w:t>Some events called late in the season (</w:t>
      </w:r>
      <w:r w:rsidR="00C32AFB" w:rsidRPr="00C32AFB">
        <w:rPr>
          <w:i/>
        </w:rPr>
        <w:t>e.g.</w:t>
      </w:r>
      <w:r w:rsidRPr="003615B8">
        <w:t>,</w:t>
      </w:r>
      <w:r>
        <w:t xml:space="preserve"> in October), and </w:t>
      </w:r>
    </w:p>
    <w:p w:rsidR="003F200E" w:rsidRDefault="003F200E" w:rsidP="003F200E">
      <w:pPr>
        <w:pStyle w:val="ListParagraph"/>
        <w:numPr>
          <w:ilvl w:val="0"/>
          <w:numId w:val="18"/>
        </w:numPr>
      </w:pPr>
      <w:r>
        <w:t xml:space="preserve">Very limited numbers of non-event days with weather conditions similar to the event days. </w:t>
      </w:r>
    </w:p>
    <w:p w:rsidR="003F200E" w:rsidRDefault="003F200E" w:rsidP="003F200E"/>
    <w:p w:rsidR="003F200E" w:rsidRDefault="003F200E" w:rsidP="003F200E">
      <w:r>
        <w:t>In addition, with the exception of the pilot in 2011, the default nature of PTR has ruled out the availability of a classic control group of customers who are not eligible for PTR credits, but face the same weather conditions as those who are eligible. The availability of control groups removes the need for comparable non-event days to aid in estimating load impacts.</w:t>
      </w:r>
      <w:r>
        <w:rPr>
          <w:rStyle w:val="FootnoteReference"/>
        </w:rPr>
        <w:footnoteReference w:id="13"/>
      </w:r>
    </w:p>
    <w:p w:rsidR="004C314F" w:rsidRDefault="004C314F" w:rsidP="0044076D"/>
    <w:p w:rsidR="00586998" w:rsidRDefault="003F200E">
      <w:pPr>
        <w:rPr>
          <w:b/>
          <w:caps/>
          <w:kern w:val="28"/>
        </w:rPr>
      </w:pPr>
      <w:r>
        <w:t xml:space="preserve">If the program is modified in the future to allow only customers who opt to receive event notification to be eligible for bill credits, then </w:t>
      </w:r>
      <w:r w:rsidR="00D55DE8">
        <w:t>non-Alert customers may again serve a useful role as a source of a control group sample for evaluating load impacts for the Alert customers.</w:t>
      </w:r>
      <w:r w:rsidR="00586998">
        <w:br w:type="page"/>
      </w:r>
    </w:p>
    <w:p w:rsidR="004C314F" w:rsidRDefault="004C314F" w:rsidP="004C314F">
      <w:pPr>
        <w:pStyle w:val="Heading1"/>
        <w:keepNext w:val="0"/>
      </w:pPr>
      <w:bookmarkStart w:id="48" w:name="_Toc384035183"/>
      <w:r>
        <w:lastRenderedPageBreak/>
        <w:t>Appendix A. Model Validation</w:t>
      </w:r>
      <w:bookmarkEnd w:id="48"/>
    </w:p>
    <w:p w:rsidR="004C314F" w:rsidRDefault="004C314F" w:rsidP="003615B8">
      <w:pPr>
        <w:spacing w:after="120"/>
      </w:pPr>
      <w:r>
        <w:t>In an attempt to obtain the most accurate load impact estimates, we tested a variety of econometric model specifications in order to find the best performing model. This process consists of the following steps:</w:t>
      </w:r>
    </w:p>
    <w:p w:rsidR="004C314F" w:rsidRDefault="004C314F" w:rsidP="00E72099">
      <w:pPr>
        <w:pStyle w:val="ListParagraph"/>
        <w:numPr>
          <w:ilvl w:val="0"/>
          <w:numId w:val="15"/>
        </w:numPr>
      </w:pPr>
      <w:r>
        <w:t>Select a set of event-like non-event days.</w:t>
      </w:r>
    </w:p>
    <w:p w:rsidR="004C314F" w:rsidRDefault="004C314F" w:rsidP="00E72099">
      <w:pPr>
        <w:pStyle w:val="ListParagraph"/>
        <w:numPr>
          <w:ilvl w:val="0"/>
          <w:numId w:val="15"/>
        </w:numPr>
      </w:pPr>
      <w:r>
        <w:t>For each tested specification, estimate the model removing one of the event-like days at a time.</w:t>
      </w:r>
    </w:p>
    <w:p w:rsidR="004C314F" w:rsidRDefault="004C314F" w:rsidP="00E72099">
      <w:pPr>
        <w:pStyle w:val="ListParagraph"/>
        <w:numPr>
          <w:ilvl w:val="0"/>
          <w:numId w:val="15"/>
        </w:numPr>
      </w:pPr>
      <w:r>
        <w:t>Use the estimated parameters to predict the load for the withheld day.</w:t>
      </w:r>
    </w:p>
    <w:p w:rsidR="004C314F" w:rsidRDefault="004C314F" w:rsidP="00E72099">
      <w:pPr>
        <w:pStyle w:val="ListParagraph"/>
        <w:numPr>
          <w:ilvl w:val="0"/>
          <w:numId w:val="15"/>
        </w:numPr>
      </w:pPr>
      <w:r>
        <w:t>Summarize the accuracy and bias associated with the predicted loads across all event-like days and tested specifications.</w:t>
      </w:r>
    </w:p>
    <w:p w:rsidR="004C314F" w:rsidRDefault="004C314F" w:rsidP="004C314F"/>
    <w:p w:rsidR="004C314F" w:rsidRDefault="004C314F" w:rsidP="004C314F">
      <w:r>
        <w:t>The tests are performed on event-like days (rather than actual event days) because we know the “true” reference loads for those days. The model’s ability to predict the loads on the event-like days should reflect how well it estimates the reference loads on the actual event days, for which we do not know the true reference load.</w:t>
      </w:r>
    </w:p>
    <w:p w:rsidR="004C314F" w:rsidRDefault="004C314F" w:rsidP="004C314F"/>
    <w:p w:rsidR="004C314F" w:rsidRDefault="004C314F" w:rsidP="004C314F">
      <w:r>
        <w:t>Table A</w:t>
      </w:r>
      <w:r w:rsidR="003615B8">
        <w:t>–</w:t>
      </w:r>
      <w:r>
        <w:t>1 shows the event-like days selected for the analys</w:t>
      </w:r>
      <w:r w:rsidR="00CA1059">
        <w:t>i</w:t>
      </w:r>
      <w:r>
        <w:t xml:space="preserve">s of the </w:t>
      </w:r>
      <w:r w:rsidR="00036138">
        <w:t xml:space="preserve">PTR event </w:t>
      </w:r>
      <w:r>
        <w:t>day.</w:t>
      </w:r>
    </w:p>
    <w:p w:rsidR="004C314F" w:rsidRDefault="004C314F" w:rsidP="004C314F"/>
    <w:p w:rsidR="00283855" w:rsidRPr="00E72099" w:rsidRDefault="00283855" w:rsidP="002071BF">
      <w:pPr>
        <w:pStyle w:val="TableCaption"/>
      </w:pPr>
      <w:bookmarkStart w:id="49" w:name="_Toc381954918"/>
      <w:r w:rsidRPr="00E72099">
        <w:t>Table A</w:t>
      </w:r>
      <w:r w:rsidR="003615B8">
        <w:rPr>
          <w:lang w:val="en-US"/>
        </w:rPr>
        <w:t>–</w:t>
      </w:r>
      <w:r w:rsidRPr="00E72099">
        <w:t>1: Event-like Days used in the Model Validation Process</w:t>
      </w:r>
      <w:bookmarkEnd w:id="49"/>
    </w:p>
    <w:tbl>
      <w:tblPr>
        <w:tblStyle w:val="GridTable1Light"/>
        <w:tblW w:w="0" w:type="auto"/>
        <w:jc w:val="center"/>
        <w:tblLook w:val="04A0" w:firstRow="1" w:lastRow="0" w:firstColumn="1" w:lastColumn="0" w:noHBand="0" w:noVBand="1"/>
      </w:tblPr>
      <w:tblGrid>
        <w:gridCol w:w="1741"/>
      </w:tblGrid>
      <w:tr w:rsidR="00CA1059" w:rsidTr="00E720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solid" w:color="BDD6EE" w:themeColor="accent1" w:themeTint="66" w:fill="auto"/>
          </w:tcPr>
          <w:p w:rsidR="00CA1059" w:rsidRPr="004C314F" w:rsidRDefault="00CA1059" w:rsidP="00E72099">
            <w:pPr>
              <w:jc w:val="center"/>
            </w:pPr>
            <w:r w:rsidRPr="004C314F">
              <w:t>Event-like Days</w:t>
            </w:r>
          </w:p>
        </w:tc>
      </w:tr>
      <w:tr w:rsidR="00CA1059" w:rsidTr="00E7209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A1059" w:rsidRPr="00586998" w:rsidRDefault="00CA1059" w:rsidP="00CA1059">
            <w:pPr>
              <w:jc w:val="center"/>
              <w:rPr>
                <w:b w:val="0"/>
              </w:rPr>
            </w:pPr>
            <w:r>
              <w:rPr>
                <w:b w:val="0"/>
              </w:rPr>
              <w:t>June 29</w:t>
            </w:r>
          </w:p>
        </w:tc>
      </w:tr>
      <w:tr w:rsidR="00CA1059" w:rsidTr="00E7209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A1059" w:rsidRPr="00586998" w:rsidRDefault="00CA1059" w:rsidP="00E72099">
            <w:pPr>
              <w:jc w:val="center"/>
              <w:rPr>
                <w:b w:val="0"/>
              </w:rPr>
            </w:pPr>
            <w:r>
              <w:rPr>
                <w:b w:val="0"/>
              </w:rPr>
              <w:t>June 30</w:t>
            </w:r>
          </w:p>
        </w:tc>
      </w:tr>
      <w:tr w:rsidR="00CA1059" w:rsidTr="00E7209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A1059" w:rsidRPr="00586998" w:rsidRDefault="00CA1059" w:rsidP="00E72099">
            <w:pPr>
              <w:jc w:val="center"/>
              <w:rPr>
                <w:b w:val="0"/>
              </w:rPr>
            </w:pPr>
            <w:r>
              <w:rPr>
                <w:b w:val="0"/>
              </w:rPr>
              <w:t>September 1</w:t>
            </w:r>
          </w:p>
        </w:tc>
      </w:tr>
      <w:tr w:rsidR="00CA1059" w:rsidTr="00E7209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A1059" w:rsidRPr="00586998" w:rsidRDefault="00CA1059" w:rsidP="00E72099">
            <w:pPr>
              <w:jc w:val="center"/>
              <w:rPr>
                <w:b w:val="0"/>
              </w:rPr>
            </w:pPr>
            <w:r>
              <w:rPr>
                <w:b w:val="0"/>
              </w:rPr>
              <w:t>September 7</w:t>
            </w:r>
          </w:p>
        </w:tc>
      </w:tr>
      <w:tr w:rsidR="00CA1059" w:rsidTr="00E7209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A1059" w:rsidRPr="00586998" w:rsidRDefault="00CA1059" w:rsidP="00E72099">
            <w:pPr>
              <w:jc w:val="center"/>
              <w:rPr>
                <w:b w:val="0"/>
              </w:rPr>
            </w:pPr>
            <w:r>
              <w:rPr>
                <w:b w:val="0"/>
              </w:rPr>
              <w:t>September 8</w:t>
            </w:r>
          </w:p>
        </w:tc>
      </w:tr>
      <w:tr w:rsidR="00CA1059" w:rsidTr="00E7209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A1059" w:rsidRPr="00586998" w:rsidRDefault="00CA1059" w:rsidP="00E72099">
            <w:pPr>
              <w:jc w:val="center"/>
              <w:rPr>
                <w:b w:val="0"/>
              </w:rPr>
            </w:pPr>
            <w:r>
              <w:rPr>
                <w:b w:val="0"/>
              </w:rPr>
              <w:t>September 15</w:t>
            </w:r>
          </w:p>
        </w:tc>
      </w:tr>
    </w:tbl>
    <w:p w:rsidR="004C314F" w:rsidRDefault="004C314F" w:rsidP="004C314F"/>
    <w:p w:rsidR="00283855" w:rsidRDefault="00283855" w:rsidP="004C314F">
      <w:r>
        <w:t xml:space="preserve">The models are evaluated using two criteria: mean percentage error (MPE) is used to assess bias, which is the extent to which the prediction errors tend to be too high or too low. Mean absolute percentage error (MAPE) is used to assess the accuracy of the predictions. </w:t>
      </w:r>
    </w:p>
    <w:p w:rsidR="00283855" w:rsidRDefault="00283855" w:rsidP="004C314F"/>
    <w:p w:rsidR="00283855" w:rsidRDefault="00283855" w:rsidP="00283855">
      <w:r>
        <w:t>Table A</w:t>
      </w:r>
      <w:r w:rsidR="003615B8">
        <w:t>–</w:t>
      </w:r>
      <w:r>
        <w:t xml:space="preserve">2 summarizes the MPE and MAPE values for the “winning” specification in each </w:t>
      </w:r>
      <w:r w:rsidR="00CA1059">
        <w:t xml:space="preserve">climate zone’s </w:t>
      </w:r>
      <w:r>
        <w:t xml:space="preserve">analysis. </w:t>
      </w:r>
      <w:r w:rsidR="00CA1059">
        <w:t>The</w:t>
      </w:r>
      <w:r>
        <w:t xml:space="preserve"> models did very well in predicting loads on the event-like non-event days. The model quality is also reflected in the high R-squared values for the models (0.9</w:t>
      </w:r>
      <w:r w:rsidR="00CA1059">
        <w:t>95</w:t>
      </w:r>
      <w:r>
        <w:t xml:space="preserve"> for the </w:t>
      </w:r>
      <w:r w:rsidR="00CA1059">
        <w:t>Coastal</w:t>
      </w:r>
      <w:r>
        <w:t xml:space="preserve"> model and 0.9</w:t>
      </w:r>
      <w:r w:rsidR="00CA1059">
        <w:t>97</w:t>
      </w:r>
      <w:r>
        <w:t xml:space="preserve"> for the </w:t>
      </w:r>
      <w:r w:rsidR="00CA1059">
        <w:t xml:space="preserve">Inland </w:t>
      </w:r>
      <w:r>
        <w:t>model).</w:t>
      </w:r>
    </w:p>
    <w:p w:rsidR="00283855" w:rsidRDefault="00283855" w:rsidP="00283855"/>
    <w:p w:rsidR="00283855" w:rsidRPr="00D70DCF" w:rsidRDefault="003615B8" w:rsidP="002071BF">
      <w:pPr>
        <w:pStyle w:val="TableCaption"/>
      </w:pPr>
      <w:bookmarkStart w:id="50" w:name="_Toc381954919"/>
      <w:r>
        <w:t>Table A–</w:t>
      </w:r>
      <w:r w:rsidR="00283855">
        <w:t>2</w:t>
      </w:r>
      <w:r w:rsidR="00283855" w:rsidRPr="00D70DCF">
        <w:t xml:space="preserve">: </w:t>
      </w:r>
      <w:r w:rsidR="00283855">
        <w:t>MPE and MAPE for the Selected Models</w:t>
      </w:r>
      <w:bookmarkEnd w:id="50"/>
    </w:p>
    <w:tbl>
      <w:tblPr>
        <w:tblStyle w:val="GridTable1Light"/>
        <w:tblW w:w="0" w:type="auto"/>
        <w:jc w:val="center"/>
        <w:tblLook w:val="04A0" w:firstRow="1" w:lastRow="0" w:firstColumn="1" w:lastColumn="0" w:noHBand="0" w:noVBand="1"/>
      </w:tblPr>
      <w:tblGrid>
        <w:gridCol w:w="2245"/>
        <w:gridCol w:w="1632"/>
        <w:gridCol w:w="844"/>
      </w:tblGrid>
      <w:tr w:rsidR="00283855" w:rsidTr="00E720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solid" w:color="BDD6EE" w:themeColor="accent1" w:themeTint="66" w:fill="auto"/>
            <w:vAlign w:val="center"/>
          </w:tcPr>
          <w:p w:rsidR="00283855" w:rsidRPr="00283855" w:rsidRDefault="00283855" w:rsidP="00283855">
            <w:pPr>
              <w:keepNext/>
              <w:keepLines/>
              <w:jc w:val="center"/>
            </w:pPr>
            <w:r w:rsidRPr="00283855">
              <w:t>Statistic</w:t>
            </w:r>
          </w:p>
        </w:tc>
        <w:tc>
          <w:tcPr>
            <w:tcW w:w="1632" w:type="dxa"/>
            <w:shd w:val="solid" w:color="BDD6EE" w:themeColor="accent1" w:themeTint="66" w:fill="auto"/>
            <w:vAlign w:val="center"/>
          </w:tcPr>
          <w:p w:rsidR="00283855" w:rsidRPr="00283855" w:rsidRDefault="00CA1059" w:rsidP="00283855">
            <w:pPr>
              <w:keepNext/>
              <w:keepLines/>
              <w:jc w:val="center"/>
              <w:cnfStyle w:val="100000000000" w:firstRow="1" w:lastRow="0" w:firstColumn="0" w:lastColumn="0" w:oddVBand="0" w:evenVBand="0" w:oddHBand="0" w:evenHBand="0" w:firstRowFirstColumn="0" w:firstRowLastColumn="0" w:lastRowFirstColumn="0" w:lastRowLastColumn="0"/>
            </w:pPr>
            <w:r>
              <w:t>Coastal</w:t>
            </w:r>
          </w:p>
        </w:tc>
        <w:tc>
          <w:tcPr>
            <w:tcW w:w="0" w:type="auto"/>
            <w:shd w:val="solid" w:color="BDD6EE" w:themeColor="accent1" w:themeTint="66" w:fill="auto"/>
            <w:vAlign w:val="center"/>
          </w:tcPr>
          <w:p w:rsidR="00283855" w:rsidRPr="00283855" w:rsidRDefault="00CA1059" w:rsidP="00283855">
            <w:pPr>
              <w:keepNext/>
              <w:keepLines/>
              <w:jc w:val="center"/>
              <w:cnfStyle w:val="100000000000" w:firstRow="1" w:lastRow="0" w:firstColumn="0" w:lastColumn="0" w:oddVBand="0" w:evenVBand="0" w:oddHBand="0" w:evenHBand="0" w:firstRowFirstColumn="0" w:firstRowLastColumn="0" w:lastRowFirstColumn="0" w:lastRowLastColumn="0"/>
            </w:pPr>
            <w:r>
              <w:t>Inland</w:t>
            </w:r>
          </w:p>
        </w:tc>
      </w:tr>
      <w:tr w:rsidR="00283855" w:rsidTr="00283855">
        <w:trPr>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rsidR="00283855" w:rsidRPr="00283855" w:rsidRDefault="00283855" w:rsidP="00283855">
            <w:pPr>
              <w:keepNext/>
              <w:keepLines/>
              <w:jc w:val="center"/>
              <w:rPr>
                <w:b w:val="0"/>
              </w:rPr>
            </w:pPr>
            <w:r w:rsidRPr="00283855">
              <w:rPr>
                <w:b w:val="0"/>
              </w:rPr>
              <w:t>MPE (bias)</w:t>
            </w:r>
          </w:p>
        </w:tc>
        <w:tc>
          <w:tcPr>
            <w:tcW w:w="1632" w:type="dxa"/>
            <w:vAlign w:val="center"/>
          </w:tcPr>
          <w:p w:rsidR="00283855" w:rsidRPr="00D70DCF" w:rsidRDefault="00283855" w:rsidP="00283855">
            <w:pPr>
              <w:keepNext/>
              <w:keepLines/>
              <w:jc w:val="center"/>
              <w:cnfStyle w:val="000000000000" w:firstRow="0" w:lastRow="0" w:firstColumn="0" w:lastColumn="0" w:oddVBand="0" w:evenVBand="0" w:oddHBand="0" w:evenHBand="0" w:firstRowFirstColumn="0" w:firstRowLastColumn="0" w:lastRowFirstColumn="0" w:lastRowLastColumn="0"/>
            </w:pPr>
            <w:r>
              <w:t>-0.</w:t>
            </w:r>
            <w:r w:rsidR="00CA1059">
              <w:t>2</w:t>
            </w:r>
            <w:r>
              <w:t>%</w:t>
            </w:r>
          </w:p>
        </w:tc>
        <w:tc>
          <w:tcPr>
            <w:tcW w:w="0" w:type="auto"/>
            <w:vAlign w:val="center"/>
          </w:tcPr>
          <w:p w:rsidR="00283855" w:rsidRDefault="00283855" w:rsidP="00283855">
            <w:pPr>
              <w:keepNext/>
              <w:keepLines/>
              <w:jc w:val="center"/>
              <w:cnfStyle w:val="000000000000" w:firstRow="0" w:lastRow="0" w:firstColumn="0" w:lastColumn="0" w:oddVBand="0" w:evenVBand="0" w:oddHBand="0" w:evenHBand="0" w:firstRowFirstColumn="0" w:firstRowLastColumn="0" w:lastRowFirstColumn="0" w:lastRowLastColumn="0"/>
            </w:pPr>
            <w:r>
              <w:t>-0.</w:t>
            </w:r>
            <w:r w:rsidR="00CA1059">
              <w:t>0</w:t>
            </w:r>
            <w:r>
              <w:t>%</w:t>
            </w:r>
          </w:p>
        </w:tc>
      </w:tr>
      <w:tr w:rsidR="00283855" w:rsidTr="00283855">
        <w:trPr>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rsidR="00283855" w:rsidRPr="00283855" w:rsidRDefault="00283855" w:rsidP="00283855">
            <w:pPr>
              <w:keepNext/>
              <w:keepLines/>
              <w:jc w:val="center"/>
              <w:rPr>
                <w:b w:val="0"/>
              </w:rPr>
            </w:pPr>
            <w:r w:rsidRPr="00283855">
              <w:rPr>
                <w:b w:val="0"/>
              </w:rPr>
              <w:t>MAPE (accuracy)</w:t>
            </w:r>
          </w:p>
        </w:tc>
        <w:tc>
          <w:tcPr>
            <w:tcW w:w="1632" w:type="dxa"/>
            <w:vAlign w:val="center"/>
          </w:tcPr>
          <w:p w:rsidR="00283855" w:rsidRPr="00D70DCF" w:rsidRDefault="00CA1059" w:rsidP="00283855">
            <w:pPr>
              <w:keepNext/>
              <w:keepLines/>
              <w:jc w:val="center"/>
              <w:cnfStyle w:val="000000000000" w:firstRow="0" w:lastRow="0" w:firstColumn="0" w:lastColumn="0" w:oddVBand="0" w:evenVBand="0" w:oddHBand="0" w:evenHBand="0" w:firstRowFirstColumn="0" w:firstRowLastColumn="0" w:lastRowFirstColumn="0" w:lastRowLastColumn="0"/>
            </w:pPr>
            <w:r>
              <w:t>2.8</w:t>
            </w:r>
            <w:r w:rsidR="00283855">
              <w:t>%</w:t>
            </w:r>
          </w:p>
        </w:tc>
        <w:tc>
          <w:tcPr>
            <w:tcW w:w="0" w:type="auto"/>
            <w:vAlign w:val="center"/>
          </w:tcPr>
          <w:p w:rsidR="00283855" w:rsidRDefault="00CA1059" w:rsidP="00283855">
            <w:pPr>
              <w:keepNext/>
              <w:keepLines/>
              <w:jc w:val="center"/>
              <w:cnfStyle w:val="000000000000" w:firstRow="0" w:lastRow="0" w:firstColumn="0" w:lastColumn="0" w:oddVBand="0" w:evenVBand="0" w:oddHBand="0" w:evenHBand="0" w:firstRowFirstColumn="0" w:firstRowLastColumn="0" w:lastRowFirstColumn="0" w:lastRowLastColumn="0"/>
            </w:pPr>
            <w:r>
              <w:t>3.1</w:t>
            </w:r>
            <w:r w:rsidR="00283855">
              <w:t>%</w:t>
            </w:r>
          </w:p>
        </w:tc>
      </w:tr>
    </w:tbl>
    <w:p w:rsidR="00283855" w:rsidRDefault="00283855" w:rsidP="00283855"/>
    <w:p w:rsidR="00103985" w:rsidRDefault="00283855" w:rsidP="00E311B5">
      <w:r>
        <w:t>The selected specification</w:t>
      </w:r>
      <w:r w:rsidR="00CA1059">
        <w:t xml:space="preserve"> included </w:t>
      </w:r>
      <w:r w:rsidR="00003118">
        <w:t>three</w:t>
      </w:r>
      <w:r w:rsidR="00CA1059">
        <w:t>- and 24-hour moving averages of cooling degree hours using a 60</w:t>
      </w:r>
      <w:r w:rsidR="003615B8">
        <w:t>-</w:t>
      </w:r>
      <w:r w:rsidR="00CA1059">
        <w:t>degree threshold.</w:t>
      </w:r>
    </w:p>
    <w:p w:rsidR="006003FA" w:rsidRDefault="006003FA" w:rsidP="00E311B5">
      <w:r>
        <w:lastRenderedPageBreak/>
        <w:t>Figures A–1 and A–2 show the average actual and predicted loads across the event-like days, by climate zone, showing how well the models fit the actual hourly loads on the event-like days.</w:t>
      </w:r>
    </w:p>
    <w:p w:rsidR="006003FA" w:rsidRDefault="006003FA" w:rsidP="00E311B5"/>
    <w:p w:rsidR="006003FA" w:rsidRDefault="006003FA" w:rsidP="006003FA">
      <w:pPr>
        <w:pStyle w:val="FigureCaption"/>
        <w:spacing w:after="120"/>
      </w:pPr>
      <w:bookmarkStart w:id="51" w:name="_Toc381954933"/>
      <w:r>
        <w:rPr>
          <w:lang w:val="en-US"/>
        </w:rPr>
        <w:t>Figure A</w:t>
      </w:r>
      <w:r>
        <w:t>–</w:t>
      </w:r>
      <w:r>
        <w:rPr>
          <w:lang w:val="en-US"/>
        </w:rPr>
        <w:t>1</w:t>
      </w:r>
      <w:r>
        <w:t xml:space="preserve">: </w:t>
      </w:r>
      <w:r>
        <w:rPr>
          <w:lang w:val="en-US"/>
        </w:rPr>
        <w:t xml:space="preserve">Average of Actual and Predicted Loads across Event-Like Days </w:t>
      </w:r>
      <w:r>
        <w:t xml:space="preserve">– </w:t>
      </w:r>
      <w:r>
        <w:rPr>
          <w:i/>
        </w:rPr>
        <w:t>Coastal</w:t>
      </w:r>
      <w:bookmarkEnd w:id="51"/>
      <w:r>
        <w:t xml:space="preserve"> </w:t>
      </w:r>
    </w:p>
    <w:p w:rsidR="006003FA" w:rsidRDefault="006003FA" w:rsidP="006003FA">
      <w:pPr>
        <w:jc w:val="center"/>
      </w:pPr>
      <w:r>
        <w:rPr>
          <w:noProof/>
        </w:rPr>
        <w:drawing>
          <wp:inline distT="0" distB="0" distL="0" distR="0" wp14:anchorId="6343EF6F" wp14:editId="743326D9">
            <wp:extent cx="5362575" cy="386715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83855" w:rsidRDefault="00283855" w:rsidP="004C314F"/>
    <w:p w:rsidR="00276FEA" w:rsidRDefault="00276FEA" w:rsidP="004C314F"/>
    <w:p w:rsidR="006003FA" w:rsidRDefault="006003FA" w:rsidP="006003FA">
      <w:pPr>
        <w:pStyle w:val="FigureCaption"/>
        <w:spacing w:after="120"/>
      </w:pPr>
      <w:bookmarkStart w:id="52" w:name="_Toc381954934"/>
      <w:r>
        <w:rPr>
          <w:lang w:val="en-US"/>
        </w:rPr>
        <w:lastRenderedPageBreak/>
        <w:t>Figure A</w:t>
      </w:r>
      <w:r>
        <w:t>–</w:t>
      </w:r>
      <w:r>
        <w:rPr>
          <w:lang w:val="en-US"/>
        </w:rPr>
        <w:t>2</w:t>
      </w:r>
      <w:r>
        <w:t xml:space="preserve">: </w:t>
      </w:r>
      <w:r>
        <w:rPr>
          <w:lang w:val="en-US"/>
        </w:rPr>
        <w:t xml:space="preserve">Average of Actual and Predicted Loads across Event-Like Days </w:t>
      </w:r>
      <w:r>
        <w:t xml:space="preserve">– </w:t>
      </w:r>
      <w:r>
        <w:rPr>
          <w:i/>
        </w:rPr>
        <w:t>Inland</w:t>
      </w:r>
      <w:bookmarkEnd w:id="52"/>
      <w:r>
        <w:t xml:space="preserve"> </w:t>
      </w:r>
    </w:p>
    <w:p w:rsidR="006003FA" w:rsidRDefault="006003FA" w:rsidP="006003FA">
      <w:pPr>
        <w:jc w:val="center"/>
      </w:pPr>
      <w:r>
        <w:rPr>
          <w:noProof/>
        </w:rPr>
        <w:drawing>
          <wp:inline distT="0" distB="0" distL="0" distR="0" wp14:anchorId="10F13EE9" wp14:editId="6AEC7EE5">
            <wp:extent cx="5495925" cy="413385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sectPr w:rsidR="006003FA" w:rsidSect="007D2248">
      <w:footerReference w:type="default" r:id="rId31"/>
      <w:headerReference w:type="first" r:id="rId32"/>
      <w:footerReference w:type="first" r:id="rId33"/>
      <w:pgSz w:w="12240" w:h="15840" w:code="1"/>
      <w:pgMar w:top="1078"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FEA" w:rsidRDefault="00276FEA">
      <w:r>
        <w:separator/>
      </w:r>
    </w:p>
  </w:endnote>
  <w:endnote w:type="continuationSeparator" w:id="0">
    <w:p w:rsidR="00276FEA" w:rsidRDefault="0027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EA" w:rsidRDefault="00276FEA" w:rsidP="00F835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6FEA" w:rsidRDefault="00276F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EA" w:rsidRPr="005044BA" w:rsidRDefault="00276FEA" w:rsidP="00F835B9">
    <w:pPr>
      <w:pStyle w:val="Footer"/>
      <w:ind w:left="1206" w:firstLine="18"/>
      <w:rPr>
        <w:rFonts w:ascii="AvantGarde" w:hAnsi="AvantGarde"/>
        <w:w w:val="90"/>
        <w:sz w:val="20"/>
        <w:szCs w:val="20"/>
      </w:rPr>
    </w:pPr>
    <w:r w:rsidRPr="005044BA">
      <w:rPr>
        <w:rFonts w:ascii="AvantGarde" w:hAnsi="AvantGarde"/>
        <w:w w:val="90"/>
        <w:sz w:val="20"/>
        <w:szCs w:val="20"/>
      </w:rPr>
      <w:t>Christensen Associates Energy Consulting, LLC</w:t>
    </w:r>
  </w:p>
  <w:p w:rsidR="00276FEA" w:rsidRPr="005044BA" w:rsidRDefault="00276FEA" w:rsidP="00F835B9">
    <w:pPr>
      <w:pStyle w:val="Footer"/>
      <w:ind w:left="1206" w:firstLine="18"/>
      <w:rPr>
        <w:rFonts w:ascii="AvantGarde" w:hAnsi="AvantGarde"/>
        <w:w w:val="90"/>
        <w:sz w:val="20"/>
        <w:szCs w:val="20"/>
      </w:rPr>
    </w:pPr>
    <w:smartTag w:uri="urn:schemas-microsoft-com:office:smarttags" w:element="address">
      <w:smartTag w:uri="urn:schemas-microsoft-com:office:smarttags" w:element="Street">
        <w:r w:rsidRPr="005044BA">
          <w:rPr>
            <w:rFonts w:ascii="AvantGarde" w:hAnsi="AvantGarde"/>
            <w:w w:val="90"/>
            <w:sz w:val="20"/>
            <w:szCs w:val="20"/>
          </w:rPr>
          <w:t>800 University Bay Drive, Suite</w:t>
        </w:r>
        <w:r>
          <w:rPr>
            <w:rFonts w:ascii="AvantGarde" w:hAnsi="AvantGarde"/>
            <w:w w:val="90"/>
            <w:sz w:val="20"/>
            <w:szCs w:val="20"/>
          </w:rPr>
          <w:t xml:space="preserve"> </w:t>
        </w:r>
        <w:r w:rsidRPr="005044BA">
          <w:rPr>
            <w:rFonts w:ascii="AvantGarde" w:hAnsi="AvantGarde"/>
            <w:w w:val="90"/>
            <w:sz w:val="20"/>
            <w:szCs w:val="20"/>
          </w:rPr>
          <w:t>400</w:t>
        </w:r>
      </w:smartTag>
      <w:r w:rsidRPr="005044BA">
        <w:rPr>
          <w:rFonts w:ascii="AvantGarde" w:hAnsi="AvantGarde"/>
          <w:w w:val="90"/>
          <w:sz w:val="20"/>
          <w:szCs w:val="20"/>
        </w:rPr>
        <w:br/>
      </w:r>
      <w:smartTag w:uri="urn:schemas-microsoft-com:office:smarttags" w:element="City">
        <w:r w:rsidRPr="005044BA">
          <w:rPr>
            <w:rFonts w:ascii="AvantGarde" w:hAnsi="AvantGarde"/>
            <w:w w:val="90"/>
            <w:sz w:val="20"/>
            <w:szCs w:val="20"/>
          </w:rPr>
          <w:t>Madison</w:t>
        </w:r>
      </w:smartTag>
      <w:r w:rsidRPr="005044BA">
        <w:rPr>
          <w:rFonts w:ascii="AvantGarde" w:hAnsi="AvantGarde"/>
          <w:w w:val="90"/>
          <w:sz w:val="20"/>
          <w:szCs w:val="20"/>
        </w:rPr>
        <w:t xml:space="preserve">, </w:t>
      </w:r>
      <w:smartTag w:uri="urn:schemas-microsoft-com:office:smarttags" w:element="State">
        <w:r w:rsidRPr="005044BA">
          <w:rPr>
            <w:rFonts w:ascii="AvantGarde" w:hAnsi="AvantGarde"/>
            <w:w w:val="90"/>
            <w:sz w:val="20"/>
            <w:szCs w:val="20"/>
          </w:rPr>
          <w:t>WI</w:t>
        </w:r>
      </w:smartTag>
      <w:r w:rsidRPr="005044BA">
        <w:rPr>
          <w:rFonts w:ascii="AvantGarde" w:hAnsi="AvantGarde"/>
          <w:w w:val="90"/>
          <w:sz w:val="20"/>
          <w:szCs w:val="20"/>
        </w:rPr>
        <w:t xml:space="preserve"> </w:t>
      </w:r>
      <w:smartTag w:uri="urn:schemas-microsoft-com:office:smarttags" w:element="PostalCode">
        <w:r w:rsidRPr="005044BA">
          <w:rPr>
            <w:rFonts w:ascii="AvantGarde" w:hAnsi="AvantGarde"/>
            <w:w w:val="90"/>
            <w:sz w:val="20"/>
            <w:szCs w:val="20"/>
          </w:rPr>
          <w:t>53705</w:t>
        </w:r>
      </w:smartTag>
    </w:smartTag>
    <w:r w:rsidRPr="005044BA">
      <w:rPr>
        <w:rFonts w:ascii="AvantGarde" w:hAnsi="AvantGarde"/>
        <w:w w:val="90"/>
        <w:sz w:val="20"/>
        <w:szCs w:val="20"/>
      </w:rPr>
      <w:br/>
      <w:t>(608) 231-2266</w:t>
    </w:r>
  </w:p>
  <w:p w:rsidR="00276FEA" w:rsidRPr="005044BA" w:rsidRDefault="00276FEA" w:rsidP="00F835B9">
    <w:pPr>
      <w:pStyle w:val="Footer"/>
      <w:ind w:left="1206" w:firstLine="18"/>
      <w:rPr>
        <w:rFonts w:ascii="AvantGarde" w:hAnsi="AvantGarde"/>
        <w:sz w:val="20"/>
        <w:szCs w:val="20"/>
      </w:rPr>
    </w:pPr>
  </w:p>
  <w:p w:rsidR="00276FEA" w:rsidRDefault="00276F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EA" w:rsidRPr="009A18FF" w:rsidRDefault="00276FEA" w:rsidP="008B58F3">
    <w:pPr>
      <w:pStyle w:val="Footer"/>
      <w:pBdr>
        <w:top w:val="single" w:sz="4" w:space="1" w:color="auto"/>
      </w:pBdr>
      <w:tabs>
        <w:tab w:val="clear" w:pos="8640"/>
        <w:tab w:val="right" w:pos="9360"/>
      </w:tabs>
      <w:rPr>
        <w:i/>
        <w:iCs/>
        <w:sz w:val="20"/>
        <w:szCs w:val="20"/>
      </w:rPr>
    </w:pPr>
    <w:r>
      <w:tab/>
    </w:r>
    <w:r>
      <w:rPr>
        <w:rStyle w:val="PageNumber"/>
      </w:rPr>
      <w:tab/>
    </w:r>
    <w:r w:rsidRPr="009A18FF">
      <w:rPr>
        <w:rStyle w:val="PageNumber"/>
        <w:i/>
        <w:iCs/>
        <w:sz w:val="20"/>
        <w:szCs w:val="20"/>
      </w:rPr>
      <w:t>CA Energy Consulting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EA" w:rsidRDefault="00276FEA" w:rsidP="008B58F3">
    <w:pPr>
      <w:pStyle w:val="Footer"/>
      <w:pBdr>
        <w:top w:val="single" w:sz="4" w:space="1" w:color="auto"/>
      </w:pBdr>
      <w:tabs>
        <w:tab w:val="clear" w:pos="8640"/>
        <w:tab w:val="right" w:pos="9360"/>
      </w:tabs>
      <w:rPr>
        <w:i/>
        <w:iCs/>
      </w:rPr>
    </w:pPr>
    <w:r>
      <w:tab/>
    </w:r>
    <w:r>
      <w:rPr>
        <w:rStyle w:val="PageNumber"/>
      </w:rPr>
      <w:fldChar w:fldCharType="begin"/>
    </w:r>
    <w:r>
      <w:rPr>
        <w:rStyle w:val="PageNumber"/>
      </w:rPr>
      <w:instrText xml:space="preserve"> PAGE </w:instrText>
    </w:r>
    <w:r>
      <w:rPr>
        <w:rStyle w:val="PageNumber"/>
      </w:rPr>
      <w:fldChar w:fldCharType="separate"/>
    </w:r>
    <w:r w:rsidR="00475071">
      <w:rPr>
        <w:rStyle w:val="PageNumber"/>
        <w:noProof/>
      </w:rPr>
      <w:t>3</w:t>
    </w:r>
    <w:r>
      <w:rPr>
        <w:rStyle w:val="PageNumber"/>
      </w:rPr>
      <w:fldChar w:fldCharType="end"/>
    </w:r>
    <w:r>
      <w:rPr>
        <w:rStyle w:val="PageNumber"/>
      </w:rPr>
      <w:tab/>
    </w:r>
    <w:r>
      <w:rPr>
        <w:rStyle w:val="PageNumber"/>
        <w:i/>
        <w:iCs/>
      </w:rPr>
      <w:t>CA Energy Consulting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EA" w:rsidRPr="000C1088" w:rsidRDefault="00276FEA" w:rsidP="000C1088">
    <w:pPr>
      <w:pStyle w:val="Footer"/>
      <w:pBdr>
        <w:top w:val="single" w:sz="4" w:space="1" w:color="auto"/>
      </w:pBdr>
      <w:tabs>
        <w:tab w:val="clear" w:pos="4320"/>
        <w:tab w:val="clear" w:pos="8640"/>
        <w:tab w:val="center" w:pos="4860"/>
        <w:tab w:val="right" w:pos="9360"/>
      </w:tabs>
      <w:rPr>
        <w:i/>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ab/>
    </w:r>
    <w:r>
      <w:rPr>
        <w:i/>
      </w:rPr>
      <w:t>CA Energy Consulting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FEA" w:rsidRDefault="00276FEA">
      <w:r>
        <w:separator/>
      </w:r>
    </w:p>
  </w:footnote>
  <w:footnote w:type="continuationSeparator" w:id="0">
    <w:p w:rsidR="00276FEA" w:rsidRDefault="00276FEA">
      <w:r>
        <w:continuationSeparator/>
      </w:r>
    </w:p>
  </w:footnote>
  <w:footnote w:id="1">
    <w:p w:rsidR="005249CB" w:rsidRPr="00CC08A3" w:rsidRDefault="005249CB" w:rsidP="005249CB">
      <w:pPr>
        <w:pStyle w:val="FootnoteText"/>
        <w:rPr>
          <w:lang w:val="en-US"/>
        </w:rPr>
      </w:pPr>
      <w:r>
        <w:rPr>
          <w:rStyle w:val="FootnoteReference"/>
        </w:rPr>
        <w:footnoteRef/>
      </w:r>
      <w:r>
        <w:t xml:space="preserve"> </w:t>
      </w:r>
      <w:r>
        <w:rPr>
          <w:lang w:val="en-US"/>
        </w:rPr>
        <w:t>Separate evaluations are being conducted of PTR, focusing on notified, or Alert, customers, as well as the Summer Saver program.</w:t>
      </w:r>
    </w:p>
  </w:footnote>
  <w:footnote w:id="2">
    <w:p w:rsidR="00CE6093" w:rsidRPr="00CC08A3" w:rsidRDefault="00CE6093" w:rsidP="00CE6093">
      <w:pPr>
        <w:pStyle w:val="FootnoteText"/>
        <w:rPr>
          <w:lang w:val="en-US"/>
        </w:rPr>
      </w:pPr>
      <w:r>
        <w:rPr>
          <w:rStyle w:val="FootnoteReference"/>
        </w:rPr>
        <w:footnoteRef/>
      </w:r>
      <w:r>
        <w:t xml:space="preserve"> </w:t>
      </w:r>
      <w:r>
        <w:rPr>
          <w:lang w:val="en-US"/>
        </w:rPr>
        <w:t>Separate evaluations are being conducted of PTR, focusing on notified, or Alert, customers, as well as the Summer Saver program.</w:t>
      </w:r>
    </w:p>
  </w:footnote>
  <w:footnote w:id="3">
    <w:p w:rsidR="00D55DE8" w:rsidRPr="009D642F" w:rsidRDefault="00D55DE8" w:rsidP="00D55DE8">
      <w:pPr>
        <w:pStyle w:val="FootnoteText"/>
        <w:rPr>
          <w:lang w:val="en-US"/>
        </w:rPr>
      </w:pPr>
      <w:r>
        <w:rPr>
          <w:rStyle w:val="FootnoteReference"/>
        </w:rPr>
        <w:footnoteRef/>
      </w:r>
      <w:r>
        <w:t xml:space="preserve"> </w:t>
      </w:r>
      <w:r>
        <w:rPr>
          <w:lang w:val="en-US"/>
        </w:rPr>
        <w:t>A follow-on to the official 2012 PTR evaluation tested the use of a sample of the non-Alert population (the same group analyzed in the current study) as a control group for the Alert population of customers, based on the finding of no statistically significant load impacts for the non-Alert customers. The analysis found that including the control groups led to estimated load impacts for the Alert customers that were more reliable and consistent across events than was the case where the estimates were based solely on the Alert customers’ loads on event days and non-event days. However, that approach was not available in this study because the non-Alert population was the focus of the analysis.</w:t>
      </w:r>
    </w:p>
  </w:footnote>
  <w:footnote w:id="4">
    <w:p w:rsidR="00276FEA" w:rsidRPr="00CC08A3" w:rsidRDefault="00276FEA">
      <w:pPr>
        <w:pStyle w:val="FootnoteText"/>
        <w:rPr>
          <w:lang w:val="en-US"/>
        </w:rPr>
      </w:pPr>
      <w:r>
        <w:rPr>
          <w:rStyle w:val="FootnoteReference"/>
        </w:rPr>
        <w:footnoteRef/>
      </w:r>
      <w:r>
        <w:t xml:space="preserve"> </w:t>
      </w:r>
      <w:r>
        <w:rPr>
          <w:lang w:val="en-US"/>
        </w:rPr>
        <w:t>Separate evaluations are being conducted of PTR, focusing on notified</w:t>
      </w:r>
      <w:r w:rsidR="00D93D73">
        <w:rPr>
          <w:lang w:val="en-US"/>
        </w:rPr>
        <w:t>, or Alert,</w:t>
      </w:r>
      <w:r>
        <w:rPr>
          <w:lang w:val="en-US"/>
        </w:rPr>
        <w:t xml:space="preserve"> customers, as well as the Summer Saver program.</w:t>
      </w:r>
    </w:p>
  </w:footnote>
  <w:footnote w:id="5">
    <w:p w:rsidR="00276FEA" w:rsidRPr="00480024" w:rsidRDefault="00276FEA">
      <w:pPr>
        <w:pStyle w:val="FootnoteText"/>
        <w:rPr>
          <w:lang w:val="en-US"/>
        </w:rPr>
      </w:pPr>
      <w:r>
        <w:rPr>
          <w:rStyle w:val="FootnoteReference"/>
        </w:rPr>
        <w:footnoteRef/>
      </w:r>
      <w:r>
        <w:t xml:space="preserve"> </w:t>
      </w:r>
      <w:r w:rsidR="008E11F7">
        <w:rPr>
          <w:lang w:val="en-US"/>
        </w:rPr>
        <w:t xml:space="preserve">Each customer’s size is determined by </w:t>
      </w:r>
      <w:r>
        <w:rPr>
          <w:lang w:val="en-US"/>
        </w:rPr>
        <w:t>Summer Average Daily Usage</w:t>
      </w:r>
      <w:r w:rsidR="008E11F7">
        <w:rPr>
          <w:lang w:val="en-US"/>
        </w:rPr>
        <w:t xml:space="preserve"> (SADU)</w:t>
      </w:r>
      <w:r>
        <w:rPr>
          <w:lang w:val="en-US"/>
        </w:rPr>
        <w:t>.</w:t>
      </w:r>
    </w:p>
  </w:footnote>
  <w:footnote w:id="6">
    <w:p w:rsidR="00E37C29" w:rsidRPr="00E37C29" w:rsidRDefault="00E37C29">
      <w:pPr>
        <w:pStyle w:val="FootnoteText"/>
        <w:rPr>
          <w:lang w:val="en-US"/>
        </w:rPr>
      </w:pPr>
      <w:r>
        <w:rPr>
          <w:rStyle w:val="FootnoteReference"/>
        </w:rPr>
        <w:footnoteRef/>
      </w:r>
      <w:r>
        <w:t xml:space="preserve"> </w:t>
      </w:r>
      <w:r>
        <w:rPr>
          <w:lang w:val="en-US"/>
        </w:rPr>
        <w:t xml:space="preserve">Another day with somewhat higher loads than on the event day is September 7. However, temperature patterns on that day were unusual in that the morning hours were milder than on the event day, but then rose to considerably higher levels during the event window hours than those on the event day. </w:t>
      </w:r>
    </w:p>
  </w:footnote>
  <w:footnote w:id="7">
    <w:p w:rsidR="00276FEA" w:rsidRPr="00E311B5" w:rsidRDefault="00276FEA" w:rsidP="00770C77">
      <w:pPr>
        <w:pStyle w:val="FootnoteText"/>
        <w:rPr>
          <w:lang w:val="en-US"/>
        </w:rPr>
      </w:pPr>
      <w:r>
        <w:rPr>
          <w:rStyle w:val="FootnoteReference"/>
        </w:rPr>
        <w:footnoteRef/>
      </w:r>
      <w:r>
        <w:t xml:space="preserve"> </w:t>
      </w:r>
      <w:r>
        <w:rPr>
          <w:lang w:val="en-US"/>
        </w:rPr>
        <w:t xml:space="preserve">The same is true when using a polynomial trend line.  </w:t>
      </w:r>
    </w:p>
  </w:footnote>
  <w:footnote w:id="8">
    <w:p w:rsidR="00276FEA" w:rsidRPr="00E311B5" w:rsidRDefault="00276FEA" w:rsidP="00770C77">
      <w:pPr>
        <w:pStyle w:val="FootnoteText"/>
        <w:rPr>
          <w:lang w:val="en-US"/>
        </w:rPr>
      </w:pPr>
      <w:r>
        <w:rPr>
          <w:rStyle w:val="FootnoteReference"/>
        </w:rPr>
        <w:footnoteRef/>
      </w:r>
      <w:r>
        <w:t xml:space="preserve"> </w:t>
      </w:r>
      <w:r>
        <w:rPr>
          <w:lang w:val="en-US"/>
        </w:rPr>
        <w:t>When restricting the data points to only those used in the regression analysis, PTR event-day loads are still slightly above the linear and polynomial trend lines.</w:t>
      </w:r>
    </w:p>
  </w:footnote>
  <w:footnote w:id="9">
    <w:p w:rsidR="0062570D" w:rsidRPr="008E60F9" w:rsidRDefault="0062570D" w:rsidP="0062570D">
      <w:pPr>
        <w:pStyle w:val="FootnoteText"/>
        <w:rPr>
          <w:lang w:val="en-US"/>
        </w:rPr>
      </w:pPr>
      <w:r>
        <w:rPr>
          <w:rStyle w:val="FootnoteReference"/>
        </w:rPr>
        <w:footnoteRef/>
      </w:r>
      <w:r>
        <w:t xml:space="preserve"> </w:t>
      </w:r>
      <w:r>
        <w:rPr>
          <w:lang w:val="en-US"/>
        </w:rPr>
        <w:t>Weekend days with more mild weather appeared to have a fundamentally different load profile that did not resemble the event-day load profile. Rather than enhance the regression model to properly account for these days, we opted to exclude them. This allowed us to use a simpler model structure and focus the analysis on the days that were most similar the PTR event day.</w:t>
      </w:r>
    </w:p>
  </w:footnote>
  <w:footnote w:id="10">
    <w:p w:rsidR="0062570D" w:rsidRPr="00E311B5" w:rsidRDefault="0062570D" w:rsidP="0062570D">
      <w:pPr>
        <w:pStyle w:val="FootnoteText"/>
        <w:rPr>
          <w:lang w:val="en-US"/>
        </w:rPr>
      </w:pPr>
      <w:r>
        <w:rPr>
          <w:rStyle w:val="FootnoteReference"/>
        </w:rPr>
        <w:footnoteRef/>
      </w:r>
      <w:r>
        <w:t xml:space="preserve"> Many w</w:t>
      </w:r>
      <w:r>
        <w:rPr>
          <w:lang w:val="en-US"/>
        </w:rPr>
        <w:t xml:space="preserve">eather </w:t>
      </w:r>
      <w:r>
        <w:t xml:space="preserve">variables were tested </w:t>
      </w:r>
      <w:r>
        <w:rPr>
          <w:lang w:val="en-US"/>
        </w:rPr>
        <w:t>and those used in the model were</w:t>
      </w:r>
      <w:r>
        <w:t xml:space="preserve"> determined to provide the most accurate prediction of loads.  See Appendix A for a description of how weather variables are selected.</w:t>
      </w:r>
    </w:p>
  </w:footnote>
  <w:footnote w:id="11">
    <w:p w:rsidR="00276FEA" w:rsidRPr="00BA14C8" w:rsidRDefault="00276FEA" w:rsidP="00E37393">
      <w:pPr>
        <w:pStyle w:val="FootnoteText"/>
        <w:keepNext/>
        <w:keepLines/>
      </w:pPr>
      <w:r w:rsidRPr="00BA14C8">
        <w:rPr>
          <w:rStyle w:val="FootnoteReference"/>
        </w:rPr>
        <w:footnoteRef/>
      </w:r>
      <w:r w:rsidRPr="00BA14C8">
        <w:t xml:space="preserve"> </w:t>
      </w:r>
      <w:r>
        <w:t>For example, this could be c</w:t>
      </w:r>
      <w:r w:rsidRPr="00BA14C8">
        <w:t>ooling degree days</w:t>
      </w:r>
      <w:r>
        <w:t>, which</w:t>
      </w:r>
      <w:r w:rsidRPr="00BA14C8">
        <w:t xml:space="preserve"> are typically defined as MAX[0, (MaxT + MinT) / 2 – 65], where MaxT is the maximum daily temperature in degrees Fahrenheit, MinT is the minimum daily temperature, and 65 degrees is the reference temperature. In some </w:t>
      </w:r>
      <w:r>
        <w:t xml:space="preserve">recent </w:t>
      </w:r>
      <w:r w:rsidRPr="00BA14C8">
        <w:t xml:space="preserve">evaluations we have replaced the CDD variable with cooling degree hours (CDH). As described in the text, in this study we propose to explore alternatives to the 65-degree reference temperature, as well as other weather variables. In all cases, customer-specific weather variables are calculated using data for the appropriate climate zone.  </w:t>
      </w:r>
    </w:p>
  </w:footnote>
  <w:footnote w:id="12">
    <w:p w:rsidR="00232C41" w:rsidRPr="00232C41" w:rsidRDefault="00232C41">
      <w:pPr>
        <w:pStyle w:val="FootnoteText"/>
        <w:rPr>
          <w:lang w:val="en-US"/>
        </w:rPr>
      </w:pPr>
      <w:r>
        <w:rPr>
          <w:rStyle w:val="FootnoteReference"/>
        </w:rPr>
        <w:footnoteRef/>
      </w:r>
      <w:r>
        <w:t xml:space="preserve"> </w:t>
      </w:r>
      <w:r>
        <w:rPr>
          <w:lang w:val="en-US"/>
        </w:rPr>
        <w:t xml:space="preserve">For example, </w:t>
      </w:r>
      <w:r w:rsidR="00501A24">
        <w:rPr>
          <w:lang w:val="en-US"/>
        </w:rPr>
        <w:t>the uncertainty values for the total estimated load impact value of 48 MW indicate that there is an 80 percent level of certainty that the actual total load impact lies between 36 and 60 MW.</w:t>
      </w:r>
    </w:p>
  </w:footnote>
  <w:footnote w:id="13">
    <w:p w:rsidR="003F200E" w:rsidRPr="009D642F" w:rsidRDefault="003F200E" w:rsidP="003F200E">
      <w:pPr>
        <w:pStyle w:val="FootnoteText"/>
        <w:rPr>
          <w:lang w:val="en-US"/>
        </w:rPr>
      </w:pPr>
      <w:r>
        <w:rPr>
          <w:rStyle w:val="FootnoteReference"/>
        </w:rPr>
        <w:footnoteRef/>
      </w:r>
      <w:r>
        <w:t xml:space="preserve"> </w:t>
      </w:r>
      <w:r>
        <w:rPr>
          <w:lang w:val="en-US"/>
        </w:rPr>
        <w:t>A follow-on to the official 2012 PTR evaluation tested the use of a sample of the non-Alert population (the same group analyzed in the current study) as a control group for the Alert population of customers, based on the finding of no statistically significant load impacts for the non-Alert customers. The analysis found that including the control groups led to estimated load impacts for the Alert customers that were more reliable and consistent across events than was the case where the estimates were based solely on the Alert customers’ loads on event days and non-event days. However, that approach was not available in this study because the non-Alert population was the focus of the analysis.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EA" w:rsidRDefault="00276FEA">
    <w:pPr>
      <w:pStyle w:val="Header"/>
    </w:pPr>
    <w:r>
      <w:rPr>
        <w:noProof/>
      </w:rPr>
      <w:drawing>
        <wp:anchor distT="0" distB="0" distL="114300" distR="114300" simplePos="0" relativeHeight="251657728" behindDoc="1" locked="0" layoutInCell="1" allowOverlap="1" wp14:anchorId="7C699A58" wp14:editId="7A53204B">
          <wp:simplePos x="0" y="0"/>
          <wp:positionH relativeFrom="column">
            <wp:align>right</wp:align>
          </wp:positionH>
          <wp:positionV relativeFrom="paragraph">
            <wp:posOffset>1257300</wp:posOffset>
          </wp:positionV>
          <wp:extent cx="3267075" cy="1009650"/>
          <wp:effectExtent l="0" t="0" r="9525" b="0"/>
          <wp:wrapTight wrapText="bothSides">
            <wp:wrapPolygon edited="0">
              <wp:start x="0" y="0"/>
              <wp:lineTo x="0" y="21192"/>
              <wp:lineTo x="21537" y="21192"/>
              <wp:lineTo x="21537" y="0"/>
              <wp:lineTo x="0" y="0"/>
            </wp:wrapPolygon>
          </wp:wrapTight>
          <wp:docPr id="3" name="Picture 3" descr="CA Energy 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 Energy Consulting"/>
                  <pic:cNvPicPr>
                    <a:picLocks noChangeAspect="1" noChangeArrowheads="1"/>
                  </pic:cNvPicPr>
                </pic:nvPicPr>
                <pic:blipFill>
                  <a:blip r:embed="rId1">
                    <a:extLst>
                      <a:ext uri="{28A0092B-C50C-407E-A947-70E740481C1C}">
                        <a14:useLocalDpi xmlns:a14="http://schemas.microsoft.com/office/drawing/2010/main" val="0"/>
                      </a:ext>
                    </a:extLst>
                  </a:blip>
                  <a:srcRect l="12320"/>
                  <a:stretch>
                    <a:fillRect/>
                  </a:stretch>
                </pic:blipFill>
                <pic:spPr bwMode="auto">
                  <a:xfrm>
                    <a:off x="0" y="0"/>
                    <a:ext cx="326707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EA" w:rsidRPr="007D2248" w:rsidRDefault="00276FEA">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EA" w:rsidRPr="00FF4977" w:rsidRDefault="00276FEA" w:rsidP="00FF4977">
    <w:pPr>
      <w:pStyle w:val="Header"/>
      <w:ind w:right="-720"/>
      <w:jc w:val="right"/>
      <w:rPr>
        <w:b/>
        <w:w w:val="90"/>
        <w:sz w:val="20"/>
      </w:rPr>
    </w:pPr>
    <w:r w:rsidRPr="00FF4977">
      <w:rPr>
        <w:b/>
        <w:w w:val="90"/>
        <w:sz w:val="20"/>
      </w:rPr>
      <w:t>Confidential and Proprietary—Not for Quotation or Distribution</w:t>
    </w:r>
  </w:p>
  <w:p w:rsidR="00276FEA" w:rsidRPr="00FF4977" w:rsidRDefault="00276FEA" w:rsidP="00FF4977">
    <w:pPr>
      <w:pStyle w:val="Header"/>
      <w:ind w:right="-7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1335"/>
    <w:multiLevelType w:val="hybridMultilevel"/>
    <w:tmpl w:val="FD1834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154202"/>
    <w:multiLevelType w:val="hybridMultilevel"/>
    <w:tmpl w:val="085E4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67F1B"/>
    <w:multiLevelType w:val="hybridMultilevel"/>
    <w:tmpl w:val="FF9A63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1568E9"/>
    <w:multiLevelType w:val="hybridMultilevel"/>
    <w:tmpl w:val="F37465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11782F"/>
    <w:multiLevelType w:val="hybridMultilevel"/>
    <w:tmpl w:val="D70A3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D1F71"/>
    <w:multiLevelType w:val="hybridMultilevel"/>
    <w:tmpl w:val="C912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87BD2"/>
    <w:multiLevelType w:val="multilevel"/>
    <w:tmpl w:val="C598F28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05"/>
        </w:tabs>
        <w:ind w:left="1005" w:hanging="645"/>
      </w:pPr>
      <w:rPr>
        <w:rFonts w:hint="default"/>
      </w:rPr>
    </w:lvl>
    <w:lvl w:ilvl="2">
      <w:start w:val="3"/>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AD85750"/>
    <w:multiLevelType w:val="hybridMultilevel"/>
    <w:tmpl w:val="A91E98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6F4C4D"/>
    <w:multiLevelType w:val="hybridMultilevel"/>
    <w:tmpl w:val="EBA01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33A90"/>
    <w:multiLevelType w:val="hybridMultilevel"/>
    <w:tmpl w:val="C5AE4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0A3F20"/>
    <w:multiLevelType w:val="hybridMultilevel"/>
    <w:tmpl w:val="FB101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745B77"/>
    <w:multiLevelType w:val="hybridMultilevel"/>
    <w:tmpl w:val="3812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3186D"/>
    <w:multiLevelType w:val="hybridMultilevel"/>
    <w:tmpl w:val="69C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8455F6"/>
    <w:multiLevelType w:val="hybridMultilevel"/>
    <w:tmpl w:val="FBEA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E6999"/>
    <w:multiLevelType w:val="hybridMultilevel"/>
    <w:tmpl w:val="A10E0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E21CF0"/>
    <w:multiLevelType w:val="multilevel"/>
    <w:tmpl w:val="DB48F40A"/>
    <w:lvl w:ilvl="0">
      <w:start w:val="1"/>
      <w:numFmt w:val="decimal"/>
      <w:lvlText w:val="%1."/>
      <w:lvlJc w:val="left"/>
      <w:pPr>
        <w:tabs>
          <w:tab w:val="num" w:pos="720"/>
        </w:tabs>
        <w:ind w:left="720" w:hanging="360"/>
      </w:pPr>
    </w:lvl>
    <w:lvl w:ilvl="1">
      <w:start w:val="3"/>
      <w:numFmt w:val="decimal"/>
      <w:isLgl/>
      <w:lvlText w:val="%1.%2"/>
      <w:lvlJc w:val="left"/>
      <w:pPr>
        <w:tabs>
          <w:tab w:val="num" w:pos="1080"/>
        </w:tabs>
        <w:ind w:left="1080" w:hanging="72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78355E45"/>
    <w:multiLevelType w:val="hybridMultilevel"/>
    <w:tmpl w:val="9F143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895F2A"/>
    <w:multiLevelType w:val="hybridMultilevel"/>
    <w:tmpl w:val="1EE4920C"/>
    <w:lvl w:ilvl="0" w:tplc="04090001">
      <w:start w:val="1"/>
      <w:numFmt w:val="bullet"/>
      <w:lvlText w:val=""/>
      <w:lvlJc w:val="left"/>
      <w:pPr>
        <w:tabs>
          <w:tab w:val="num" w:pos="720"/>
        </w:tabs>
        <w:ind w:left="720" w:hanging="360"/>
      </w:pPr>
      <w:rPr>
        <w:rFonts w:ascii="Symbol" w:hAnsi="Symbol" w:hint="default"/>
      </w:rPr>
    </w:lvl>
    <w:lvl w:ilvl="1" w:tplc="0A689E50">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7"/>
  </w:num>
  <w:num w:numId="4">
    <w:abstractNumId w:val="14"/>
  </w:num>
  <w:num w:numId="5">
    <w:abstractNumId w:val="1"/>
  </w:num>
  <w:num w:numId="6">
    <w:abstractNumId w:val="16"/>
  </w:num>
  <w:num w:numId="7">
    <w:abstractNumId w:val="0"/>
  </w:num>
  <w:num w:numId="8">
    <w:abstractNumId w:val="9"/>
  </w:num>
  <w:num w:numId="9">
    <w:abstractNumId w:val="7"/>
  </w:num>
  <w:num w:numId="10">
    <w:abstractNumId w:val="10"/>
  </w:num>
  <w:num w:numId="11">
    <w:abstractNumId w:val="15"/>
  </w:num>
  <w:num w:numId="12">
    <w:abstractNumId w:val="13"/>
  </w:num>
  <w:num w:numId="13">
    <w:abstractNumId w:val="2"/>
  </w:num>
  <w:num w:numId="14">
    <w:abstractNumId w:val="5"/>
  </w:num>
  <w:num w:numId="15">
    <w:abstractNumId w:val="4"/>
  </w:num>
  <w:num w:numId="16">
    <w:abstractNumId w:val="8"/>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CA"/>
    <w:rsid w:val="000008E1"/>
    <w:rsid w:val="00000D97"/>
    <w:rsid w:val="000018CC"/>
    <w:rsid w:val="00001EE4"/>
    <w:rsid w:val="00002599"/>
    <w:rsid w:val="00003118"/>
    <w:rsid w:val="00017BCC"/>
    <w:rsid w:val="00036138"/>
    <w:rsid w:val="000409DE"/>
    <w:rsid w:val="00042B82"/>
    <w:rsid w:val="00045472"/>
    <w:rsid w:val="000558C8"/>
    <w:rsid w:val="00082349"/>
    <w:rsid w:val="00082458"/>
    <w:rsid w:val="0008315C"/>
    <w:rsid w:val="000A1101"/>
    <w:rsid w:val="000A32B7"/>
    <w:rsid w:val="000A5139"/>
    <w:rsid w:val="000A6D74"/>
    <w:rsid w:val="000B0C80"/>
    <w:rsid w:val="000B2804"/>
    <w:rsid w:val="000B2DDE"/>
    <w:rsid w:val="000B50C1"/>
    <w:rsid w:val="000B5214"/>
    <w:rsid w:val="000C1088"/>
    <w:rsid w:val="000C1793"/>
    <w:rsid w:val="000C245A"/>
    <w:rsid w:val="000D24B1"/>
    <w:rsid w:val="000D498A"/>
    <w:rsid w:val="000E0DBF"/>
    <w:rsid w:val="000E6675"/>
    <w:rsid w:val="00103985"/>
    <w:rsid w:val="00105BD3"/>
    <w:rsid w:val="00110F9B"/>
    <w:rsid w:val="00115679"/>
    <w:rsid w:val="00120B9B"/>
    <w:rsid w:val="00130C92"/>
    <w:rsid w:val="00141A0F"/>
    <w:rsid w:val="0014611B"/>
    <w:rsid w:val="00156BBD"/>
    <w:rsid w:val="0016001E"/>
    <w:rsid w:val="00174DCC"/>
    <w:rsid w:val="00181FEE"/>
    <w:rsid w:val="001856DB"/>
    <w:rsid w:val="00195F1F"/>
    <w:rsid w:val="001A6A43"/>
    <w:rsid w:val="001B2E3D"/>
    <w:rsid w:val="001B3402"/>
    <w:rsid w:val="001B3A0D"/>
    <w:rsid w:val="001B7A94"/>
    <w:rsid w:val="001C7949"/>
    <w:rsid w:val="001D1165"/>
    <w:rsid w:val="001D5E69"/>
    <w:rsid w:val="001E7262"/>
    <w:rsid w:val="001F0EBE"/>
    <w:rsid w:val="00200E64"/>
    <w:rsid w:val="002071BF"/>
    <w:rsid w:val="0022055E"/>
    <w:rsid w:val="0022363E"/>
    <w:rsid w:val="002236EF"/>
    <w:rsid w:val="002248EB"/>
    <w:rsid w:val="00224AB2"/>
    <w:rsid w:val="00232C41"/>
    <w:rsid w:val="0023561B"/>
    <w:rsid w:val="00240AF7"/>
    <w:rsid w:val="00240C90"/>
    <w:rsid w:val="00244FAE"/>
    <w:rsid w:val="0024590D"/>
    <w:rsid w:val="00246819"/>
    <w:rsid w:val="00257839"/>
    <w:rsid w:val="00265F4A"/>
    <w:rsid w:val="00276FEA"/>
    <w:rsid w:val="00282C19"/>
    <w:rsid w:val="00283855"/>
    <w:rsid w:val="00291D52"/>
    <w:rsid w:val="0029506C"/>
    <w:rsid w:val="002A524D"/>
    <w:rsid w:val="002B3ECD"/>
    <w:rsid w:val="002C3EC8"/>
    <w:rsid w:val="002D2572"/>
    <w:rsid w:val="002D6936"/>
    <w:rsid w:val="002E7B2C"/>
    <w:rsid w:val="002F4514"/>
    <w:rsid w:val="00307975"/>
    <w:rsid w:val="003131EA"/>
    <w:rsid w:val="003265B8"/>
    <w:rsid w:val="00327677"/>
    <w:rsid w:val="00327B82"/>
    <w:rsid w:val="00327D45"/>
    <w:rsid w:val="00340410"/>
    <w:rsid w:val="00352D9F"/>
    <w:rsid w:val="00357084"/>
    <w:rsid w:val="003615B8"/>
    <w:rsid w:val="00364784"/>
    <w:rsid w:val="003653DD"/>
    <w:rsid w:val="00366ED0"/>
    <w:rsid w:val="00372155"/>
    <w:rsid w:val="00372C65"/>
    <w:rsid w:val="00391ECB"/>
    <w:rsid w:val="00392E11"/>
    <w:rsid w:val="00397270"/>
    <w:rsid w:val="003B6B20"/>
    <w:rsid w:val="003C7933"/>
    <w:rsid w:val="003D52F1"/>
    <w:rsid w:val="003D67AF"/>
    <w:rsid w:val="003E1E9B"/>
    <w:rsid w:val="003F200E"/>
    <w:rsid w:val="003F2600"/>
    <w:rsid w:val="003F41C6"/>
    <w:rsid w:val="003F799E"/>
    <w:rsid w:val="0041357B"/>
    <w:rsid w:val="004137BD"/>
    <w:rsid w:val="00425753"/>
    <w:rsid w:val="00430EDD"/>
    <w:rsid w:val="00435FD2"/>
    <w:rsid w:val="0044076D"/>
    <w:rsid w:val="00442031"/>
    <w:rsid w:val="004423E1"/>
    <w:rsid w:val="00444A8F"/>
    <w:rsid w:val="00451A4E"/>
    <w:rsid w:val="00454038"/>
    <w:rsid w:val="004621BB"/>
    <w:rsid w:val="00475071"/>
    <w:rsid w:val="0047681B"/>
    <w:rsid w:val="00480024"/>
    <w:rsid w:val="00480ACC"/>
    <w:rsid w:val="00480DDE"/>
    <w:rsid w:val="00484DA9"/>
    <w:rsid w:val="004857F7"/>
    <w:rsid w:val="00486257"/>
    <w:rsid w:val="004964DF"/>
    <w:rsid w:val="004A1C64"/>
    <w:rsid w:val="004A530C"/>
    <w:rsid w:val="004B600D"/>
    <w:rsid w:val="004C03F2"/>
    <w:rsid w:val="004C3091"/>
    <w:rsid w:val="004C314F"/>
    <w:rsid w:val="004C35B0"/>
    <w:rsid w:val="004D28F4"/>
    <w:rsid w:val="004D3075"/>
    <w:rsid w:val="004E163B"/>
    <w:rsid w:val="004F7523"/>
    <w:rsid w:val="00501A24"/>
    <w:rsid w:val="00514104"/>
    <w:rsid w:val="00516DFE"/>
    <w:rsid w:val="00524995"/>
    <w:rsid w:val="005249CB"/>
    <w:rsid w:val="00526B19"/>
    <w:rsid w:val="005422DF"/>
    <w:rsid w:val="00544D26"/>
    <w:rsid w:val="00553721"/>
    <w:rsid w:val="00562A8E"/>
    <w:rsid w:val="00575FDA"/>
    <w:rsid w:val="005763B3"/>
    <w:rsid w:val="0058183E"/>
    <w:rsid w:val="00583A7A"/>
    <w:rsid w:val="00584F81"/>
    <w:rsid w:val="0058613D"/>
    <w:rsid w:val="00586998"/>
    <w:rsid w:val="0058711A"/>
    <w:rsid w:val="005900C3"/>
    <w:rsid w:val="005A093A"/>
    <w:rsid w:val="005B116A"/>
    <w:rsid w:val="005C53DD"/>
    <w:rsid w:val="005D3844"/>
    <w:rsid w:val="005D3D56"/>
    <w:rsid w:val="005E2C57"/>
    <w:rsid w:val="005E5C78"/>
    <w:rsid w:val="005E6EC9"/>
    <w:rsid w:val="005F5D3D"/>
    <w:rsid w:val="006003FA"/>
    <w:rsid w:val="00601E6B"/>
    <w:rsid w:val="00607E47"/>
    <w:rsid w:val="0062570D"/>
    <w:rsid w:val="006328B3"/>
    <w:rsid w:val="00635793"/>
    <w:rsid w:val="00642FC7"/>
    <w:rsid w:val="00646CDD"/>
    <w:rsid w:val="0065501B"/>
    <w:rsid w:val="00671DC6"/>
    <w:rsid w:val="00672978"/>
    <w:rsid w:val="00676ED1"/>
    <w:rsid w:val="006770FD"/>
    <w:rsid w:val="00681F18"/>
    <w:rsid w:val="0068645B"/>
    <w:rsid w:val="00686E3B"/>
    <w:rsid w:val="006925F2"/>
    <w:rsid w:val="006947C5"/>
    <w:rsid w:val="00696657"/>
    <w:rsid w:val="006A03D7"/>
    <w:rsid w:val="006A3D73"/>
    <w:rsid w:val="006A59C5"/>
    <w:rsid w:val="006B33D6"/>
    <w:rsid w:val="006B7BC9"/>
    <w:rsid w:val="006C533A"/>
    <w:rsid w:val="006C60C3"/>
    <w:rsid w:val="006C6593"/>
    <w:rsid w:val="006D206C"/>
    <w:rsid w:val="006D4C61"/>
    <w:rsid w:val="006E4FAA"/>
    <w:rsid w:val="006E717D"/>
    <w:rsid w:val="00715E47"/>
    <w:rsid w:val="00724BDC"/>
    <w:rsid w:val="007251F6"/>
    <w:rsid w:val="0073047B"/>
    <w:rsid w:val="007313A0"/>
    <w:rsid w:val="00746988"/>
    <w:rsid w:val="007500E0"/>
    <w:rsid w:val="00755EF4"/>
    <w:rsid w:val="00760072"/>
    <w:rsid w:val="00765AD8"/>
    <w:rsid w:val="00765C45"/>
    <w:rsid w:val="00770C77"/>
    <w:rsid w:val="007763C1"/>
    <w:rsid w:val="00787F50"/>
    <w:rsid w:val="00793ACE"/>
    <w:rsid w:val="00794F6E"/>
    <w:rsid w:val="007A097E"/>
    <w:rsid w:val="007A4ED4"/>
    <w:rsid w:val="007A715B"/>
    <w:rsid w:val="007B08B7"/>
    <w:rsid w:val="007B7A51"/>
    <w:rsid w:val="007C1640"/>
    <w:rsid w:val="007C1694"/>
    <w:rsid w:val="007D2248"/>
    <w:rsid w:val="007D28B0"/>
    <w:rsid w:val="007D4840"/>
    <w:rsid w:val="007E36DB"/>
    <w:rsid w:val="007F17FE"/>
    <w:rsid w:val="007F24AF"/>
    <w:rsid w:val="007F7124"/>
    <w:rsid w:val="00800118"/>
    <w:rsid w:val="008059BA"/>
    <w:rsid w:val="0080729E"/>
    <w:rsid w:val="0081080E"/>
    <w:rsid w:val="0081369C"/>
    <w:rsid w:val="0082709F"/>
    <w:rsid w:val="00836D2B"/>
    <w:rsid w:val="00836EC7"/>
    <w:rsid w:val="00844AF4"/>
    <w:rsid w:val="00863173"/>
    <w:rsid w:val="00873197"/>
    <w:rsid w:val="008821C7"/>
    <w:rsid w:val="00882751"/>
    <w:rsid w:val="00892283"/>
    <w:rsid w:val="0089582D"/>
    <w:rsid w:val="008A4FC2"/>
    <w:rsid w:val="008A6F99"/>
    <w:rsid w:val="008A6FBE"/>
    <w:rsid w:val="008B0404"/>
    <w:rsid w:val="008B12AB"/>
    <w:rsid w:val="008B1B9D"/>
    <w:rsid w:val="008B271C"/>
    <w:rsid w:val="008B58F3"/>
    <w:rsid w:val="008C0681"/>
    <w:rsid w:val="008C2316"/>
    <w:rsid w:val="008D1F05"/>
    <w:rsid w:val="008E11F7"/>
    <w:rsid w:val="008E3C92"/>
    <w:rsid w:val="008E3F46"/>
    <w:rsid w:val="008E60F9"/>
    <w:rsid w:val="008F5079"/>
    <w:rsid w:val="008F7A0C"/>
    <w:rsid w:val="009022C6"/>
    <w:rsid w:val="00914026"/>
    <w:rsid w:val="00920140"/>
    <w:rsid w:val="00923714"/>
    <w:rsid w:val="0092567F"/>
    <w:rsid w:val="0093252D"/>
    <w:rsid w:val="00934FD0"/>
    <w:rsid w:val="00944B2C"/>
    <w:rsid w:val="00951831"/>
    <w:rsid w:val="009551AE"/>
    <w:rsid w:val="009569EE"/>
    <w:rsid w:val="009610F9"/>
    <w:rsid w:val="009766FB"/>
    <w:rsid w:val="00982439"/>
    <w:rsid w:val="00986E02"/>
    <w:rsid w:val="00987C39"/>
    <w:rsid w:val="00991FB1"/>
    <w:rsid w:val="009A11E9"/>
    <w:rsid w:val="009A18FF"/>
    <w:rsid w:val="009A5381"/>
    <w:rsid w:val="009A6E7A"/>
    <w:rsid w:val="009C4772"/>
    <w:rsid w:val="009D642F"/>
    <w:rsid w:val="009D78B8"/>
    <w:rsid w:val="009F4415"/>
    <w:rsid w:val="00A007D8"/>
    <w:rsid w:val="00A032B8"/>
    <w:rsid w:val="00A0729C"/>
    <w:rsid w:val="00A11098"/>
    <w:rsid w:val="00A2285E"/>
    <w:rsid w:val="00A31C38"/>
    <w:rsid w:val="00A41A31"/>
    <w:rsid w:val="00A44123"/>
    <w:rsid w:val="00A537E8"/>
    <w:rsid w:val="00A56102"/>
    <w:rsid w:val="00A56462"/>
    <w:rsid w:val="00A57080"/>
    <w:rsid w:val="00A6508A"/>
    <w:rsid w:val="00A70C12"/>
    <w:rsid w:val="00A81A8B"/>
    <w:rsid w:val="00A82EFB"/>
    <w:rsid w:val="00A9671B"/>
    <w:rsid w:val="00AA0FE5"/>
    <w:rsid w:val="00AC6552"/>
    <w:rsid w:val="00AC71BF"/>
    <w:rsid w:val="00AC7488"/>
    <w:rsid w:val="00AD29D8"/>
    <w:rsid w:val="00AD5419"/>
    <w:rsid w:val="00AD56DE"/>
    <w:rsid w:val="00AF0D9E"/>
    <w:rsid w:val="00AF3DD1"/>
    <w:rsid w:val="00AF5DFF"/>
    <w:rsid w:val="00AF6AE7"/>
    <w:rsid w:val="00B03E56"/>
    <w:rsid w:val="00B12D92"/>
    <w:rsid w:val="00B13B4F"/>
    <w:rsid w:val="00B23FC6"/>
    <w:rsid w:val="00B24D1E"/>
    <w:rsid w:val="00B30045"/>
    <w:rsid w:val="00B4263B"/>
    <w:rsid w:val="00B70E25"/>
    <w:rsid w:val="00B73EAE"/>
    <w:rsid w:val="00B77AEE"/>
    <w:rsid w:val="00B8224B"/>
    <w:rsid w:val="00B822E2"/>
    <w:rsid w:val="00B8622B"/>
    <w:rsid w:val="00B90553"/>
    <w:rsid w:val="00B9760B"/>
    <w:rsid w:val="00BB4348"/>
    <w:rsid w:val="00BC28A6"/>
    <w:rsid w:val="00BD7429"/>
    <w:rsid w:val="00BF3D97"/>
    <w:rsid w:val="00BF526A"/>
    <w:rsid w:val="00C163E4"/>
    <w:rsid w:val="00C17718"/>
    <w:rsid w:val="00C260A9"/>
    <w:rsid w:val="00C303BC"/>
    <w:rsid w:val="00C32AFB"/>
    <w:rsid w:val="00C4686A"/>
    <w:rsid w:val="00C52AEF"/>
    <w:rsid w:val="00C62F01"/>
    <w:rsid w:val="00C75BFD"/>
    <w:rsid w:val="00C85CE7"/>
    <w:rsid w:val="00C87482"/>
    <w:rsid w:val="00C972CA"/>
    <w:rsid w:val="00CA0CFC"/>
    <w:rsid w:val="00CA1059"/>
    <w:rsid w:val="00CA788F"/>
    <w:rsid w:val="00CB454C"/>
    <w:rsid w:val="00CC06F3"/>
    <w:rsid w:val="00CC08A3"/>
    <w:rsid w:val="00CE0C2F"/>
    <w:rsid w:val="00CE6093"/>
    <w:rsid w:val="00D0193B"/>
    <w:rsid w:val="00D0616A"/>
    <w:rsid w:val="00D07F00"/>
    <w:rsid w:val="00D15E27"/>
    <w:rsid w:val="00D214E0"/>
    <w:rsid w:val="00D232D6"/>
    <w:rsid w:val="00D3305B"/>
    <w:rsid w:val="00D33128"/>
    <w:rsid w:val="00D441EC"/>
    <w:rsid w:val="00D536C4"/>
    <w:rsid w:val="00D55DE8"/>
    <w:rsid w:val="00D56D81"/>
    <w:rsid w:val="00D74560"/>
    <w:rsid w:val="00D7755A"/>
    <w:rsid w:val="00D9019F"/>
    <w:rsid w:val="00D93D73"/>
    <w:rsid w:val="00DA5A2B"/>
    <w:rsid w:val="00DB3773"/>
    <w:rsid w:val="00DB40D9"/>
    <w:rsid w:val="00DB4A70"/>
    <w:rsid w:val="00DB514E"/>
    <w:rsid w:val="00DD079D"/>
    <w:rsid w:val="00DD0C1B"/>
    <w:rsid w:val="00DD737C"/>
    <w:rsid w:val="00DE1169"/>
    <w:rsid w:val="00DE3B9C"/>
    <w:rsid w:val="00E0336D"/>
    <w:rsid w:val="00E037BB"/>
    <w:rsid w:val="00E136B0"/>
    <w:rsid w:val="00E311B5"/>
    <w:rsid w:val="00E32620"/>
    <w:rsid w:val="00E32A52"/>
    <w:rsid w:val="00E37393"/>
    <w:rsid w:val="00E37C29"/>
    <w:rsid w:val="00E40ACC"/>
    <w:rsid w:val="00E4635F"/>
    <w:rsid w:val="00E54886"/>
    <w:rsid w:val="00E55777"/>
    <w:rsid w:val="00E6310F"/>
    <w:rsid w:val="00E7072B"/>
    <w:rsid w:val="00E72099"/>
    <w:rsid w:val="00E821CA"/>
    <w:rsid w:val="00E8513B"/>
    <w:rsid w:val="00E90278"/>
    <w:rsid w:val="00E91A1F"/>
    <w:rsid w:val="00E97D3F"/>
    <w:rsid w:val="00EB04BC"/>
    <w:rsid w:val="00EB0A48"/>
    <w:rsid w:val="00EB347A"/>
    <w:rsid w:val="00EB4814"/>
    <w:rsid w:val="00EC06FC"/>
    <w:rsid w:val="00EC0713"/>
    <w:rsid w:val="00EC7981"/>
    <w:rsid w:val="00ED5C4F"/>
    <w:rsid w:val="00EE0966"/>
    <w:rsid w:val="00EE1FBA"/>
    <w:rsid w:val="00EE7EFA"/>
    <w:rsid w:val="00F0467D"/>
    <w:rsid w:val="00F0604C"/>
    <w:rsid w:val="00F11C30"/>
    <w:rsid w:val="00F13436"/>
    <w:rsid w:val="00F156A1"/>
    <w:rsid w:val="00F401B7"/>
    <w:rsid w:val="00F47384"/>
    <w:rsid w:val="00F5228E"/>
    <w:rsid w:val="00F57C74"/>
    <w:rsid w:val="00F60366"/>
    <w:rsid w:val="00F60FBE"/>
    <w:rsid w:val="00F66F91"/>
    <w:rsid w:val="00F6741B"/>
    <w:rsid w:val="00F67804"/>
    <w:rsid w:val="00F70FCC"/>
    <w:rsid w:val="00F71516"/>
    <w:rsid w:val="00F82834"/>
    <w:rsid w:val="00F835B9"/>
    <w:rsid w:val="00F87F40"/>
    <w:rsid w:val="00F96724"/>
    <w:rsid w:val="00FA2578"/>
    <w:rsid w:val="00FA6964"/>
    <w:rsid w:val="00FC5559"/>
    <w:rsid w:val="00FC7235"/>
    <w:rsid w:val="00FD23BC"/>
    <w:rsid w:val="00FD2575"/>
    <w:rsid w:val="00FE036C"/>
    <w:rsid w:val="00FE16EA"/>
    <w:rsid w:val="00FE4118"/>
    <w:rsid w:val="00FE6C77"/>
    <w:rsid w:val="00FF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9153"/>
    <o:shapelayout v:ext="edit">
      <o:idmap v:ext="edit" data="1"/>
    </o:shapelayout>
  </w:shapeDefaults>
  <w:decimalSymbol w:val="."/>
  <w:listSeparator w:val=","/>
  <w15:chartTrackingRefBased/>
  <w15:docId w15:val="{9B17B03F-D8F3-48BE-95E4-6F9ADF68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5B8"/>
    <w:rPr>
      <w:rFonts w:ascii="Calibri" w:hAnsi="Calibri"/>
      <w:sz w:val="24"/>
      <w:szCs w:val="32"/>
    </w:rPr>
  </w:style>
  <w:style w:type="paragraph" w:styleId="Heading1">
    <w:name w:val="heading 1"/>
    <w:basedOn w:val="Normal"/>
    <w:next w:val="Normal"/>
    <w:link w:val="Heading1Char1"/>
    <w:qFormat/>
    <w:rsid w:val="004D28F4"/>
    <w:pPr>
      <w:keepNext/>
      <w:spacing w:before="240" w:after="60"/>
      <w:outlineLvl w:val="0"/>
    </w:pPr>
    <w:rPr>
      <w:b/>
      <w:caps/>
      <w:kern w:val="28"/>
    </w:rPr>
  </w:style>
  <w:style w:type="paragraph" w:styleId="Heading2">
    <w:name w:val="heading 2"/>
    <w:basedOn w:val="Normal"/>
    <w:next w:val="Normal"/>
    <w:qFormat/>
    <w:rsid w:val="004D28F4"/>
    <w:pPr>
      <w:keepNext/>
      <w:spacing w:before="240" w:after="60"/>
      <w:outlineLvl w:val="1"/>
    </w:pPr>
    <w:rPr>
      <w:b/>
    </w:rPr>
  </w:style>
  <w:style w:type="paragraph" w:styleId="Heading3">
    <w:name w:val="heading 3"/>
    <w:basedOn w:val="Normal"/>
    <w:next w:val="Normal"/>
    <w:qFormat/>
    <w:rsid w:val="007A097E"/>
    <w:pPr>
      <w:keepNext/>
      <w:spacing w:before="240" w:after="60"/>
      <w:outlineLvl w:val="2"/>
    </w:pPr>
    <w:rPr>
      <w:i/>
      <w:color w:val="000000" w:themeColor="text1"/>
    </w:rPr>
  </w:style>
  <w:style w:type="paragraph" w:styleId="Heading4">
    <w:name w:val="heading 4"/>
    <w:basedOn w:val="Normal"/>
    <w:next w:val="Normal"/>
    <w:link w:val="Heading4Char"/>
    <w:unhideWhenUsed/>
    <w:qFormat/>
    <w:rsid w:val="007A097E"/>
    <w:pPr>
      <w:keepNext/>
      <w:keepLines/>
      <w:spacing w:before="240"/>
      <w:outlineLvl w:val="3"/>
    </w:pPr>
    <w:rPr>
      <w:rFonts w:asciiTheme="majorHAnsi" w:eastAsiaTheme="majorEastAsia" w:hAnsiTheme="majorHAnsi" w:cstheme="majorBidi"/>
      <w:i/>
      <w:iCs/>
      <w:color w:val="000000" w:themeColor="text1"/>
      <w:u w:val="single"/>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4D28F4"/>
    <w:rPr>
      <w:rFonts w:ascii="Calibri" w:hAnsi="Calibri"/>
      <w:sz w:val="24"/>
    </w:rPr>
  </w:style>
  <w:style w:type="paragraph" w:styleId="Subtitle">
    <w:name w:val="Subtitle"/>
    <w:basedOn w:val="Normal"/>
    <w:qFormat/>
    <w:rsid w:val="007F17FE"/>
    <w:pPr>
      <w:jc w:val="center"/>
    </w:pPr>
    <w:rPr>
      <w:b/>
    </w:rPr>
  </w:style>
  <w:style w:type="character" w:styleId="FootnoteReference">
    <w:name w:val="footnote reference"/>
    <w:rsid w:val="00C303BC"/>
    <w:rPr>
      <w:rFonts w:cs="Times New Roman"/>
      <w:position w:val="6"/>
      <w:sz w:val="16"/>
      <w:szCs w:val="16"/>
    </w:rPr>
  </w:style>
  <w:style w:type="paragraph" w:styleId="FootnoteText">
    <w:name w:val="footnote text"/>
    <w:aliases w:val="Footnote Text Char1,Footnote Text Char Char,Footnote Text Char1 Char,Footnote Text Char Char Char,Footnote Text Char1 Char Char Char,Footnote Text Char Char1 Char Char Char,Footnote Text Char Char Char Char Char Char Char Char,TBG Style"/>
    <w:basedOn w:val="Normal"/>
    <w:link w:val="FootnoteTextChar"/>
    <w:autoRedefine/>
    <w:rsid w:val="00435FD2"/>
    <w:pPr>
      <w:tabs>
        <w:tab w:val="left" w:pos="288"/>
      </w:tabs>
      <w:spacing w:line="240" w:lineRule="atLeast"/>
    </w:pPr>
    <w:rPr>
      <w:sz w:val="20"/>
      <w:szCs w:val="20"/>
      <w:lang w:val="x-none" w:eastAsia="x-none"/>
    </w:rPr>
  </w:style>
  <w:style w:type="character" w:customStyle="1" w:styleId="FootnoteTextChar">
    <w:name w:val="Footnote Text Char"/>
    <w:aliases w:val="Footnote Text Char1 Char1,Footnote Text Char Char Char1,Footnote Text Char1 Char Char,Footnote Text Char Char Char Char,Footnote Text Char1 Char Char Char Char,Footnote Text Char Char1 Char Char Char Char,TBG Style Char"/>
    <w:link w:val="FootnoteText"/>
    <w:locked/>
    <w:rsid w:val="00435FD2"/>
    <w:rPr>
      <w:rFonts w:ascii="Calibri" w:hAnsi="Calibri"/>
    </w:rPr>
  </w:style>
  <w:style w:type="paragraph" w:customStyle="1" w:styleId="TableCaption">
    <w:name w:val="Table Caption"/>
    <w:basedOn w:val="Caption"/>
    <w:link w:val="TableCaptionChar"/>
    <w:rsid w:val="00ED5C4F"/>
    <w:pPr>
      <w:keepNext/>
      <w:spacing w:after="120"/>
      <w:jc w:val="center"/>
    </w:pPr>
    <w:rPr>
      <w:sz w:val="22"/>
      <w:lang w:val="x-none" w:eastAsia="x-none"/>
    </w:rPr>
  </w:style>
  <w:style w:type="character" w:customStyle="1" w:styleId="TableCaptionChar">
    <w:name w:val="Table Caption Char"/>
    <w:link w:val="TableCaption"/>
    <w:rsid w:val="00ED5C4F"/>
    <w:rPr>
      <w:rFonts w:ascii="Calibri" w:hAnsi="Calibri"/>
      <w:b/>
      <w:bCs/>
      <w:sz w:val="22"/>
    </w:rPr>
  </w:style>
  <w:style w:type="table" w:styleId="TableGrid">
    <w:name w:val="Table Grid"/>
    <w:basedOn w:val="TableNormal"/>
    <w:rsid w:val="00C303B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303BC"/>
    <w:rPr>
      <w:b/>
      <w:bCs/>
      <w:sz w:val="20"/>
      <w:szCs w:val="20"/>
    </w:rPr>
  </w:style>
  <w:style w:type="character" w:styleId="CommentReference">
    <w:name w:val="annotation reference"/>
    <w:semiHidden/>
    <w:rsid w:val="00873197"/>
    <w:rPr>
      <w:sz w:val="16"/>
      <w:szCs w:val="16"/>
    </w:rPr>
  </w:style>
  <w:style w:type="paragraph" w:styleId="CommentText">
    <w:name w:val="annotation text"/>
    <w:basedOn w:val="Normal"/>
    <w:semiHidden/>
    <w:rsid w:val="00873197"/>
    <w:rPr>
      <w:sz w:val="20"/>
      <w:szCs w:val="20"/>
    </w:rPr>
  </w:style>
  <w:style w:type="paragraph" w:styleId="CommentSubject">
    <w:name w:val="annotation subject"/>
    <w:basedOn w:val="CommentText"/>
    <w:next w:val="CommentText"/>
    <w:semiHidden/>
    <w:rsid w:val="00873197"/>
    <w:rPr>
      <w:b/>
      <w:bCs/>
    </w:rPr>
  </w:style>
  <w:style w:type="paragraph" w:styleId="BalloonText">
    <w:name w:val="Balloon Text"/>
    <w:basedOn w:val="Normal"/>
    <w:semiHidden/>
    <w:rsid w:val="00873197"/>
    <w:rPr>
      <w:rFonts w:ascii="Tahoma" w:hAnsi="Tahoma" w:cs="Tahoma"/>
      <w:sz w:val="16"/>
      <w:szCs w:val="16"/>
    </w:rPr>
  </w:style>
  <w:style w:type="paragraph" w:customStyle="1" w:styleId="FigureCaption">
    <w:name w:val="Figure Caption"/>
    <w:basedOn w:val="TableCaption"/>
    <w:link w:val="FigureCaptionChar"/>
    <w:rsid w:val="002071BF"/>
    <w:pPr>
      <w:spacing w:after="0"/>
    </w:pPr>
  </w:style>
  <w:style w:type="character" w:customStyle="1" w:styleId="FigureCaptionChar">
    <w:name w:val="Figure Caption Char"/>
    <w:basedOn w:val="TableCaptionChar"/>
    <w:link w:val="FigureCaption"/>
    <w:rsid w:val="002071BF"/>
    <w:rPr>
      <w:rFonts w:ascii="Calibri" w:hAnsi="Calibri"/>
      <w:b/>
      <w:bCs/>
      <w:sz w:val="22"/>
      <w:lang w:val="x-none" w:eastAsia="x-none"/>
    </w:rPr>
  </w:style>
  <w:style w:type="character" w:customStyle="1" w:styleId="Heading1Char1">
    <w:name w:val="Heading 1 Char1"/>
    <w:link w:val="Heading1"/>
    <w:rsid w:val="004F7523"/>
    <w:rPr>
      <w:rFonts w:ascii="Calibri" w:hAnsi="Calibri"/>
      <w:b/>
      <w:caps/>
      <w:kern w:val="28"/>
      <w:sz w:val="24"/>
      <w:szCs w:val="32"/>
      <w:lang w:val="en-US" w:eastAsia="en-US" w:bidi="ar-SA"/>
    </w:rPr>
  </w:style>
  <w:style w:type="character" w:styleId="Hyperlink">
    <w:name w:val="Hyperlink"/>
    <w:uiPriority w:val="99"/>
    <w:rsid w:val="00F835B9"/>
    <w:rPr>
      <w:color w:val="0000FF"/>
      <w:u w:val="single"/>
    </w:rPr>
  </w:style>
  <w:style w:type="paragraph" w:customStyle="1" w:styleId="EPRITitleText">
    <w:name w:val="EPRI Title Text"/>
    <w:rsid w:val="00F835B9"/>
    <w:pPr>
      <w:spacing w:before="140" w:after="1200"/>
      <w:ind w:left="1195" w:right="1195"/>
    </w:pPr>
    <w:rPr>
      <w:rFonts w:ascii="Helvetica" w:hAnsi="Helvetica"/>
      <w:sz w:val="24"/>
    </w:rPr>
  </w:style>
  <w:style w:type="paragraph" w:styleId="TOC1">
    <w:name w:val="toc 1"/>
    <w:basedOn w:val="Normal"/>
    <w:next w:val="Normal"/>
    <w:autoRedefine/>
    <w:uiPriority w:val="39"/>
    <w:rsid w:val="00F835B9"/>
    <w:pPr>
      <w:spacing w:before="120" w:after="120"/>
    </w:pPr>
    <w:rPr>
      <w:b/>
      <w:bCs/>
      <w:caps/>
      <w:sz w:val="20"/>
      <w:szCs w:val="20"/>
    </w:rPr>
  </w:style>
  <w:style w:type="paragraph" w:styleId="TOC2">
    <w:name w:val="toc 2"/>
    <w:basedOn w:val="Normal"/>
    <w:next w:val="Normal"/>
    <w:autoRedefine/>
    <w:uiPriority w:val="39"/>
    <w:rsid w:val="00F835B9"/>
    <w:pPr>
      <w:ind w:left="240"/>
    </w:pPr>
    <w:rPr>
      <w:smallCaps/>
      <w:sz w:val="20"/>
      <w:szCs w:val="20"/>
    </w:rPr>
  </w:style>
  <w:style w:type="paragraph" w:styleId="TableofFigures">
    <w:name w:val="table of figures"/>
    <w:basedOn w:val="Normal"/>
    <w:next w:val="Normal"/>
    <w:uiPriority w:val="99"/>
    <w:rsid w:val="00F835B9"/>
    <w:rPr>
      <w:szCs w:val="24"/>
    </w:rPr>
  </w:style>
  <w:style w:type="paragraph" w:customStyle="1" w:styleId="EPRITitle">
    <w:name w:val="EPRI Title"/>
    <w:rsid w:val="00F835B9"/>
    <w:pPr>
      <w:spacing w:before="240" w:after="60"/>
      <w:ind w:left="1195" w:right="1195"/>
    </w:pPr>
    <w:rPr>
      <w:rFonts w:ascii="Helvetica" w:hAnsi="Helvetica"/>
      <w:b/>
      <w:sz w:val="40"/>
    </w:rPr>
  </w:style>
  <w:style w:type="paragraph" w:customStyle="1" w:styleId="EPRIOI">
    <w:name w:val="EPRI OI#"/>
    <w:rsid w:val="00F835B9"/>
    <w:pPr>
      <w:spacing w:before="140" w:after="480"/>
      <w:ind w:left="1195" w:right="1195"/>
    </w:pPr>
    <w:rPr>
      <w:rFonts w:ascii="Helvetica" w:hAnsi="Helvetica"/>
      <w:b/>
      <w:sz w:val="24"/>
    </w:rPr>
  </w:style>
  <w:style w:type="character" w:customStyle="1" w:styleId="Heading1Char">
    <w:name w:val="Heading 1 Char"/>
    <w:rsid w:val="008A4FC2"/>
    <w:rPr>
      <w:rFonts w:ascii="Calibri" w:hAnsi="Calibri"/>
      <w:b/>
      <w:caps/>
      <w:kern w:val="28"/>
      <w:sz w:val="24"/>
      <w:szCs w:val="32"/>
      <w:lang w:val="en-US" w:eastAsia="en-US" w:bidi="ar-SA"/>
    </w:rPr>
  </w:style>
  <w:style w:type="character" w:customStyle="1" w:styleId="FootnoteTextChar1Char2">
    <w:name w:val="Footnote Text Char1 Char2"/>
    <w:aliases w:val="Footnote Text Char Char Char2,Footnote Text Char1 Char Char1,Footnote Text Char Char Char Char1,Footnote Text Char1 Char Char Char Char1,Footnote Text Char Char1 Char Char Char Char1,TBG Style Char Char1"/>
    <w:locked/>
    <w:rsid w:val="00E7072B"/>
    <w:rPr>
      <w:lang w:val="en-US" w:eastAsia="en-US" w:bidi="ar-SA"/>
    </w:rPr>
  </w:style>
  <w:style w:type="paragraph" w:styleId="ListParagraph">
    <w:name w:val="List Paragraph"/>
    <w:basedOn w:val="Normal"/>
    <w:uiPriority w:val="34"/>
    <w:qFormat/>
    <w:rsid w:val="0065501B"/>
    <w:pPr>
      <w:ind w:left="720"/>
      <w:contextualSpacing/>
    </w:pPr>
  </w:style>
  <w:style w:type="character" w:customStyle="1" w:styleId="Heading4Char">
    <w:name w:val="Heading 4 Char"/>
    <w:basedOn w:val="DefaultParagraphFont"/>
    <w:link w:val="Heading4"/>
    <w:rsid w:val="007A097E"/>
    <w:rPr>
      <w:rFonts w:asciiTheme="majorHAnsi" w:eastAsiaTheme="majorEastAsia" w:hAnsiTheme="majorHAnsi" w:cstheme="majorBidi"/>
      <w:i/>
      <w:iCs/>
      <w:color w:val="000000" w:themeColor="text1"/>
      <w:sz w:val="24"/>
      <w:szCs w:val="32"/>
      <w:u w:val="single"/>
    </w:rPr>
  </w:style>
  <w:style w:type="table" w:styleId="GridTable1Light">
    <w:name w:val="Grid Table 1 Light"/>
    <w:basedOn w:val="TableNormal"/>
    <w:uiPriority w:val="46"/>
    <w:rsid w:val="004C314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CA1059"/>
    <w:rPr>
      <w:rFonts w:ascii="Calibri" w:hAnsi="Calibr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23680">
      <w:bodyDiv w:val="1"/>
      <w:marLeft w:val="0"/>
      <w:marRight w:val="0"/>
      <w:marTop w:val="0"/>
      <w:marBottom w:val="0"/>
      <w:divBdr>
        <w:top w:val="none" w:sz="0" w:space="0" w:color="auto"/>
        <w:left w:val="none" w:sz="0" w:space="0" w:color="auto"/>
        <w:bottom w:val="none" w:sz="0" w:space="0" w:color="auto"/>
        <w:right w:val="none" w:sz="0" w:space="0" w:color="auto"/>
      </w:divBdr>
    </w:div>
    <w:div w:id="431434657">
      <w:bodyDiv w:val="1"/>
      <w:marLeft w:val="0"/>
      <w:marRight w:val="0"/>
      <w:marTop w:val="0"/>
      <w:marBottom w:val="0"/>
      <w:divBdr>
        <w:top w:val="none" w:sz="0" w:space="0" w:color="auto"/>
        <w:left w:val="none" w:sz="0" w:space="0" w:color="auto"/>
        <w:bottom w:val="none" w:sz="0" w:space="0" w:color="auto"/>
        <w:right w:val="none" w:sz="0" w:space="0" w:color="auto"/>
      </w:divBdr>
    </w:div>
    <w:div w:id="437141104">
      <w:bodyDiv w:val="1"/>
      <w:marLeft w:val="0"/>
      <w:marRight w:val="0"/>
      <w:marTop w:val="0"/>
      <w:marBottom w:val="0"/>
      <w:divBdr>
        <w:top w:val="none" w:sz="0" w:space="0" w:color="auto"/>
        <w:left w:val="none" w:sz="0" w:space="0" w:color="auto"/>
        <w:bottom w:val="none" w:sz="0" w:space="0" w:color="auto"/>
        <w:right w:val="none" w:sz="0" w:space="0" w:color="auto"/>
      </w:divBdr>
    </w:div>
    <w:div w:id="451218205">
      <w:bodyDiv w:val="1"/>
      <w:marLeft w:val="0"/>
      <w:marRight w:val="0"/>
      <w:marTop w:val="0"/>
      <w:marBottom w:val="0"/>
      <w:divBdr>
        <w:top w:val="none" w:sz="0" w:space="0" w:color="auto"/>
        <w:left w:val="none" w:sz="0" w:space="0" w:color="auto"/>
        <w:bottom w:val="none" w:sz="0" w:space="0" w:color="auto"/>
        <w:right w:val="none" w:sz="0" w:space="0" w:color="auto"/>
      </w:divBdr>
    </w:div>
    <w:div w:id="474640014">
      <w:bodyDiv w:val="1"/>
      <w:marLeft w:val="0"/>
      <w:marRight w:val="0"/>
      <w:marTop w:val="0"/>
      <w:marBottom w:val="0"/>
      <w:divBdr>
        <w:top w:val="none" w:sz="0" w:space="0" w:color="auto"/>
        <w:left w:val="none" w:sz="0" w:space="0" w:color="auto"/>
        <w:bottom w:val="none" w:sz="0" w:space="0" w:color="auto"/>
        <w:right w:val="none" w:sz="0" w:space="0" w:color="auto"/>
      </w:divBdr>
    </w:div>
    <w:div w:id="503513637">
      <w:bodyDiv w:val="1"/>
      <w:marLeft w:val="0"/>
      <w:marRight w:val="0"/>
      <w:marTop w:val="0"/>
      <w:marBottom w:val="0"/>
      <w:divBdr>
        <w:top w:val="none" w:sz="0" w:space="0" w:color="auto"/>
        <w:left w:val="none" w:sz="0" w:space="0" w:color="auto"/>
        <w:bottom w:val="none" w:sz="0" w:space="0" w:color="auto"/>
        <w:right w:val="none" w:sz="0" w:space="0" w:color="auto"/>
      </w:divBdr>
    </w:div>
    <w:div w:id="507141410">
      <w:bodyDiv w:val="1"/>
      <w:marLeft w:val="0"/>
      <w:marRight w:val="0"/>
      <w:marTop w:val="0"/>
      <w:marBottom w:val="0"/>
      <w:divBdr>
        <w:top w:val="none" w:sz="0" w:space="0" w:color="auto"/>
        <w:left w:val="none" w:sz="0" w:space="0" w:color="auto"/>
        <w:bottom w:val="none" w:sz="0" w:space="0" w:color="auto"/>
        <w:right w:val="none" w:sz="0" w:space="0" w:color="auto"/>
      </w:divBdr>
    </w:div>
    <w:div w:id="508253698">
      <w:bodyDiv w:val="1"/>
      <w:marLeft w:val="0"/>
      <w:marRight w:val="0"/>
      <w:marTop w:val="0"/>
      <w:marBottom w:val="0"/>
      <w:divBdr>
        <w:top w:val="none" w:sz="0" w:space="0" w:color="auto"/>
        <w:left w:val="none" w:sz="0" w:space="0" w:color="auto"/>
        <w:bottom w:val="none" w:sz="0" w:space="0" w:color="auto"/>
        <w:right w:val="none" w:sz="0" w:space="0" w:color="auto"/>
      </w:divBdr>
    </w:div>
    <w:div w:id="541863163">
      <w:bodyDiv w:val="1"/>
      <w:marLeft w:val="0"/>
      <w:marRight w:val="0"/>
      <w:marTop w:val="0"/>
      <w:marBottom w:val="0"/>
      <w:divBdr>
        <w:top w:val="none" w:sz="0" w:space="0" w:color="auto"/>
        <w:left w:val="none" w:sz="0" w:space="0" w:color="auto"/>
        <w:bottom w:val="none" w:sz="0" w:space="0" w:color="auto"/>
        <w:right w:val="none" w:sz="0" w:space="0" w:color="auto"/>
      </w:divBdr>
    </w:div>
    <w:div w:id="571080866">
      <w:bodyDiv w:val="1"/>
      <w:marLeft w:val="0"/>
      <w:marRight w:val="0"/>
      <w:marTop w:val="0"/>
      <w:marBottom w:val="0"/>
      <w:divBdr>
        <w:top w:val="none" w:sz="0" w:space="0" w:color="auto"/>
        <w:left w:val="none" w:sz="0" w:space="0" w:color="auto"/>
        <w:bottom w:val="none" w:sz="0" w:space="0" w:color="auto"/>
        <w:right w:val="none" w:sz="0" w:space="0" w:color="auto"/>
      </w:divBdr>
    </w:div>
    <w:div w:id="629632334">
      <w:bodyDiv w:val="1"/>
      <w:marLeft w:val="0"/>
      <w:marRight w:val="0"/>
      <w:marTop w:val="0"/>
      <w:marBottom w:val="0"/>
      <w:divBdr>
        <w:top w:val="none" w:sz="0" w:space="0" w:color="auto"/>
        <w:left w:val="none" w:sz="0" w:space="0" w:color="auto"/>
        <w:bottom w:val="none" w:sz="0" w:space="0" w:color="auto"/>
        <w:right w:val="none" w:sz="0" w:space="0" w:color="auto"/>
      </w:divBdr>
    </w:div>
    <w:div w:id="687294750">
      <w:bodyDiv w:val="1"/>
      <w:marLeft w:val="0"/>
      <w:marRight w:val="0"/>
      <w:marTop w:val="0"/>
      <w:marBottom w:val="0"/>
      <w:divBdr>
        <w:top w:val="none" w:sz="0" w:space="0" w:color="auto"/>
        <w:left w:val="none" w:sz="0" w:space="0" w:color="auto"/>
        <w:bottom w:val="none" w:sz="0" w:space="0" w:color="auto"/>
        <w:right w:val="none" w:sz="0" w:space="0" w:color="auto"/>
      </w:divBdr>
    </w:div>
    <w:div w:id="689797402">
      <w:bodyDiv w:val="1"/>
      <w:marLeft w:val="0"/>
      <w:marRight w:val="0"/>
      <w:marTop w:val="0"/>
      <w:marBottom w:val="0"/>
      <w:divBdr>
        <w:top w:val="none" w:sz="0" w:space="0" w:color="auto"/>
        <w:left w:val="none" w:sz="0" w:space="0" w:color="auto"/>
        <w:bottom w:val="none" w:sz="0" w:space="0" w:color="auto"/>
        <w:right w:val="none" w:sz="0" w:space="0" w:color="auto"/>
      </w:divBdr>
    </w:div>
    <w:div w:id="953251240">
      <w:bodyDiv w:val="1"/>
      <w:marLeft w:val="0"/>
      <w:marRight w:val="0"/>
      <w:marTop w:val="0"/>
      <w:marBottom w:val="0"/>
      <w:divBdr>
        <w:top w:val="none" w:sz="0" w:space="0" w:color="auto"/>
        <w:left w:val="none" w:sz="0" w:space="0" w:color="auto"/>
        <w:bottom w:val="none" w:sz="0" w:space="0" w:color="auto"/>
        <w:right w:val="none" w:sz="0" w:space="0" w:color="auto"/>
      </w:divBdr>
    </w:div>
    <w:div w:id="1061828414">
      <w:bodyDiv w:val="1"/>
      <w:marLeft w:val="0"/>
      <w:marRight w:val="0"/>
      <w:marTop w:val="0"/>
      <w:marBottom w:val="0"/>
      <w:divBdr>
        <w:top w:val="none" w:sz="0" w:space="0" w:color="auto"/>
        <w:left w:val="none" w:sz="0" w:space="0" w:color="auto"/>
        <w:bottom w:val="none" w:sz="0" w:space="0" w:color="auto"/>
        <w:right w:val="none" w:sz="0" w:space="0" w:color="auto"/>
      </w:divBdr>
    </w:div>
    <w:div w:id="1114132002">
      <w:bodyDiv w:val="1"/>
      <w:marLeft w:val="0"/>
      <w:marRight w:val="0"/>
      <w:marTop w:val="0"/>
      <w:marBottom w:val="0"/>
      <w:divBdr>
        <w:top w:val="none" w:sz="0" w:space="0" w:color="auto"/>
        <w:left w:val="none" w:sz="0" w:space="0" w:color="auto"/>
        <w:bottom w:val="none" w:sz="0" w:space="0" w:color="auto"/>
        <w:right w:val="none" w:sz="0" w:space="0" w:color="auto"/>
      </w:divBdr>
    </w:div>
    <w:div w:id="1151825354">
      <w:bodyDiv w:val="1"/>
      <w:marLeft w:val="0"/>
      <w:marRight w:val="0"/>
      <w:marTop w:val="0"/>
      <w:marBottom w:val="0"/>
      <w:divBdr>
        <w:top w:val="none" w:sz="0" w:space="0" w:color="auto"/>
        <w:left w:val="none" w:sz="0" w:space="0" w:color="auto"/>
        <w:bottom w:val="none" w:sz="0" w:space="0" w:color="auto"/>
        <w:right w:val="none" w:sz="0" w:space="0" w:color="auto"/>
      </w:divBdr>
    </w:div>
    <w:div w:id="1160584174">
      <w:bodyDiv w:val="1"/>
      <w:marLeft w:val="0"/>
      <w:marRight w:val="0"/>
      <w:marTop w:val="0"/>
      <w:marBottom w:val="0"/>
      <w:divBdr>
        <w:top w:val="none" w:sz="0" w:space="0" w:color="auto"/>
        <w:left w:val="none" w:sz="0" w:space="0" w:color="auto"/>
        <w:bottom w:val="none" w:sz="0" w:space="0" w:color="auto"/>
        <w:right w:val="none" w:sz="0" w:space="0" w:color="auto"/>
      </w:divBdr>
    </w:div>
    <w:div w:id="1320308818">
      <w:bodyDiv w:val="1"/>
      <w:marLeft w:val="0"/>
      <w:marRight w:val="0"/>
      <w:marTop w:val="0"/>
      <w:marBottom w:val="0"/>
      <w:divBdr>
        <w:top w:val="none" w:sz="0" w:space="0" w:color="auto"/>
        <w:left w:val="none" w:sz="0" w:space="0" w:color="auto"/>
        <w:bottom w:val="none" w:sz="0" w:space="0" w:color="auto"/>
        <w:right w:val="none" w:sz="0" w:space="0" w:color="auto"/>
      </w:divBdr>
    </w:div>
    <w:div w:id="1369716036">
      <w:bodyDiv w:val="1"/>
      <w:marLeft w:val="0"/>
      <w:marRight w:val="0"/>
      <w:marTop w:val="0"/>
      <w:marBottom w:val="0"/>
      <w:divBdr>
        <w:top w:val="none" w:sz="0" w:space="0" w:color="auto"/>
        <w:left w:val="none" w:sz="0" w:space="0" w:color="auto"/>
        <w:bottom w:val="none" w:sz="0" w:space="0" w:color="auto"/>
        <w:right w:val="none" w:sz="0" w:space="0" w:color="auto"/>
      </w:divBdr>
    </w:div>
    <w:div w:id="1405419838">
      <w:bodyDiv w:val="1"/>
      <w:marLeft w:val="0"/>
      <w:marRight w:val="0"/>
      <w:marTop w:val="0"/>
      <w:marBottom w:val="0"/>
      <w:divBdr>
        <w:top w:val="none" w:sz="0" w:space="0" w:color="auto"/>
        <w:left w:val="none" w:sz="0" w:space="0" w:color="auto"/>
        <w:bottom w:val="none" w:sz="0" w:space="0" w:color="auto"/>
        <w:right w:val="none" w:sz="0" w:space="0" w:color="auto"/>
      </w:divBdr>
    </w:div>
    <w:div w:id="1423532529">
      <w:bodyDiv w:val="1"/>
      <w:marLeft w:val="0"/>
      <w:marRight w:val="0"/>
      <w:marTop w:val="0"/>
      <w:marBottom w:val="0"/>
      <w:divBdr>
        <w:top w:val="none" w:sz="0" w:space="0" w:color="auto"/>
        <w:left w:val="none" w:sz="0" w:space="0" w:color="auto"/>
        <w:bottom w:val="none" w:sz="0" w:space="0" w:color="auto"/>
        <w:right w:val="none" w:sz="0" w:space="0" w:color="auto"/>
      </w:divBdr>
    </w:div>
    <w:div w:id="1433696403">
      <w:bodyDiv w:val="1"/>
      <w:marLeft w:val="0"/>
      <w:marRight w:val="0"/>
      <w:marTop w:val="0"/>
      <w:marBottom w:val="0"/>
      <w:divBdr>
        <w:top w:val="none" w:sz="0" w:space="0" w:color="auto"/>
        <w:left w:val="none" w:sz="0" w:space="0" w:color="auto"/>
        <w:bottom w:val="none" w:sz="0" w:space="0" w:color="auto"/>
        <w:right w:val="none" w:sz="0" w:space="0" w:color="auto"/>
      </w:divBdr>
    </w:div>
    <w:div w:id="1460026874">
      <w:bodyDiv w:val="1"/>
      <w:marLeft w:val="0"/>
      <w:marRight w:val="0"/>
      <w:marTop w:val="0"/>
      <w:marBottom w:val="0"/>
      <w:divBdr>
        <w:top w:val="none" w:sz="0" w:space="0" w:color="auto"/>
        <w:left w:val="none" w:sz="0" w:space="0" w:color="auto"/>
        <w:bottom w:val="none" w:sz="0" w:space="0" w:color="auto"/>
        <w:right w:val="none" w:sz="0" w:space="0" w:color="auto"/>
      </w:divBdr>
    </w:div>
    <w:div w:id="1519466929">
      <w:bodyDiv w:val="1"/>
      <w:marLeft w:val="0"/>
      <w:marRight w:val="0"/>
      <w:marTop w:val="0"/>
      <w:marBottom w:val="0"/>
      <w:divBdr>
        <w:top w:val="none" w:sz="0" w:space="0" w:color="auto"/>
        <w:left w:val="none" w:sz="0" w:space="0" w:color="auto"/>
        <w:bottom w:val="none" w:sz="0" w:space="0" w:color="auto"/>
        <w:right w:val="none" w:sz="0" w:space="0" w:color="auto"/>
      </w:divBdr>
    </w:div>
    <w:div w:id="1601526374">
      <w:bodyDiv w:val="1"/>
      <w:marLeft w:val="0"/>
      <w:marRight w:val="0"/>
      <w:marTop w:val="0"/>
      <w:marBottom w:val="0"/>
      <w:divBdr>
        <w:top w:val="none" w:sz="0" w:space="0" w:color="auto"/>
        <w:left w:val="none" w:sz="0" w:space="0" w:color="auto"/>
        <w:bottom w:val="none" w:sz="0" w:space="0" w:color="auto"/>
        <w:right w:val="none" w:sz="0" w:space="0" w:color="auto"/>
      </w:divBdr>
    </w:div>
    <w:div w:id="1631322213">
      <w:bodyDiv w:val="1"/>
      <w:marLeft w:val="0"/>
      <w:marRight w:val="0"/>
      <w:marTop w:val="0"/>
      <w:marBottom w:val="0"/>
      <w:divBdr>
        <w:top w:val="none" w:sz="0" w:space="0" w:color="auto"/>
        <w:left w:val="none" w:sz="0" w:space="0" w:color="auto"/>
        <w:bottom w:val="none" w:sz="0" w:space="0" w:color="auto"/>
        <w:right w:val="none" w:sz="0" w:space="0" w:color="auto"/>
      </w:divBdr>
    </w:div>
    <w:div w:id="1696810749">
      <w:bodyDiv w:val="1"/>
      <w:marLeft w:val="0"/>
      <w:marRight w:val="0"/>
      <w:marTop w:val="0"/>
      <w:marBottom w:val="0"/>
      <w:divBdr>
        <w:top w:val="none" w:sz="0" w:space="0" w:color="auto"/>
        <w:left w:val="none" w:sz="0" w:space="0" w:color="auto"/>
        <w:bottom w:val="none" w:sz="0" w:space="0" w:color="auto"/>
        <w:right w:val="none" w:sz="0" w:space="0" w:color="auto"/>
      </w:divBdr>
    </w:div>
    <w:div w:id="1741370657">
      <w:bodyDiv w:val="1"/>
      <w:marLeft w:val="0"/>
      <w:marRight w:val="0"/>
      <w:marTop w:val="0"/>
      <w:marBottom w:val="0"/>
      <w:divBdr>
        <w:top w:val="none" w:sz="0" w:space="0" w:color="auto"/>
        <w:left w:val="none" w:sz="0" w:space="0" w:color="auto"/>
        <w:bottom w:val="none" w:sz="0" w:space="0" w:color="auto"/>
        <w:right w:val="none" w:sz="0" w:space="0" w:color="auto"/>
      </w:divBdr>
    </w:div>
    <w:div w:id="1772431770">
      <w:bodyDiv w:val="1"/>
      <w:marLeft w:val="0"/>
      <w:marRight w:val="0"/>
      <w:marTop w:val="0"/>
      <w:marBottom w:val="0"/>
      <w:divBdr>
        <w:top w:val="none" w:sz="0" w:space="0" w:color="auto"/>
        <w:left w:val="none" w:sz="0" w:space="0" w:color="auto"/>
        <w:bottom w:val="none" w:sz="0" w:space="0" w:color="auto"/>
        <w:right w:val="none" w:sz="0" w:space="0" w:color="auto"/>
      </w:divBdr>
    </w:div>
    <w:div w:id="1864660695">
      <w:bodyDiv w:val="1"/>
      <w:marLeft w:val="0"/>
      <w:marRight w:val="0"/>
      <w:marTop w:val="0"/>
      <w:marBottom w:val="0"/>
      <w:divBdr>
        <w:top w:val="none" w:sz="0" w:space="0" w:color="auto"/>
        <w:left w:val="none" w:sz="0" w:space="0" w:color="auto"/>
        <w:bottom w:val="none" w:sz="0" w:space="0" w:color="auto"/>
        <w:right w:val="none" w:sz="0" w:space="0" w:color="auto"/>
      </w:divBdr>
    </w:div>
    <w:div w:id="1871648182">
      <w:bodyDiv w:val="1"/>
      <w:marLeft w:val="0"/>
      <w:marRight w:val="0"/>
      <w:marTop w:val="0"/>
      <w:marBottom w:val="0"/>
      <w:divBdr>
        <w:top w:val="none" w:sz="0" w:space="0" w:color="auto"/>
        <w:left w:val="none" w:sz="0" w:space="0" w:color="auto"/>
        <w:bottom w:val="none" w:sz="0" w:space="0" w:color="auto"/>
        <w:right w:val="none" w:sz="0" w:space="0" w:color="auto"/>
      </w:divBdr>
    </w:div>
    <w:div w:id="1894273821">
      <w:bodyDiv w:val="1"/>
      <w:marLeft w:val="0"/>
      <w:marRight w:val="0"/>
      <w:marTop w:val="0"/>
      <w:marBottom w:val="0"/>
      <w:divBdr>
        <w:top w:val="none" w:sz="0" w:space="0" w:color="auto"/>
        <w:left w:val="none" w:sz="0" w:space="0" w:color="auto"/>
        <w:bottom w:val="none" w:sz="0" w:space="0" w:color="auto"/>
        <w:right w:val="none" w:sz="0" w:space="0" w:color="auto"/>
      </w:divBdr>
    </w:div>
    <w:div w:id="199814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image" Target="media/image13.emf"/><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emf"/><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image" Target="media/image16.png"/><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11.wmf"/><Relationship Id="rId27" Type="http://schemas.openxmlformats.org/officeDocument/2006/relationships/image" Target="media/image15.png"/><Relationship Id="rId30" Type="http://schemas.openxmlformats.org/officeDocument/2006/relationships/chart" Target="charts/chart2.xml"/><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Company\CA%20Energy%20Consulting\Report.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howmuch\limbo\SCE\Flex%20Alert\Models\SDGE\2_Model%20Validation\Feb7pm4_omit%20low%20hour%2015%20temps%20days%20and%20end%20of%20Sept\winning_reg_spec1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owmuch\limbo\SCE\Flex%20Alert\Models\SDGE\2_Model%20Validation\Feb7pm4_omit%20low%20hour%2015%20temps%20days%20and%20end%20of%20Sept\winning_reg_spec1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555499607110313E-2"/>
          <c:y val="2.2222222222222223E-2"/>
          <c:w val="0.85113838732492975"/>
          <c:h val="0.88807412709774913"/>
        </c:manualLayout>
      </c:layout>
      <c:lineChart>
        <c:grouping val="standard"/>
        <c:varyColors val="0"/>
        <c:ser>
          <c:idx val="0"/>
          <c:order val="0"/>
          <c:tx>
            <c:strRef>
              <c:f>'Act v Pred Data'!$C$1</c:f>
              <c:strCache>
                <c:ptCount val="1"/>
                <c:pt idx="0">
                  <c:v>Actual</c:v>
                </c:pt>
              </c:strCache>
            </c:strRef>
          </c:tx>
          <c:spPr>
            <a:ln w="31750" cap="rnd">
              <a:solidFill>
                <a:schemeClr val="accent1"/>
              </a:solidFill>
              <a:round/>
            </a:ln>
            <a:effectLst/>
          </c:spPr>
          <c:marker>
            <c:symbol val="none"/>
          </c:marker>
          <c:val>
            <c:numRef>
              <c:f>'Act v Pred Data'!$C$2:$C$25</c:f>
              <c:numCache>
                <c:formatCode>General</c:formatCode>
                <c:ptCount val="24"/>
                <c:pt idx="0">
                  <c:v>0.64999220000000002</c:v>
                </c:pt>
                <c:pt idx="1">
                  <c:v>0.57561960000000001</c:v>
                </c:pt>
                <c:pt idx="2">
                  <c:v>0.52767569999999997</c:v>
                </c:pt>
                <c:pt idx="3">
                  <c:v>0.49530039999999997</c:v>
                </c:pt>
                <c:pt idx="4">
                  <c:v>0.47647</c:v>
                </c:pt>
                <c:pt idx="5">
                  <c:v>0.4732423</c:v>
                </c:pt>
                <c:pt idx="6">
                  <c:v>0.49289250000000001</c:v>
                </c:pt>
                <c:pt idx="7">
                  <c:v>0.54768119999999998</c:v>
                </c:pt>
                <c:pt idx="8">
                  <c:v>0.64307099999999995</c:v>
                </c:pt>
                <c:pt idx="9">
                  <c:v>0.73429549999999999</c:v>
                </c:pt>
                <c:pt idx="10">
                  <c:v>0.81109140000000002</c:v>
                </c:pt>
                <c:pt idx="11">
                  <c:v>0.86546080000000003</c:v>
                </c:pt>
                <c:pt idx="12">
                  <c:v>0.91037100000000004</c:v>
                </c:pt>
                <c:pt idx="13">
                  <c:v>0.94389029999999996</c:v>
                </c:pt>
                <c:pt idx="14">
                  <c:v>0.9696496</c:v>
                </c:pt>
                <c:pt idx="15">
                  <c:v>0.99490480000000003</c:v>
                </c:pt>
                <c:pt idx="16">
                  <c:v>1.0127349999999999</c:v>
                </c:pt>
                <c:pt idx="17">
                  <c:v>1.0094209999999999</c:v>
                </c:pt>
                <c:pt idx="18">
                  <c:v>0.98943270000000005</c:v>
                </c:pt>
                <c:pt idx="19">
                  <c:v>1.012842</c:v>
                </c:pt>
                <c:pt idx="20">
                  <c:v>1.037534</c:v>
                </c:pt>
                <c:pt idx="21">
                  <c:v>0.97768860000000002</c:v>
                </c:pt>
                <c:pt idx="22">
                  <c:v>0.85325130000000005</c:v>
                </c:pt>
                <c:pt idx="23">
                  <c:v>0.71369020000000005</c:v>
                </c:pt>
              </c:numCache>
            </c:numRef>
          </c:val>
          <c:smooth val="0"/>
        </c:ser>
        <c:ser>
          <c:idx val="1"/>
          <c:order val="1"/>
          <c:tx>
            <c:strRef>
              <c:f>'Act v Pred Data'!$D$1</c:f>
              <c:strCache>
                <c:ptCount val="1"/>
                <c:pt idx="0">
                  <c:v>Predicted</c:v>
                </c:pt>
              </c:strCache>
            </c:strRef>
          </c:tx>
          <c:spPr>
            <a:ln w="31750" cap="rnd">
              <a:solidFill>
                <a:schemeClr val="accent2"/>
              </a:solidFill>
              <a:prstDash val="dash"/>
              <a:round/>
            </a:ln>
            <a:effectLst/>
          </c:spPr>
          <c:marker>
            <c:symbol val="none"/>
          </c:marker>
          <c:val>
            <c:numRef>
              <c:f>'Act v Pred Data'!$D$2:$D$25</c:f>
              <c:numCache>
                <c:formatCode>General</c:formatCode>
                <c:ptCount val="24"/>
                <c:pt idx="0">
                  <c:v>0.65675399999999995</c:v>
                </c:pt>
                <c:pt idx="1">
                  <c:v>0.58068529999999996</c:v>
                </c:pt>
                <c:pt idx="2">
                  <c:v>0.53200820000000004</c:v>
                </c:pt>
                <c:pt idx="3">
                  <c:v>0.50025569999999997</c:v>
                </c:pt>
                <c:pt idx="4">
                  <c:v>0.48135919999999999</c:v>
                </c:pt>
                <c:pt idx="5">
                  <c:v>0.47753839999999997</c:v>
                </c:pt>
                <c:pt idx="6">
                  <c:v>0.49653779999999997</c:v>
                </c:pt>
                <c:pt idx="7">
                  <c:v>0.55033399999999999</c:v>
                </c:pt>
                <c:pt idx="8">
                  <c:v>0.64461080000000004</c:v>
                </c:pt>
                <c:pt idx="9">
                  <c:v>0.73494150000000003</c:v>
                </c:pt>
                <c:pt idx="10">
                  <c:v>0.80659769999999997</c:v>
                </c:pt>
                <c:pt idx="11">
                  <c:v>0.86019259999999997</c:v>
                </c:pt>
                <c:pt idx="12">
                  <c:v>0.90723370000000003</c:v>
                </c:pt>
                <c:pt idx="13">
                  <c:v>0.94266260000000002</c:v>
                </c:pt>
                <c:pt idx="14">
                  <c:v>0.97051169999999998</c:v>
                </c:pt>
                <c:pt idx="15">
                  <c:v>0.99929829999999997</c:v>
                </c:pt>
                <c:pt idx="16">
                  <c:v>1.0095959999999999</c:v>
                </c:pt>
                <c:pt idx="17">
                  <c:v>0.9975581</c:v>
                </c:pt>
                <c:pt idx="18">
                  <c:v>0.97424359999999999</c:v>
                </c:pt>
                <c:pt idx="19">
                  <c:v>0.97986249999999997</c:v>
                </c:pt>
                <c:pt idx="20">
                  <c:v>1.0258560000000001</c:v>
                </c:pt>
                <c:pt idx="21">
                  <c:v>0.97834860000000001</c:v>
                </c:pt>
                <c:pt idx="22">
                  <c:v>0.85635439999999996</c:v>
                </c:pt>
                <c:pt idx="23">
                  <c:v>0.71395649999999999</c:v>
                </c:pt>
              </c:numCache>
            </c:numRef>
          </c:val>
          <c:smooth val="0"/>
        </c:ser>
        <c:dLbls>
          <c:showLegendKey val="0"/>
          <c:showVal val="0"/>
          <c:showCatName val="0"/>
          <c:showSerName val="0"/>
          <c:showPercent val="0"/>
          <c:showBubbleSize val="0"/>
        </c:dLbls>
        <c:smooth val="0"/>
        <c:axId val="442545520"/>
        <c:axId val="445247744"/>
      </c:lineChart>
      <c:catAx>
        <c:axId val="4425455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Hour Ending</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247744"/>
        <c:crosses val="autoZero"/>
        <c:auto val="1"/>
        <c:lblAlgn val="ctr"/>
        <c:lblOffset val="100"/>
        <c:noMultiLvlLbl val="0"/>
      </c:catAx>
      <c:valAx>
        <c:axId val="445247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kWh</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545520"/>
        <c:crosses val="autoZero"/>
        <c:crossBetween val="between"/>
      </c:valAx>
      <c:spPr>
        <a:noFill/>
        <a:ln>
          <a:noFill/>
        </a:ln>
        <a:effectLst/>
      </c:spPr>
    </c:plotArea>
    <c:legend>
      <c:legendPos val="r"/>
      <c:layout>
        <c:manualLayout>
          <c:xMode val="edge"/>
          <c:yMode val="edge"/>
          <c:x val="0.67119843192677842"/>
          <c:y val="0.4861108725045733"/>
          <c:w val="0.16167205060905845"/>
          <c:h val="0.112345385650582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555499607110313E-2"/>
          <c:y val="2.2222222222222223E-2"/>
          <c:w val="0.8467402392569463"/>
          <c:h val="0.88807412709774913"/>
        </c:manualLayout>
      </c:layout>
      <c:lineChart>
        <c:grouping val="standard"/>
        <c:varyColors val="0"/>
        <c:ser>
          <c:idx val="0"/>
          <c:order val="0"/>
          <c:tx>
            <c:strRef>
              <c:f>'Act v Pred Data'!$C$1</c:f>
              <c:strCache>
                <c:ptCount val="1"/>
                <c:pt idx="0">
                  <c:v>Actual</c:v>
                </c:pt>
              </c:strCache>
            </c:strRef>
          </c:tx>
          <c:spPr>
            <a:ln w="31750" cap="rnd">
              <a:solidFill>
                <a:schemeClr val="accent1"/>
              </a:solidFill>
              <a:round/>
            </a:ln>
            <a:effectLst/>
          </c:spPr>
          <c:marker>
            <c:symbol val="none"/>
          </c:marker>
          <c:val>
            <c:numRef>
              <c:f>'Act v Pred Data'!$C$26:$C$49</c:f>
              <c:numCache>
                <c:formatCode>General</c:formatCode>
                <c:ptCount val="24"/>
                <c:pt idx="0">
                  <c:v>0.87566820000000001</c:v>
                </c:pt>
                <c:pt idx="1">
                  <c:v>0.76597990000000005</c:v>
                </c:pt>
                <c:pt idx="2">
                  <c:v>0.69139099999999998</c:v>
                </c:pt>
                <c:pt idx="3">
                  <c:v>0.6407813</c:v>
                </c:pt>
                <c:pt idx="4">
                  <c:v>0.60929990000000001</c:v>
                </c:pt>
                <c:pt idx="5">
                  <c:v>0.59870900000000005</c:v>
                </c:pt>
                <c:pt idx="6">
                  <c:v>0.62048829999999999</c:v>
                </c:pt>
                <c:pt idx="7">
                  <c:v>0.68800620000000001</c:v>
                </c:pt>
                <c:pt idx="8">
                  <c:v>0.81716009999999994</c:v>
                </c:pt>
                <c:pt idx="9">
                  <c:v>0.97167749999999997</c:v>
                </c:pt>
                <c:pt idx="10">
                  <c:v>1.124749</c:v>
                </c:pt>
                <c:pt idx="11">
                  <c:v>1.2731440000000001</c:v>
                </c:pt>
                <c:pt idx="12">
                  <c:v>1.4085460000000001</c:v>
                </c:pt>
                <c:pt idx="13">
                  <c:v>1.5226150000000001</c:v>
                </c:pt>
                <c:pt idx="14">
                  <c:v>1.61853</c:v>
                </c:pt>
                <c:pt idx="15">
                  <c:v>1.680315</c:v>
                </c:pt>
                <c:pt idx="16">
                  <c:v>1.6968909999999999</c:v>
                </c:pt>
                <c:pt idx="17">
                  <c:v>1.658798</c:v>
                </c:pt>
                <c:pt idx="18">
                  <c:v>1.556168</c:v>
                </c:pt>
                <c:pt idx="19">
                  <c:v>1.4812129999999999</c:v>
                </c:pt>
                <c:pt idx="20">
                  <c:v>1.4303170000000001</c:v>
                </c:pt>
                <c:pt idx="21">
                  <c:v>1.304486</c:v>
                </c:pt>
                <c:pt idx="22">
                  <c:v>1.1222829999999999</c:v>
                </c:pt>
                <c:pt idx="23">
                  <c:v>0.94361660000000003</c:v>
                </c:pt>
              </c:numCache>
            </c:numRef>
          </c:val>
          <c:smooth val="0"/>
        </c:ser>
        <c:ser>
          <c:idx val="1"/>
          <c:order val="1"/>
          <c:tx>
            <c:strRef>
              <c:f>'Act v Pred Data'!$D$1</c:f>
              <c:strCache>
                <c:ptCount val="1"/>
                <c:pt idx="0">
                  <c:v>Predicted</c:v>
                </c:pt>
              </c:strCache>
            </c:strRef>
          </c:tx>
          <c:spPr>
            <a:ln w="31750" cap="rnd">
              <a:solidFill>
                <a:schemeClr val="accent2"/>
              </a:solidFill>
              <a:prstDash val="dash"/>
              <a:round/>
            </a:ln>
            <a:effectLst/>
          </c:spPr>
          <c:marker>
            <c:symbol val="none"/>
          </c:marker>
          <c:val>
            <c:numRef>
              <c:f>'Act v Pred Data'!$D$26:$D$49</c:f>
              <c:numCache>
                <c:formatCode>General</c:formatCode>
                <c:ptCount val="24"/>
                <c:pt idx="0">
                  <c:v>0.8711759</c:v>
                </c:pt>
                <c:pt idx="1">
                  <c:v>0.76142849999999995</c:v>
                </c:pt>
                <c:pt idx="2">
                  <c:v>0.68856499999999998</c:v>
                </c:pt>
                <c:pt idx="3">
                  <c:v>0.63781200000000005</c:v>
                </c:pt>
                <c:pt idx="4">
                  <c:v>0.60574589999999995</c:v>
                </c:pt>
                <c:pt idx="5">
                  <c:v>0.59583620000000004</c:v>
                </c:pt>
                <c:pt idx="6">
                  <c:v>0.61546069999999997</c:v>
                </c:pt>
                <c:pt idx="7">
                  <c:v>0.67964599999999997</c:v>
                </c:pt>
                <c:pt idx="8">
                  <c:v>0.80792509999999995</c:v>
                </c:pt>
                <c:pt idx="9">
                  <c:v>0.96383850000000004</c:v>
                </c:pt>
                <c:pt idx="10">
                  <c:v>1.1153839999999999</c:v>
                </c:pt>
                <c:pt idx="11">
                  <c:v>1.267188</c:v>
                </c:pt>
                <c:pt idx="12">
                  <c:v>1.412701</c:v>
                </c:pt>
                <c:pt idx="13">
                  <c:v>1.5128710000000001</c:v>
                </c:pt>
                <c:pt idx="14">
                  <c:v>1.617864</c:v>
                </c:pt>
                <c:pt idx="15">
                  <c:v>1.683549</c:v>
                </c:pt>
                <c:pt idx="16">
                  <c:v>1.6942600000000001</c:v>
                </c:pt>
                <c:pt idx="17">
                  <c:v>1.6559569999999999</c:v>
                </c:pt>
                <c:pt idx="18">
                  <c:v>1.555275</c:v>
                </c:pt>
                <c:pt idx="19">
                  <c:v>1.481546</c:v>
                </c:pt>
                <c:pt idx="20">
                  <c:v>1.4313499999999999</c:v>
                </c:pt>
                <c:pt idx="21">
                  <c:v>1.300867</c:v>
                </c:pt>
                <c:pt idx="22">
                  <c:v>1.122509</c:v>
                </c:pt>
                <c:pt idx="23">
                  <c:v>0.94259760000000004</c:v>
                </c:pt>
              </c:numCache>
            </c:numRef>
          </c:val>
          <c:smooth val="0"/>
        </c:ser>
        <c:dLbls>
          <c:showLegendKey val="0"/>
          <c:showVal val="0"/>
          <c:showCatName val="0"/>
          <c:showSerName val="0"/>
          <c:showPercent val="0"/>
          <c:showBubbleSize val="0"/>
        </c:dLbls>
        <c:smooth val="0"/>
        <c:axId val="445240464"/>
        <c:axId val="445237664"/>
      </c:lineChart>
      <c:catAx>
        <c:axId val="4452404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Hour</a:t>
                </a:r>
                <a:r>
                  <a:rPr lang="en-US" baseline="0"/>
                  <a:t> Ending</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237664"/>
        <c:crosses val="autoZero"/>
        <c:auto val="1"/>
        <c:lblAlgn val="ctr"/>
        <c:lblOffset val="100"/>
        <c:noMultiLvlLbl val="0"/>
      </c:catAx>
      <c:valAx>
        <c:axId val="445237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kWh</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240464"/>
        <c:crosses val="autoZero"/>
        <c:crossBetween val="between"/>
      </c:valAx>
      <c:spPr>
        <a:noFill/>
        <a:ln>
          <a:noFill/>
        </a:ln>
        <a:effectLst/>
      </c:spPr>
    </c:plotArea>
    <c:legend>
      <c:legendPos val="r"/>
      <c:layout>
        <c:manualLayout>
          <c:xMode val="edge"/>
          <c:yMode val="edge"/>
          <c:x val="0.63057036139713307"/>
          <c:y val="0.52651491290861363"/>
          <c:w val="0.2180015193074869"/>
          <c:h val="9.186400087085888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19308-678B-4833-9C0D-555DD143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23</TotalTime>
  <Pages>27</Pages>
  <Words>4837</Words>
  <Characters>27572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Christensen Associates Proposal Template</vt:lpstr>
    </vt:vector>
  </TitlesOfParts>
  <Manager>Teresa J. Sholts</Manager>
  <Company>Christensen Associates</Company>
  <LinksUpToDate>false</LinksUpToDate>
  <CharactersWithSpaces>32345</CharactersWithSpaces>
  <SharedDoc>false</SharedDoc>
  <HLinks>
    <vt:vector size="306" baseType="variant">
      <vt:variant>
        <vt:i4>1245244</vt:i4>
      </vt:variant>
      <vt:variant>
        <vt:i4>302</vt:i4>
      </vt:variant>
      <vt:variant>
        <vt:i4>0</vt:i4>
      </vt:variant>
      <vt:variant>
        <vt:i4>5</vt:i4>
      </vt:variant>
      <vt:variant>
        <vt:lpwstr/>
      </vt:variant>
      <vt:variant>
        <vt:lpwstr>_Toc351968804</vt:lpwstr>
      </vt:variant>
      <vt:variant>
        <vt:i4>1245244</vt:i4>
      </vt:variant>
      <vt:variant>
        <vt:i4>296</vt:i4>
      </vt:variant>
      <vt:variant>
        <vt:i4>0</vt:i4>
      </vt:variant>
      <vt:variant>
        <vt:i4>5</vt:i4>
      </vt:variant>
      <vt:variant>
        <vt:lpwstr/>
      </vt:variant>
      <vt:variant>
        <vt:lpwstr>_Toc351968803</vt:lpwstr>
      </vt:variant>
      <vt:variant>
        <vt:i4>1245244</vt:i4>
      </vt:variant>
      <vt:variant>
        <vt:i4>290</vt:i4>
      </vt:variant>
      <vt:variant>
        <vt:i4>0</vt:i4>
      </vt:variant>
      <vt:variant>
        <vt:i4>5</vt:i4>
      </vt:variant>
      <vt:variant>
        <vt:lpwstr/>
      </vt:variant>
      <vt:variant>
        <vt:lpwstr>_Toc351968802</vt:lpwstr>
      </vt:variant>
      <vt:variant>
        <vt:i4>1245244</vt:i4>
      </vt:variant>
      <vt:variant>
        <vt:i4>284</vt:i4>
      </vt:variant>
      <vt:variant>
        <vt:i4>0</vt:i4>
      </vt:variant>
      <vt:variant>
        <vt:i4>5</vt:i4>
      </vt:variant>
      <vt:variant>
        <vt:lpwstr/>
      </vt:variant>
      <vt:variant>
        <vt:lpwstr>_Toc351968801</vt:lpwstr>
      </vt:variant>
      <vt:variant>
        <vt:i4>1245244</vt:i4>
      </vt:variant>
      <vt:variant>
        <vt:i4>278</vt:i4>
      </vt:variant>
      <vt:variant>
        <vt:i4>0</vt:i4>
      </vt:variant>
      <vt:variant>
        <vt:i4>5</vt:i4>
      </vt:variant>
      <vt:variant>
        <vt:lpwstr/>
      </vt:variant>
      <vt:variant>
        <vt:lpwstr>_Toc351968800</vt:lpwstr>
      </vt:variant>
      <vt:variant>
        <vt:i4>1703987</vt:i4>
      </vt:variant>
      <vt:variant>
        <vt:i4>272</vt:i4>
      </vt:variant>
      <vt:variant>
        <vt:i4>0</vt:i4>
      </vt:variant>
      <vt:variant>
        <vt:i4>5</vt:i4>
      </vt:variant>
      <vt:variant>
        <vt:lpwstr/>
      </vt:variant>
      <vt:variant>
        <vt:lpwstr>_Toc351968799</vt:lpwstr>
      </vt:variant>
      <vt:variant>
        <vt:i4>1703987</vt:i4>
      </vt:variant>
      <vt:variant>
        <vt:i4>266</vt:i4>
      </vt:variant>
      <vt:variant>
        <vt:i4>0</vt:i4>
      </vt:variant>
      <vt:variant>
        <vt:i4>5</vt:i4>
      </vt:variant>
      <vt:variant>
        <vt:lpwstr/>
      </vt:variant>
      <vt:variant>
        <vt:lpwstr>_Toc351968798</vt:lpwstr>
      </vt:variant>
      <vt:variant>
        <vt:i4>1703987</vt:i4>
      </vt:variant>
      <vt:variant>
        <vt:i4>260</vt:i4>
      </vt:variant>
      <vt:variant>
        <vt:i4>0</vt:i4>
      </vt:variant>
      <vt:variant>
        <vt:i4>5</vt:i4>
      </vt:variant>
      <vt:variant>
        <vt:lpwstr/>
      </vt:variant>
      <vt:variant>
        <vt:lpwstr>_Toc351968797</vt:lpwstr>
      </vt:variant>
      <vt:variant>
        <vt:i4>1703987</vt:i4>
      </vt:variant>
      <vt:variant>
        <vt:i4>251</vt:i4>
      </vt:variant>
      <vt:variant>
        <vt:i4>0</vt:i4>
      </vt:variant>
      <vt:variant>
        <vt:i4>5</vt:i4>
      </vt:variant>
      <vt:variant>
        <vt:lpwstr/>
      </vt:variant>
      <vt:variant>
        <vt:lpwstr>_Toc351968796</vt:lpwstr>
      </vt:variant>
      <vt:variant>
        <vt:i4>1703987</vt:i4>
      </vt:variant>
      <vt:variant>
        <vt:i4>245</vt:i4>
      </vt:variant>
      <vt:variant>
        <vt:i4>0</vt:i4>
      </vt:variant>
      <vt:variant>
        <vt:i4>5</vt:i4>
      </vt:variant>
      <vt:variant>
        <vt:lpwstr/>
      </vt:variant>
      <vt:variant>
        <vt:lpwstr>_Toc351968795</vt:lpwstr>
      </vt:variant>
      <vt:variant>
        <vt:i4>1703987</vt:i4>
      </vt:variant>
      <vt:variant>
        <vt:i4>239</vt:i4>
      </vt:variant>
      <vt:variant>
        <vt:i4>0</vt:i4>
      </vt:variant>
      <vt:variant>
        <vt:i4>5</vt:i4>
      </vt:variant>
      <vt:variant>
        <vt:lpwstr/>
      </vt:variant>
      <vt:variant>
        <vt:lpwstr>_Toc351968794</vt:lpwstr>
      </vt:variant>
      <vt:variant>
        <vt:i4>1703987</vt:i4>
      </vt:variant>
      <vt:variant>
        <vt:i4>233</vt:i4>
      </vt:variant>
      <vt:variant>
        <vt:i4>0</vt:i4>
      </vt:variant>
      <vt:variant>
        <vt:i4>5</vt:i4>
      </vt:variant>
      <vt:variant>
        <vt:lpwstr/>
      </vt:variant>
      <vt:variant>
        <vt:lpwstr>_Toc351968793</vt:lpwstr>
      </vt:variant>
      <vt:variant>
        <vt:i4>1703987</vt:i4>
      </vt:variant>
      <vt:variant>
        <vt:i4>227</vt:i4>
      </vt:variant>
      <vt:variant>
        <vt:i4>0</vt:i4>
      </vt:variant>
      <vt:variant>
        <vt:i4>5</vt:i4>
      </vt:variant>
      <vt:variant>
        <vt:lpwstr/>
      </vt:variant>
      <vt:variant>
        <vt:lpwstr>_Toc351968792</vt:lpwstr>
      </vt:variant>
      <vt:variant>
        <vt:i4>1703987</vt:i4>
      </vt:variant>
      <vt:variant>
        <vt:i4>221</vt:i4>
      </vt:variant>
      <vt:variant>
        <vt:i4>0</vt:i4>
      </vt:variant>
      <vt:variant>
        <vt:i4>5</vt:i4>
      </vt:variant>
      <vt:variant>
        <vt:lpwstr/>
      </vt:variant>
      <vt:variant>
        <vt:lpwstr>_Toc351968791</vt:lpwstr>
      </vt:variant>
      <vt:variant>
        <vt:i4>1703987</vt:i4>
      </vt:variant>
      <vt:variant>
        <vt:i4>215</vt:i4>
      </vt:variant>
      <vt:variant>
        <vt:i4>0</vt:i4>
      </vt:variant>
      <vt:variant>
        <vt:i4>5</vt:i4>
      </vt:variant>
      <vt:variant>
        <vt:lpwstr/>
      </vt:variant>
      <vt:variant>
        <vt:lpwstr>_Toc351968790</vt:lpwstr>
      </vt:variant>
      <vt:variant>
        <vt:i4>1769523</vt:i4>
      </vt:variant>
      <vt:variant>
        <vt:i4>209</vt:i4>
      </vt:variant>
      <vt:variant>
        <vt:i4>0</vt:i4>
      </vt:variant>
      <vt:variant>
        <vt:i4>5</vt:i4>
      </vt:variant>
      <vt:variant>
        <vt:lpwstr/>
      </vt:variant>
      <vt:variant>
        <vt:lpwstr>_Toc351968789</vt:lpwstr>
      </vt:variant>
      <vt:variant>
        <vt:i4>1769523</vt:i4>
      </vt:variant>
      <vt:variant>
        <vt:i4>203</vt:i4>
      </vt:variant>
      <vt:variant>
        <vt:i4>0</vt:i4>
      </vt:variant>
      <vt:variant>
        <vt:i4>5</vt:i4>
      </vt:variant>
      <vt:variant>
        <vt:lpwstr/>
      </vt:variant>
      <vt:variant>
        <vt:lpwstr>_Toc351968788</vt:lpwstr>
      </vt:variant>
      <vt:variant>
        <vt:i4>1769523</vt:i4>
      </vt:variant>
      <vt:variant>
        <vt:i4>197</vt:i4>
      </vt:variant>
      <vt:variant>
        <vt:i4>0</vt:i4>
      </vt:variant>
      <vt:variant>
        <vt:i4>5</vt:i4>
      </vt:variant>
      <vt:variant>
        <vt:lpwstr/>
      </vt:variant>
      <vt:variant>
        <vt:lpwstr>_Toc351968787</vt:lpwstr>
      </vt:variant>
      <vt:variant>
        <vt:i4>1769523</vt:i4>
      </vt:variant>
      <vt:variant>
        <vt:i4>191</vt:i4>
      </vt:variant>
      <vt:variant>
        <vt:i4>0</vt:i4>
      </vt:variant>
      <vt:variant>
        <vt:i4>5</vt:i4>
      </vt:variant>
      <vt:variant>
        <vt:lpwstr/>
      </vt:variant>
      <vt:variant>
        <vt:lpwstr>_Toc351968786</vt:lpwstr>
      </vt:variant>
      <vt:variant>
        <vt:i4>1769523</vt:i4>
      </vt:variant>
      <vt:variant>
        <vt:i4>185</vt:i4>
      </vt:variant>
      <vt:variant>
        <vt:i4>0</vt:i4>
      </vt:variant>
      <vt:variant>
        <vt:i4>5</vt:i4>
      </vt:variant>
      <vt:variant>
        <vt:lpwstr/>
      </vt:variant>
      <vt:variant>
        <vt:lpwstr>_Toc351968785</vt:lpwstr>
      </vt:variant>
      <vt:variant>
        <vt:i4>1769523</vt:i4>
      </vt:variant>
      <vt:variant>
        <vt:i4>179</vt:i4>
      </vt:variant>
      <vt:variant>
        <vt:i4>0</vt:i4>
      </vt:variant>
      <vt:variant>
        <vt:i4>5</vt:i4>
      </vt:variant>
      <vt:variant>
        <vt:lpwstr/>
      </vt:variant>
      <vt:variant>
        <vt:lpwstr>_Toc351968784</vt:lpwstr>
      </vt:variant>
      <vt:variant>
        <vt:i4>1769523</vt:i4>
      </vt:variant>
      <vt:variant>
        <vt:i4>173</vt:i4>
      </vt:variant>
      <vt:variant>
        <vt:i4>0</vt:i4>
      </vt:variant>
      <vt:variant>
        <vt:i4>5</vt:i4>
      </vt:variant>
      <vt:variant>
        <vt:lpwstr/>
      </vt:variant>
      <vt:variant>
        <vt:lpwstr>_Toc351968783</vt:lpwstr>
      </vt:variant>
      <vt:variant>
        <vt:i4>1769523</vt:i4>
      </vt:variant>
      <vt:variant>
        <vt:i4>167</vt:i4>
      </vt:variant>
      <vt:variant>
        <vt:i4>0</vt:i4>
      </vt:variant>
      <vt:variant>
        <vt:i4>5</vt:i4>
      </vt:variant>
      <vt:variant>
        <vt:lpwstr/>
      </vt:variant>
      <vt:variant>
        <vt:lpwstr>_Toc351968782</vt:lpwstr>
      </vt:variant>
      <vt:variant>
        <vt:i4>1769523</vt:i4>
      </vt:variant>
      <vt:variant>
        <vt:i4>161</vt:i4>
      </vt:variant>
      <vt:variant>
        <vt:i4>0</vt:i4>
      </vt:variant>
      <vt:variant>
        <vt:i4>5</vt:i4>
      </vt:variant>
      <vt:variant>
        <vt:lpwstr/>
      </vt:variant>
      <vt:variant>
        <vt:lpwstr>_Toc351968781</vt:lpwstr>
      </vt:variant>
      <vt:variant>
        <vt:i4>1769523</vt:i4>
      </vt:variant>
      <vt:variant>
        <vt:i4>155</vt:i4>
      </vt:variant>
      <vt:variant>
        <vt:i4>0</vt:i4>
      </vt:variant>
      <vt:variant>
        <vt:i4>5</vt:i4>
      </vt:variant>
      <vt:variant>
        <vt:lpwstr/>
      </vt:variant>
      <vt:variant>
        <vt:lpwstr>_Toc351968780</vt:lpwstr>
      </vt:variant>
      <vt:variant>
        <vt:i4>1310771</vt:i4>
      </vt:variant>
      <vt:variant>
        <vt:i4>149</vt:i4>
      </vt:variant>
      <vt:variant>
        <vt:i4>0</vt:i4>
      </vt:variant>
      <vt:variant>
        <vt:i4>5</vt:i4>
      </vt:variant>
      <vt:variant>
        <vt:lpwstr/>
      </vt:variant>
      <vt:variant>
        <vt:lpwstr>_Toc351968779</vt:lpwstr>
      </vt:variant>
      <vt:variant>
        <vt:i4>1310771</vt:i4>
      </vt:variant>
      <vt:variant>
        <vt:i4>143</vt:i4>
      </vt:variant>
      <vt:variant>
        <vt:i4>0</vt:i4>
      </vt:variant>
      <vt:variant>
        <vt:i4>5</vt:i4>
      </vt:variant>
      <vt:variant>
        <vt:lpwstr/>
      </vt:variant>
      <vt:variant>
        <vt:lpwstr>_Toc351968778</vt:lpwstr>
      </vt:variant>
      <vt:variant>
        <vt:i4>1310771</vt:i4>
      </vt:variant>
      <vt:variant>
        <vt:i4>137</vt:i4>
      </vt:variant>
      <vt:variant>
        <vt:i4>0</vt:i4>
      </vt:variant>
      <vt:variant>
        <vt:i4>5</vt:i4>
      </vt:variant>
      <vt:variant>
        <vt:lpwstr/>
      </vt:variant>
      <vt:variant>
        <vt:lpwstr>_Toc351968777</vt:lpwstr>
      </vt:variant>
      <vt:variant>
        <vt:i4>1769521</vt:i4>
      </vt:variant>
      <vt:variant>
        <vt:i4>128</vt:i4>
      </vt:variant>
      <vt:variant>
        <vt:i4>0</vt:i4>
      </vt:variant>
      <vt:variant>
        <vt:i4>5</vt:i4>
      </vt:variant>
      <vt:variant>
        <vt:lpwstr/>
      </vt:variant>
      <vt:variant>
        <vt:lpwstr>_Toc352242496</vt:lpwstr>
      </vt:variant>
      <vt:variant>
        <vt:i4>1769521</vt:i4>
      </vt:variant>
      <vt:variant>
        <vt:i4>122</vt:i4>
      </vt:variant>
      <vt:variant>
        <vt:i4>0</vt:i4>
      </vt:variant>
      <vt:variant>
        <vt:i4>5</vt:i4>
      </vt:variant>
      <vt:variant>
        <vt:lpwstr/>
      </vt:variant>
      <vt:variant>
        <vt:lpwstr>_Toc352242495</vt:lpwstr>
      </vt:variant>
      <vt:variant>
        <vt:i4>1769521</vt:i4>
      </vt:variant>
      <vt:variant>
        <vt:i4>116</vt:i4>
      </vt:variant>
      <vt:variant>
        <vt:i4>0</vt:i4>
      </vt:variant>
      <vt:variant>
        <vt:i4>5</vt:i4>
      </vt:variant>
      <vt:variant>
        <vt:lpwstr/>
      </vt:variant>
      <vt:variant>
        <vt:lpwstr>_Toc352242494</vt:lpwstr>
      </vt:variant>
      <vt:variant>
        <vt:i4>1769521</vt:i4>
      </vt:variant>
      <vt:variant>
        <vt:i4>110</vt:i4>
      </vt:variant>
      <vt:variant>
        <vt:i4>0</vt:i4>
      </vt:variant>
      <vt:variant>
        <vt:i4>5</vt:i4>
      </vt:variant>
      <vt:variant>
        <vt:lpwstr/>
      </vt:variant>
      <vt:variant>
        <vt:lpwstr>_Toc352242493</vt:lpwstr>
      </vt:variant>
      <vt:variant>
        <vt:i4>1769521</vt:i4>
      </vt:variant>
      <vt:variant>
        <vt:i4>104</vt:i4>
      </vt:variant>
      <vt:variant>
        <vt:i4>0</vt:i4>
      </vt:variant>
      <vt:variant>
        <vt:i4>5</vt:i4>
      </vt:variant>
      <vt:variant>
        <vt:lpwstr/>
      </vt:variant>
      <vt:variant>
        <vt:lpwstr>_Toc352242492</vt:lpwstr>
      </vt:variant>
      <vt:variant>
        <vt:i4>1769521</vt:i4>
      </vt:variant>
      <vt:variant>
        <vt:i4>98</vt:i4>
      </vt:variant>
      <vt:variant>
        <vt:i4>0</vt:i4>
      </vt:variant>
      <vt:variant>
        <vt:i4>5</vt:i4>
      </vt:variant>
      <vt:variant>
        <vt:lpwstr/>
      </vt:variant>
      <vt:variant>
        <vt:lpwstr>_Toc352242491</vt:lpwstr>
      </vt:variant>
      <vt:variant>
        <vt:i4>1769521</vt:i4>
      </vt:variant>
      <vt:variant>
        <vt:i4>92</vt:i4>
      </vt:variant>
      <vt:variant>
        <vt:i4>0</vt:i4>
      </vt:variant>
      <vt:variant>
        <vt:i4>5</vt:i4>
      </vt:variant>
      <vt:variant>
        <vt:lpwstr/>
      </vt:variant>
      <vt:variant>
        <vt:lpwstr>_Toc352242490</vt:lpwstr>
      </vt:variant>
      <vt:variant>
        <vt:i4>1703985</vt:i4>
      </vt:variant>
      <vt:variant>
        <vt:i4>86</vt:i4>
      </vt:variant>
      <vt:variant>
        <vt:i4>0</vt:i4>
      </vt:variant>
      <vt:variant>
        <vt:i4>5</vt:i4>
      </vt:variant>
      <vt:variant>
        <vt:lpwstr/>
      </vt:variant>
      <vt:variant>
        <vt:lpwstr>_Toc352242489</vt:lpwstr>
      </vt:variant>
      <vt:variant>
        <vt:i4>1703985</vt:i4>
      </vt:variant>
      <vt:variant>
        <vt:i4>80</vt:i4>
      </vt:variant>
      <vt:variant>
        <vt:i4>0</vt:i4>
      </vt:variant>
      <vt:variant>
        <vt:i4>5</vt:i4>
      </vt:variant>
      <vt:variant>
        <vt:lpwstr/>
      </vt:variant>
      <vt:variant>
        <vt:lpwstr>_Toc352242488</vt:lpwstr>
      </vt:variant>
      <vt:variant>
        <vt:i4>1703985</vt:i4>
      </vt:variant>
      <vt:variant>
        <vt:i4>74</vt:i4>
      </vt:variant>
      <vt:variant>
        <vt:i4>0</vt:i4>
      </vt:variant>
      <vt:variant>
        <vt:i4>5</vt:i4>
      </vt:variant>
      <vt:variant>
        <vt:lpwstr/>
      </vt:variant>
      <vt:variant>
        <vt:lpwstr>_Toc352242487</vt:lpwstr>
      </vt:variant>
      <vt:variant>
        <vt:i4>1703985</vt:i4>
      </vt:variant>
      <vt:variant>
        <vt:i4>68</vt:i4>
      </vt:variant>
      <vt:variant>
        <vt:i4>0</vt:i4>
      </vt:variant>
      <vt:variant>
        <vt:i4>5</vt:i4>
      </vt:variant>
      <vt:variant>
        <vt:lpwstr/>
      </vt:variant>
      <vt:variant>
        <vt:lpwstr>_Toc352242486</vt:lpwstr>
      </vt:variant>
      <vt:variant>
        <vt:i4>1703985</vt:i4>
      </vt:variant>
      <vt:variant>
        <vt:i4>62</vt:i4>
      </vt:variant>
      <vt:variant>
        <vt:i4>0</vt:i4>
      </vt:variant>
      <vt:variant>
        <vt:i4>5</vt:i4>
      </vt:variant>
      <vt:variant>
        <vt:lpwstr/>
      </vt:variant>
      <vt:variant>
        <vt:lpwstr>_Toc352242485</vt:lpwstr>
      </vt:variant>
      <vt:variant>
        <vt:i4>1703985</vt:i4>
      </vt:variant>
      <vt:variant>
        <vt:i4>56</vt:i4>
      </vt:variant>
      <vt:variant>
        <vt:i4>0</vt:i4>
      </vt:variant>
      <vt:variant>
        <vt:i4>5</vt:i4>
      </vt:variant>
      <vt:variant>
        <vt:lpwstr/>
      </vt:variant>
      <vt:variant>
        <vt:lpwstr>_Toc352242484</vt:lpwstr>
      </vt:variant>
      <vt:variant>
        <vt:i4>1703985</vt:i4>
      </vt:variant>
      <vt:variant>
        <vt:i4>50</vt:i4>
      </vt:variant>
      <vt:variant>
        <vt:i4>0</vt:i4>
      </vt:variant>
      <vt:variant>
        <vt:i4>5</vt:i4>
      </vt:variant>
      <vt:variant>
        <vt:lpwstr/>
      </vt:variant>
      <vt:variant>
        <vt:lpwstr>_Toc352242483</vt:lpwstr>
      </vt:variant>
      <vt:variant>
        <vt:i4>1703985</vt:i4>
      </vt:variant>
      <vt:variant>
        <vt:i4>44</vt:i4>
      </vt:variant>
      <vt:variant>
        <vt:i4>0</vt:i4>
      </vt:variant>
      <vt:variant>
        <vt:i4>5</vt:i4>
      </vt:variant>
      <vt:variant>
        <vt:lpwstr/>
      </vt:variant>
      <vt:variant>
        <vt:lpwstr>_Toc352242482</vt:lpwstr>
      </vt:variant>
      <vt:variant>
        <vt:i4>1703985</vt:i4>
      </vt:variant>
      <vt:variant>
        <vt:i4>38</vt:i4>
      </vt:variant>
      <vt:variant>
        <vt:i4>0</vt:i4>
      </vt:variant>
      <vt:variant>
        <vt:i4>5</vt:i4>
      </vt:variant>
      <vt:variant>
        <vt:lpwstr/>
      </vt:variant>
      <vt:variant>
        <vt:lpwstr>_Toc352242481</vt:lpwstr>
      </vt:variant>
      <vt:variant>
        <vt:i4>1703985</vt:i4>
      </vt:variant>
      <vt:variant>
        <vt:i4>32</vt:i4>
      </vt:variant>
      <vt:variant>
        <vt:i4>0</vt:i4>
      </vt:variant>
      <vt:variant>
        <vt:i4>5</vt:i4>
      </vt:variant>
      <vt:variant>
        <vt:lpwstr/>
      </vt:variant>
      <vt:variant>
        <vt:lpwstr>_Toc352242480</vt:lpwstr>
      </vt:variant>
      <vt:variant>
        <vt:i4>1376305</vt:i4>
      </vt:variant>
      <vt:variant>
        <vt:i4>26</vt:i4>
      </vt:variant>
      <vt:variant>
        <vt:i4>0</vt:i4>
      </vt:variant>
      <vt:variant>
        <vt:i4>5</vt:i4>
      </vt:variant>
      <vt:variant>
        <vt:lpwstr/>
      </vt:variant>
      <vt:variant>
        <vt:lpwstr>_Toc352242479</vt:lpwstr>
      </vt:variant>
      <vt:variant>
        <vt:i4>1376305</vt:i4>
      </vt:variant>
      <vt:variant>
        <vt:i4>20</vt:i4>
      </vt:variant>
      <vt:variant>
        <vt:i4>0</vt:i4>
      </vt:variant>
      <vt:variant>
        <vt:i4>5</vt:i4>
      </vt:variant>
      <vt:variant>
        <vt:lpwstr/>
      </vt:variant>
      <vt:variant>
        <vt:lpwstr>_Toc352242478</vt:lpwstr>
      </vt:variant>
      <vt:variant>
        <vt:i4>1376305</vt:i4>
      </vt:variant>
      <vt:variant>
        <vt:i4>14</vt:i4>
      </vt:variant>
      <vt:variant>
        <vt:i4>0</vt:i4>
      </vt:variant>
      <vt:variant>
        <vt:i4>5</vt:i4>
      </vt:variant>
      <vt:variant>
        <vt:lpwstr/>
      </vt:variant>
      <vt:variant>
        <vt:lpwstr>_Toc352242477</vt:lpwstr>
      </vt:variant>
      <vt:variant>
        <vt:i4>1376305</vt:i4>
      </vt:variant>
      <vt:variant>
        <vt:i4>8</vt:i4>
      </vt:variant>
      <vt:variant>
        <vt:i4>0</vt:i4>
      </vt:variant>
      <vt:variant>
        <vt:i4>5</vt:i4>
      </vt:variant>
      <vt:variant>
        <vt:lpwstr/>
      </vt:variant>
      <vt:variant>
        <vt:lpwstr>_Toc352242476</vt:lpwstr>
      </vt:variant>
      <vt:variant>
        <vt:i4>1376305</vt:i4>
      </vt:variant>
      <vt:variant>
        <vt:i4>2</vt:i4>
      </vt:variant>
      <vt:variant>
        <vt:i4>0</vt:i4>
      </vt:variant>
      <vt:variant>
        <vt:i4>5</vt:i4>
      </vt:variant>
      <vt:variant>
        <vt:lpwstr/>
      </vt:variant>
      <vt:variant>
        <vt:lpwstr>_Toc352242475</vt:lpwstr>
      </vt:variant>
      <vt:variant>
        <vt:i4>4325417</vt:i4>
      </vt:variant>
      <vt:variant>
        <vt:i4>0</vt:i4>
      </vt:variant>
      <vt:variant>
        <vt:i4>0</vt:i4>
      </vt:variant>
      <vt:variant>
        <vt:i4>5</vt:i4>
      </vt:variant>
      <vt:variant>
        <vt:lpwstr>http://en.wikipedia.org/wiki/Heat_index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Christensen Associates Proposal Template</dc:title>
  <dc:subject>proposal template</dc:subject>
  <dc:creator>sdbraithwait</dc:creator>
  <cp:keywords>proposal template</cp:keywords>
  <cp:lastModifiedBy>Steve Braithwait</cp:lastModifiedBy>
  <cp:revision>4</cp:revision>
  <cp:lastPrinted>2014-03-03T20:16:00Z</cp:lastPrinted>
  <dcterms:created xsi:type="dcterms:W3CDTF">2014-03-31T16:56:00Z</dcterms:created>
  <dcterms:modified xsi:type="dcterms:W3CDTF">2014-03-31T18:21:00Z</dcterms:modified>
  <cp:category>Word Template</cp:category>
</cp:coreProperties>
</file>